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07" w:rsidRPr="006E62CA" w:rsidRDefault="00124707" w:rsidP="00995410">
      <w:pPr>
        <w:jc w:val="left"/>
        <w:rPr>
          <w:rFonts w:ascii="黑体" w:eastAsia="黑体" w:hAnsi="黑体"/>
          <w:sz w:val="18"/>
          <w:szCs w:val="18"/>
        </w:rPr>
      </w:pPr>
      <w:r w:rsidRPr="006E62CA">
        <w:rPr>
          <w:rFonts w:ascii="黑体" w:eastAsia="黑体" w:hAnsi="黑体" w:hint="eastAsia"/>
          <w:sz w:val="18"/>
          <w:szCs w:val="18"/>
        </w:rPr>
        <w:t>附件</w:t>
      </w:r>
      <w:r w:rsidR="00D25DA6">
        <w:rPr>
          <w:rFonts w:ascii="黑体" w:eastAsia="黑体" w:hAnsi="黑体" w:hint="eastAsia"/>
          <w:sz w:val="18"/>
          <w:szCs w:val="18"/>
        </w:rPr>
        <w:t>2</w:t>
      </w:r>
    </w:p>
    <w:p w:rsidR="003C4B63" w:rsidRPr="006E62CA" w:rsidRDefault="0080626B" w:rsidP="005F7A84">
      <w:pPr>
        <w:jc w:val="center"/>
        <w:rPr>
          <w:rFonts w:ascii="华光简小标宋" w:eastAsia="华光简小标宋"/>
          <w:sz w:val="44"/>
          <w:szCs w:val="44"/>
        </w:rPr>
      </w:pPr>
      <w:r w:rsidRPr="006E62CA">
        <w:rPr>
          <w:rFonts w:ascii="华光简小标宋" w:eastAsia="华光简小标宋" w:hint="eastAsia"/>
          <w:sz w:val="44"/>
          <w:szCs w:val="44"/>
        </w:rPr>
        <w:t>龙华区</w:t>
      </w:r>
      <w:r w:rsidR="00FD30A2" w:rsidRPr="006E62CA">
        <w:rPr>
          <w:rFonts w:ascii="华光简小标宋" w:eastAsia="华光简小标宋" w:hint="eastAsia"/>
          <w:sz w:val="44"/>
          <w:szCs w:val="44"/>
        </w:rPr>
        <w:t>民治街道</w:t>
      </w:r>
      <w:r w:rsidRPr="006E62CA">
        <w:rPr>
          <w:rFonts w:ascii="华光简小标宋" w:eastAsia="华光简小标宋" w:hint="eastAsia"/>
          <w:sz w:val="44"/>
          <w:szCs w:val="44"/>
        </w:rPr>
        <w:t>2018年</w:t>
      </w:r>
      <w:r w:rsidR="00A764F5" w:rsidRPr="006E62CA">
        <w:rPr>
          <w:rFonts w:ascii="华光简小标宋" w:eastAsia="华光简小标宋" w:hint="eastAsia"/>
          <w:sz w:val="44"/>
          <w:szCs w:val="44"/>
        </w:rPr>
        <w:t>重点工作</w:t>
      </w:r>
      <w:r w:rsidR="00AD51E8" w:rsidRPr="006E62CA">
        <w:rPr>
          <w:rFonts w:ascii="华光简小标宋" w:eastAsia="华光简小标宋" w:hint="eastAsia"/>
          <w:sz w:val="44"/>
          <w:szCs w:val="44"/>
        </w:rPr>
        <w:t>项目责任</w:t>
      </w:r>
      <w:r w:rsidR="00EA1287" w:rsidRPr="006E62CA">
        <w:rPr>
          <w:rFonts w:ascii="华光简小标宋" w:eastAsia="华光简小标宋" w:hint="eastAsia"/>
          <w:sz w:val="44"/>
          <w:szCs w:val="44"/>
        </w:rPr>
        <w:t>分解</w:t>
      </w:r>
      <w:r w:rsidRPr="006E62CA">
        <w:rPr>
          <w:rFonts w:ascii="华光简小标宋" w:eastAsia="华光简小标宋" w:hint="eastAsia"/>
          <w:sz w:val="44"/>
          <w:szCs w:val="44"/>
        </w:rPr>
        <w:t>表</w:t>
      </w:r>
    </w:p>
    <w:tbl>
      <w:tblPr>
        <w:tblStyle w:val="a7"/>
        <w:tblW w:w="5069" w:type="pct"/>
        <w:jc w:val="center"/>
        <w:tblLook w:val="04A0"/>
      </w:tblPr>
      <w:tblGrid>
        <w:gridCol w:w="597"/>
        <w:gridCol w:w="2969"/>
        <w:gridCol w:w="3064"/>
        <w:gridCol w:w="5292"/>
        <w:gridCol w:w="1228"/>
      </w:tblGrid>
      <w:tr w:rsidR="004C73BB" w:rsidRPr="006E62CA" w:rsidTr="004C73BB">
        <w:trPr>
          <w:tblHeader/>
          <w:jc w:val="center"/>
        </w:trPr>
        <w:tc>
          <w:tcPr>
            <w:tcW w:w="227" w:type="pct"/>
            <w:vMerge w:val="restart"/>
            <w:shd w:val="clear" w:color="auto" w:fill="auto"/>
            <w:vAlign w:val="center"/>
          </w:tcPr>
          <w:p w:rsidR="004C73BB" w:rsidRPr="006E62CA" w:rsidRDefault="004C73BB" w:rsidP="00EE5BCC">
            <w:pPr>
              <w:jc w:val="center"/>
              <w:rPr>
                <w:rFonts w:ascii="黑体" w:eastAsia="黑体" w:hAnsi="黑体"/>
                <w:b/>
              </w:rPr>
            </w:pPr>
            <w:r w:rsidRPr="006E62CA">
              <w:rPr>
                <w:rFonts w:ascii="黑体" w:eastAsia="黑体" w:hAnsi="黑体" w:hint="eastAsia"/>
                <w:b/>
              </w:rPr>
              <w:t>序号</w:t>
            </w:r>
          </w:p>
        </w:tc>
        <w:tc>
          <w:tcPr>
            <w:tcW w:w="1129" w:type="pct"/>
            <w:vMerge w:val="restart"/>
            <w:shd w:val="clear" w:color="auto" w:fill="auto"/>
            <w:vAlign w:val="center"/>
          </w:tcPr>
          <w:p w:rsidR="004C73BB" w:rsidRPr="006E62CA" w:rsidRDefault="004C73BB" w:rsidP="00EE5BCC">
            <w:pPr>
              <w:jc w:val="center"/>
              <w:rPr>
                <w:rFonts w:ascii="黑体" w:eastAsia="黑体" w:hAnsi="黑体"/>
                <w:b/>
              </w:rPr>
            </w:pPr>
            <w:r w:rsidRPr="006E62CA">
              <w:rPr>
                <w:rFonts w:ascii="黑体" w:eastAsia="黑体" w:hAnsi="黑体" w:hint="eastAsia"/>
                <w:b/>
              </w:rPr>
              <w:t>民治街道任务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4C73BB" w:rsidRPr="006E62CA" w:rsidRDefault="004C73BB" w:rsidP="00970116">
            <w:pPr>
              <w:jc w:val="center"/>
              <w:rPr>
                <w:rFonts w:ascii="黑体" w:eastAsia="黑体" w:hAnsi="黑体"/>
                <w:b/>
              </w:rPr>
            </w:pPr>
            <w:r w:rsidRPr="006E62CA">
              <w:rPr>
                <w:rFonts w:ascii="黑体" w:eastAsia="黑体" w:hAnsi="黑体" w:hint="eastAsia"/>
                <w:b/>
                <w:sz w:val="18"/>
                <w:szCs w:val="18"/>
              </w:rPr>
              <w:t>各季度工作目标（结合区工作进度任务）</w:t>
            </w:r>
          </w:p>
        </w:tc>
        <w:tc>
          <w:tcPr>
            <w:tcW w:w="2012" w:type="pct"/>
            <w:vMerge w:val="restart"/>
            <w:shd w:val="clear" w:color="auto" w:fill="auto"/>
            <w:vAlign w:val="center"/>
          </w:tcPr>
          <w:p w:rsidR="004C73BB" w:rsidRPr="006E62CA" w:rsidRDefault="004C73BB" w:rsidP="001139EA">
            <w:pPr>
              <w:jc w:val="center"/>
              <w:rPr>
                <w:rFonts w:ascii="黑体" w:eastAsia="黑体" w:hAnsi="黑体"/>
                <w:b/>
              </w:rPr>
            </w:pPr>
            <w:r w:rsidRPr="006E62CA">
              <w:rPr>
                <w:rFonts w:ascii="黑体" w:eastAsia="黑体" w:hAnsi="黑体" w:hint="eastAsia"/>
                <w:b/>
              </w:rPr>
              <w:t>目前进度</w:t>
            </w:r>
          </w:p>
        </w:tc>
        <w:tc>
          <w:tcPr>
            <w:tcW w:w="467" w:type="pct"/>
            <w:vMerge w:val="restart"/>
            <w:shd w:val="clear" w:color="auto" w:fill="auto"/>
            <w:vAlign w:val="center"/>
          </w:tcPr>
          <w:p w:rsidR="004C73BB" w:rsidRPr="006E62CA" w:rsidRDefault="004C73BB" w:rsidP="00EE5BCC">
            <w:pPr>
              <w:jc w:val="center"/>
              <w:rPr>
                <w:rFonts w:ascii="黑体" w:eastAsia="黑体" w:hAnsi="黑体"/>
                <w:b/>
              </w:rPr>
            </w:pPr>
            <w:r w:rsidRPr="006E62CA">
              <w:rPr>
                <w:rFonts w:ascii="黑体" w:eastAsia="黑体" w:hAnsi="黑体" w:hint="eastAsia"/>
                <w:b/>
              </w:rPr>
              <w:t>主办单位</w:t>
            </w:r>
          </w:p>
        </w:tc>
      </w:tr>
      <w:tr w:rsidR="004C73BB" w:rsidRPr="006E62CA" w:rsidTr="004C73BB">
        <w:trPr>
          <w:tblHeader/>
          <w:jc w:val="center"/>
        </w:trPr>
        <w:tc>
          <w:tcPr>
            <w:tcW w:w="227" w:type="pct"/>
            <w:vMerge/>
            <w:shd w:val="clear" w:color="auto" w:fill="auto"/>
            <w:vAlign w:val="center"/>
          </w:tcPr>
          <w:p w:rsidR="004C73BB" w:rsidRPr="006E62CA" w:rsidRDefault="004C73BB" w:rsidP="00EE5BCC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129" w:type="pct"/>
            <w:vMerge/>
            <w:shd w:val="clear" w:color="auto" w:fill="auto"/>
            <w:vAlign w:val="center"/>
          </w:tcPr>
          <w:p w:rsidR="004C73BB" w:rsidRPr="006E62CA" w:rsidRDefault="004C73BB" w:rsidP="00EE5BCC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165" w:type="pct"/>
            <w:shd w:val="clear" w:color="auto" w:fill="auto"/>
            <w:vAlign w:val="center"/>
          </w:tcPr>
          <w:p w:rsidR="004C73BB" w:rsidRPr="006E62CA" w:rsidRDefault="004C73BB" w:rsidP="00EE5BCC">
            <w:pPr>
              <w:jc w:val="center"/>
              <w:rPr>
                <w:rFonts w:ascii="黑体" w:eastAsia="黑体" w:hAnsi="黑体"/>
                <w:b/>
              </w:rPr>
            </w:pPr>
            <w:r w:rsidRPr="006E62CA">
              <w:rPr>
                <w:rFonts w:ascii="黑体" w:eastAsia="黑体" w:hAnsi="黑体" w:hint="eastAsia"/>
                <w:b/>
              </w:rPr>
              <w:t>第三季度</w:t>
            </w:r>
          </w:p>
        </w:tc>
        <w:tc>
          <w:tcPr>
            <w:tcW w:w="2012" w:type="pct"/>
            <w:vMerge/>
            <w:shd w:val="clear" w:color="auto" w:fill="auto"/>
          </w:tcPr>
          <w:p w:rsidR="004C73BB" w:rsidRPr="006E62CA" w:rsidRDefault="004C73BB" w:rsidP="00EE5BCC">
            <w:pPr>
              <w:jc w:val="center"/>
              <w:rPr>
                <w:rFonts w:ascii="楷体_GB2312" w:eastAsia="楷体_GB2312" w:hAnsi="黑体"/>
              </w:rPr>
            </w:pPr>
          </w:p>
        </w:tc>
        <w:tc>
          <w:tcPr>
            <w:tcW w:w="467" w:type="pct"/>
            <w:vMerge/>
            <w:shd w:val="clear" w:color="auto" w:fill="auto"/>
            <w:vAlign w:val="center"/>
          </w:tcPr>
          <w:p w:rsidR="004C73BB" w:rsidRPr="006E62CA" w:rsidRDefault="004C73BB" w:rsidP="00EE5BCC">
            <w:pPr>
              <w:jc w:val="center"/>
              <w:rPr>
                <w:rFonts w:ascii="楷体_GB2312" w:eastAsia="楷体_GB2312" w:hAnsi="黑体"/>
              </w:rPr>
            </w:pPr>
          </w:p>
        </w:tc>
      </w:tr>
      <w:tr w:rsidR="004C73BB" w:rsidRPr="006E62CA" w:rsidTr="004C73BB">
        <w:trPr>
          <w:trHeight w:val="1496"/>
          <w:jc w:val="center"/>
        </w:trPr>
        <w:tc>
          <w:tcPr>
            <w:tcW w:w="227" w:type="pct"/>
            <w:shd w:val="clear" w:color="auto" w:fill="auto"/>
            <w:vAlign w:val="center"/>
          </w:tcPr>
          <w:p w:rsidR="004C73BB" w:rsidRPr="006E62CA" w:rsidRDefault="004C73BB" w:rsidP="00251186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 w:rsidRPr="006E62CA">
              <w:rPr>
                <w:rFonts w:ascii="楷体_GB2312" w:eastAsia="楷体_GB2312" w:hint="eastAsia"/>
                <w:sz w:val="18"/>
                <w:szCs w:val="18"/>
              </w:rPr>
              <w:t>1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4C73BB" w:rsidRPr="006E62CA" w:rsidRDefault="004C73BB" w:rsidP="006552CA">
            <w:pPr>
              <w:jc w:val="left"/>
              <w:rPr>
                <w:rFonts w:ascii="楷体_GB2312" w:eastAsia="楷体_GB2312"/>
                <w:sz w:val="18"/>
                <w:szCs w:val="18"/>
              </w:rPr>
            </w:pPr>
            <w:r w:rsidRPr="006E62CA">
              <w:rPr>
                <w:rFonts w:ascii="楷体_GB2312" w:eastAsia="楷体_GB2312" w:hint="eastAsia"/>
                <w:sz w:val="18"/>
                <w:szCs w:val="18"/>
              </w:rPr>
              <w:t>深入落实全市打造“世界著名花城”三年行动计划，推进民丰路商业街升级改造工程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4C73BB" w:rsidRPr="006E62CA" w:rsidRDefault="004C73BB" w:rsidP="006552CA">
            <w:pPr>
              <w:spacing w:line="24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  <w:r w:rsidRPr="006E62CA">
              <w:rPr>
                <w:rFonts w:ascii="楷体_GB2312" w:eastAsia="楷体_GB2312" w:hint="eastAsia"/>
                <w:sz w:val="18"/>
                <w:szCs w:val="18"/>
              </w:rPr>
              <w:t>进场施工。</w:t>
            </w:r>
          </w:p>
        </w:tc>
        <w:tc>
          <w:tcPr>
            <w:tcW w:w="2012" w:type="pct"/>
            <w:shd w:val="clear" w:color="auto" w:fill="auto"/>
            <w:vAlign w:val="center"/>
          </w:tcPr>
          <w:p w:rsidR="004C73BB" w:rsidRPr="006E62CA" w:rsidRDefault="004C73BB" w:rsidP="00EC13F7">
            <w:pPr>
              <w:spacing w:line="2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E34A3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（按计划推进）</w:t>
            </w: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民丰路商业街改造工程正加紧施工，目前已完成施工进度30%，预计12月完工。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4C73BB" w:rsidRPr="006E62CA" w:rsidRDefault="004C73BB" w:rsidP="00251186"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民治街道</w:t>
            </w:r>
          </w:p>
        </w:tc>
      </w:tr>
      <w:tr w:rsidR="004C73BB" w:rsidRPr="006E62CA" w:rsidTr="004C73BB">
        <w:trPr>
          <w:trHeight w:val="3829"/>
          <w:jc w:val="center"/>
        </w:trPr>
        <w:tc>
          <w:tcPr>
            <w:tcW w:w="227" w:type="pct"/>
            <w:shd w:val="clear" w:color="auto" w:fill="auto"/>
            <w:vAlign w:val="center"/>
          </w:tcPr>
          <w:p w:rsidR="004C73BB" w:rsidRPr="006E62CA" w:rsidRDefault="004C73BB" w:rsidP="00251186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 w:rsidRPr="006E62CA">
              <w:rPr>
                <w:rFonts w:ascii="楷体_GB2312" w:eastAsia="楷体_GB2312" w:hint="eastAsia"/>
                <w:sz w:val="18"/>
                <w:szCs w:val="18"/>
              </w:rPr>
              <w:t>2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4C73BB" w:rsidRPr="006E62CA" w:rsidRDefault="004C73BB" w:rsidP="006552CA">
            <w:pPr>
              <w:jc w:val="left"/>
              <w:rPr>
                <w:rFonts w:ascii="楷体_GB2312" w:eastAsia="楷体_GB2312"/>
                <w:sz w:val="18"/>
                <w:szCs w:val="18"/>
              </w:rPr>
            </w:pPr>
            <w:r w:rsidRPr="006E62CA">
              <w:rPr>
                <w:rFonts w:ascii="楷体_GB2312" w:eastAsia="楷体_GB2312" w:hint="eastAsia"/>
                <w:sz w:val="18"/>
                <w:szCs w:val="18"/>
              </w:rPr>
              <w:t>推广市容巡查勤务模式，巩固城市六乱治理成果，全面完成2条道路（民治大道、民塘路）违规户外广告拆除。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4C73BB" w:rsidRPr="006E62CA" w:rsidRDefault="004C73BB" w:rsidP="0087101A">
            <w:pPr>
              <w:spacing w:line="24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  <w:r w:rsidRPr="006E62CA">
              <w:rPr>
                <w:rFonts w:ascii="楷体_GB2312" w:eastAsia="楷体_GB2312" w:hint="eastAsia"/>
                <w:sz w:val="18"/>
                <w:szCs w:val="18"/>
              </w:rPr>
              <w:t>1.加强对各社区市容巡查队伍履职情况的督查力度，有针对性的开展教育培训工作，提高履职尽责能力，全方位</w:t>
            </w:r>
            <w:bookmarkStart w:id="0" w:name="_GoBack"/>
            <w:bookmarkEnd w:id="0"/>
            <w:r w:rsidRPr="006E62CA">
              <w:rPr>
                <w:rFonts w:ascii="楷体_GB2312" w:eastAsia="楷体_GB2312" w:hint="eastAsia"/>
                <w:sz w:val="18"/>
                <w:szCs w:val="18"/>
              </w:rPr>
              <w:t>接受社会公众力量的监督。</w:t>
            </w:r>
          </w:p>
          <w:p w:rsidR="004C73BB" w:rsidRPr="006E62CA" w:rsidRDefault="004C73BB" w:rsidP="0087101A">
            <w:pPr>
              <w:spacing w:line="24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  <w:r w:rsidRPr="006E62CA">
              <w:rPr>
                <w:rFonts w:ascii="楷体_GB2312" w:eastAsia="楷体_GB2312" w:hint="eastAsia"/>
                <w:sz w:val="18"/>
                <w:szCs w:val="18"/>
              </w:rPr>
              <w:t>2.制定专项行动方案，开展专项整治行动，解决重点难点问题，巩固成果。</w:t>
            </w:r>
          </w:p>
          <w:p w:rsidR="004C73BB" w:rsidRPr="006E62CA" w:rsidRDefault="004C73BB" w:rsidP="0087101A">
            <w:pPr>
              <w:spacing w:line="24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  <w:r w:rsidRPr="006E62CA">
              <w:rPr>
                <w:rFonts w:ascii="楷体_GB2312" w:eastAsia="楷体_GB2312" w:hint="eastAsia"/>
                <w:sz w:val="18"/>
                <w:szCs w:val="18"/>
              </w:rPr>
              <w:t>3.对2条道路广告拆除情况进行“回头看”，开展查漏补缺工作。</w:t>
            </w:r>
          </w:p>
        </w:tc>
        <w:tc>
          <w:tcPr>
            <w:tcW w:w="2012" w:type="pct"/>
            <w:shd w:val="clear" w:color="auto" w:fill="auto"/>
            <w:vAlign w:val="center"/>
          </w:tcPr>
          <w:p w:rsidR="004C73BB" w:rsidRPr="00233B3A" w:rsidRDefault="004C73BB" w:rsidP="007B4241">
            <w:pPr>
              <w:spacing w:line="2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233B3A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（按计划推进）1、切实加强市容巡查员队伍管理考核，已成立督查小组对市容巡查勤务模式落实情况进行检查，未能严格按照要求落实的，纳入考核；并继续开展市容巡查队伍教育培训工作，对市容巡查队伍履职情况进行监督管理，督促各社区加大对市容巡查员考核力度，充分发挥市容巡查队伍的作用。</w:t>
            </w:r>
          </w:p>
          <w:p w:rsidR="004C73BB" w:rsidRPr="00233B3A" w:rsidRDefault="004C73BB" w:rsidP="007B4241">
            <w:pPr>
              <w:spacing w:line="260" w:lineRule="exact"/>
              <w:ind w:leftChars="-31" w:left="-65" w:rightChars="-39" w:right="-82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233B3A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2、继续深化城市管理片区责任制，健全完善市容秩序管控长效机制，充分依托社区平台，统筹开展市容巡查整治工作，确保严管区域及主干道无六乱，次干道市容进一步提升。2018年以来，清理乱摆卖、超门线等城市乱象约1.92万宗，查处泥头车带泥上路等违法行为83宗，乱张贴小广告253宗，各类处罚案件共计367宗，罚款约88.14万元。</w:t>
            </w:r>
          </w:p>
          <w:p w:rsidR="004C73BB" w:rsidRPr="00233B3A" w:rsidRDefault="004C73BB" w:rsidP="007B4241">
            <w:pPr>
              <w:spacing w:line="2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233B3A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3、对民治大道、民塘路等违规户外广告清拆情况进行收集汇总，制作台账，并对已拆除的区域进行“回头看”，严防违规广告回潮。2018年以来，共拆除违规户外广告1599处，拆除面积约47970平方米。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4C73BB" w:rsidRPr="006E62CA" w:rsidRDefault="004C73BB" w:rsidP="00251186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民治街道</w:t>
            </w:r>
          </w:p>
        </w:tc>
      </w:tr>
      <w:tr w:rsidR="004C73BB" w:rsidRPr="006E62CA" w:rsidTr="004C73BB">
        <w:trPr>
          <w:trHeight w:val="1466"/>
          <w:jc w:val="center"/>
        </w:trPr>
        <w:tc>
          <w:tcPr>
            <w:tcW w:w="227" w:type="pct"/>
            <w:shd w:val="clear" w:color="auto" w:fill="auto"/>
            <w:vAlign w:val="center"/>
          </w:tcPr>
          <w:p w:rsidR="004C73BB" w:rsidRPr="006E62CA" w:rsidRDefault="004C73BB" w:rsidP="00251186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 w:rsidRPr="006E62CA">
              <w:rPr>
                <w:rFonts w:ascii="楷体_GB2312" w:eastAsia="楷体_GB2312" w:hint="eastAsia"/>
                <w:sz w:val="18"/>
                <w:szCs w:val="18"/>
              </w:rPr>
              <w:lastRenderedPageBreak/>
              <w:t>3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4C73BB" w:rsidRPr="006E62CA" w:rsidRDefault="004C73BB" w:rsidP="006552CA">
            <w:pPr>
              <w:jc w:val="left"/>
              <w:rPr>
                <w:rFonts w:ascii="楷体_GB2312" w:eastAsia="楷体_GB2312"/>
                <w:sz w:val="18"/>
                <w:szCs w:val="18"/>
              </w:rPr>
            </w:pPr>
            <w:r w:rsidRPr="006E62CA">
              <w:rPr>
                <w:rFonts w:ascii="楷体_GB2312" w:eastAsia="楷体_GB2312" w:hint="eastAsia"/>
                <w:sz w:val="18"/>
                <w:szCs w:val="18"/>
              </w:rPr>
              <w:t>完成南坪东行转梅观立交内涝整治工程、民乐村二号岗亭内涝整治工程、梅观路民乐立交桥下内涝点整治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4C73BB" w:rsidRPr="006E62CA" w:rsidRDefault="004C73BB" w:rsidP="006552CA">
            <w:pPr>
              <w:jc w:val="left"/>
              <w:rPr>
                <w:rFonts w:ascii="楷体_GB2312" w:eastAsia="楷体_GB2312"/>
                <w:sz w:val="18"/>
                <w:szCs w:val="18"/>
              </w:rPr>
            </w:pPr>
            <w:r w:rsidRPr="006E62CA">
              <w:rPr>
                <w:rFonts w:ascii="楷体_GB2312" w:eastAsia="楷体_GB2312" w:hint="eastAsia"/>
                <w:sz w:val="18"/>
                <w:szCs w:val="18"/>
              </w:rPr>
              <w:t>完成南坪东行转梅观立交内涝整治工程、民乐村二号岗亭内涝整治工程、梅观路民乐立交桥下内涝点整治50%工程量。</w:t>
            </w:r>
          </w:p>
        </w:tc>
        <w:tc>
          <w:tcPr>
            <w:tcW w:w="2012" w:type="pct"/>
            <w:shd w:val="clear" w:color="auto" w:fill="auto"/>
            <w:vAlign w:val="center"/>
          </w:tcPr>
          <w:p w:rsidR="004C73BB" w:rsidRPr="00233B3A" w:rsidRDefault="004C73BB" w:rsidP="00233B3A">
            <w:pPr>
              <w:spacing w:line="2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233B3A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已完工。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4C73BB" w:rsidRPr="006E62CA" w:rsidRDefault="004C73BB" w:rsidP="003C32EA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民治街道</w:t>
            </w:r>
          </w:p>
        </w:tc>
      </w:tr>
      <w:tr w:rsidR="004C73BB" w:rsidRPr="006E62CA" w:rsidTr="004C73BB">
        <w:trPr>
          <w:trHeight w:val="2883"/>
          <w:jc w:val="center"/>
        </w:trPr>
        <w:tc>
          <w:tcPr>
            <w:tcW w:w="227" w:type="pct"/>
            <w:shd w:val="clear" w:color="auto" w:fill="auto"/>
            <w:vAlign w:val="center"/>
          </w:tcPr>
          <w:p w:rsidR="004C73BB" w:rsidRPr="006E62CA" w:rsidRDefault="004C73BB" w:rsidP="00251186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 w:rsidRPr="006E62CA">
              <w:rPr>
                <w:rFonts w:ascii="楷体_GB2312" w:eastAsia="楷体_GB2312" w:hint="eastAsia"/>
                <w:sz w:val="18"/>
                <w:szCs w:val="18"/>
              </w:rPr>
              <w:t>4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4C73BB" w:rsidRPr="006E62CA" w:rsidRDefault="004C73BB" w:rsidP="006552CA">
            <w:pPr>
              <w:jc w:val="left"/>
              <w:rPr>
                <w:rFonts w:ascii="楷体_GB2312" w:eastAsia="楷体_GB2312"/>
                <w:sz w:val="18"/>
                <w:szCs w:val="18"/>
              </w:rPr>
            </w:pPr>
            <w:r w:rsidRPr="006E62CA">
              <w:rPr>
                <w:rFonts w:ascii="楷体_GB2312" w:eastAsia="楷体_GB2312" w:hint="eastAsia"/>
                <w:sz w:val="18"/>
                <w:szCs w:val="18"/>
              </w:rPr>
              <w:t>加快实施10个征地拆迁项目，完成建筑物补偿1.42万平方米。加快推进土地整备利益统筹试点，全面完成政府储备用地清理工作，确保整备入库5公顷。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4C73BB" w:rsidRPr="006E62CA" w:rsidRDefault="004C73BB" w:rsidP="006552CA">
            <w:pPr>
              <w:jc w:val="left"/>
              <w:rPr>
                <w:rFonts w:ascii="楷体_GB2312" w:eastAsia="楷体_GB2312"/>
                <w:sz w:val="18"/>
                <w:szCs w:val="18"/>
              </w:rPr>
            </w:pPr>
            <w:r w:rsidRPr="006E62CA">
              <w:rPr>
                <w:rFonts w:ascii="楷体_GB2312" w:eastAsia="楷体_GB2312" w:hint="eastAsia"/>
                <w:sz w:val="18"/>
                <w:szCs w:val="18"/>
              </w:rPr>
              <w:t>1.完成征地拆迁任务70%；</w:t>
            </w:r>
          </w:p>
          <w:p w:rsidR="004C73BB" w:rsidRPr="006E62CA" w:rsidRDefault="004C73BB" w:rsidP="006552CA">
            <w:pPr>
              <w:jc w:val="left"/>
              <w:rPr>
                <w:rFonts w:ascii="楷体_GB2312" w:eastAsia="楷体_GB2312"/>
                <w:sz w:val="18"/>
                <w:szCs w:val="18"/>
              </w:rPr>
            </w:pPr>
            <w:r w:rsidRPr="006E62CA">
              <w:rPr>
                <w:rFonts w:ascii="楷体_GB2312" w:eastAsia="楷体_GB2312" w:hint="eastAsia"/>
                <w:sz w:val="18"/>
                <w:szCs w:val="18"/>
              </w:rPr>
              <w:t>2.完成整备入库任务70%；</w:t>
            </w:r>
          </w:p>
        </w:tc>
        <w:tc>
          <w:tcPr>
            <w:tcW w:w="2012" w:type="pct"/>
            <w:shd w:val="clear" w:color="auto" w:fill="auto"/>
            <w:vAlign w:val="center"/>
          </w:tcPr>
          <w:p w:rsidR="004C73BB" w:rsidRPr="006E62CA" w:rsidRDefault="004C73BB" w:rsidP="00B117BF">
            <w:pPr>
              <w:jc w:val="left"/>
              <w:rPr>
                <w:rFonts w:ascii="楷体_GB2312" w:eastAsia="楷体_GB2312"/>
                <w:sz w:val="18"/>
                <w:szCs w:val="18"/>
              </w:rPr>
            </w:pPr>
            <w:r w:rsidRPr="00233B3A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（按计划推进）</w:t>
            </w:r>
            <w:r w:rsidRPr="006E62CA">
              <w:rPr>
                <w:rFonts w:ascii="楷体_GB2312" w:eastAsia="楷体_GB2312" w:hint="eastAsia"/>
                <w:sz w:val="18"/>
                <w:szCs w:val="18"/>
              </w:rPr>
              <w:t>1.</w:t>
            </w:r>
            <w:r>
              <w:rPr>
                <w:rFonts w:ascii="楷体_GB2312" w:eastAsia="楷体_GB2312" w:hint="eastAsia"/>
                <w:sz w:val="18"/>
                <w:szCs w:val="18"/>
              </w:rPr>
              <w:t>由于城市更新局进行任务调整，我街道原需</w:t>
            </w:r>
            <w:r w:rsidRPr="006E62CA">
              <w:rPr>
                <w:rFonts w:ascii="楷体_GB2312" w:eastAsia="楷体_GB2312" w:hint="eastAsia"/>
                <w:sz w:val="18"/>
                <w:szCs w:val="18"/>
              </w:rPr>
              <w:t>完成建筑物补偿1.42万平方米</w:t>
            </w:r>
            <w:r>
              <w:rPr>
                <w:rFonts w:ascii="楷体_GB2312" w:eastAsia="楷体_GB2312" w:hint="eastAsia"/>
                <w:sz w:val="18"/>
                <w:szCs w:val="18"/>
              </w:rPr>
              <w:t>，现调整为0.89</w:t>
            </w:r>
            <w:r w:rsidRPr="006E62CA">
              <w:rPr>
                <w:rFonts w:ascii="楷体_GB2312" w:eastAsia="楷体_GB2312" w:hint="eastAsia"/>
                <w:sz w:val="18"/>
                <w:szCs w:val="18"/>
              </w:rPr>
              <w:t>万平方米</w:t>
            </w:r>
            <w:r>
              <w:rPr>
                <w:rFonts w:ascii="楷体_GB2312" w:eastAsia="楷体_GB2312" w:hint="eastAsia"/>
                <w:sz w:val="18"/>
                <w:szCs w:val="18"/>
              </w:rPr>
              <w:t>，按照新的任务标准，我街道征地拆迁完成任务数的98%</w:t>
            </w:r>
            <w:r w:rsidRPr="006E62CA">
              <w:rPr>
                <w:rFonts w:ascii="楷体_GB2312" w:eastAsia="楷体_GB2312" w:hint="eastAsia"/>
                <w:sz w:val="18"/>
                <w:szCs w:val="18"/>
              </w:rPr>
              <w:t>；</w:t>
            </w:r>
          </w:p>
          <w:p w:rsidR="004C73BB" w:rsidRPr="00B117BF" w:rsidRDefault="004C73BB" w:rsidP="00B117BF">
            <w:pPr>
              <w:spacing w:line="2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6E62CA">
              <w:rPr>
                <w:rFonts w:ascii="楷体_GB2312" w:eastAsia="楷体_GB2312" w:hint="eastAsia"/>
                <w:sz w:val="18"/>
                <w:szCs w:val="18"/>
              </w:rPr>
              <w:t>2.完成整备入库任务</w:t>
            </w:r>
            <w:r>
              <w:rPr>
                <w:rFonts w:ascii="楷体_GB2312" w:eastAsia="楷体_GB2312" w:hint="eastAsia"/>
                <w:sz w:val="18"/>
                <w:szCs w:val="18"/>
              </w:rPr>
              <w:t>118</w:t>
            </w:r>
            <w:r w:rsidRPr="006E62CA">
              <w:rPr>
                <w:rFonts w:ascii="楷体_GB2312" w:eastAsia="楷体_GB2312" w:hint="eastAsia"/>
                <w:sz w:val="18"/>
                <w:szCs w:val="18"/>
              </w:rPr>
              <w:t>%；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4C73BB" w:rsidRPr="006E62CA" w:rsidRDefault="004C73BB" w:rsidP="00251186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民治街道</w:t>
            </w:r>
          </w:p>
        </w:tc>
      </w:tr>
      <w:tr w:rsidR="004C73BB" w:rsidRPr="006E62CA" w:rsidTr="004C73BB">
        <w:trPr>
          <w:trHeight w:val="2575"/>
          <w:jc w:val="center"/>
        </w:trPr>
        <w:tc>
          <w:tcPr>
            <w:tcW w:w="227" w:type="pct"/>
            <w:shd w:val="clear" w:color="auto" w:fill="auto"/>
            <w:vAlign w:val="center"/>
          </w:tcPr>
          <w:p w:rsidR="004C73BB" w:rsidRPr="006E62CA" w:rsidRDefault="004C73BB" w:rsidP="00251186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 w:rsidRPr="006E62CA">
              <w:rPr>
                <w:rFonts w:ascii="楷体_GB2312" w:eastAsia="楷体_GB2312" w:hint="eastAsia"/>
                <w:sz w:val="18"/>
                <w:szCs w:val="18"/>
              </w:rPr>
              <w:lastRenderedPageBreak/>
              <w:t>5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4C73BB" w:rsidRPr="006E62CA" w:rsidRDefault="004C73BB" w:rsidP="006552CA">
            <w:pPr>
              <w:jc w:val="left"/>
              <w:rPr>
                <w:rFonts w:ascii="楷体_GB2312" w:eastAsia="楷体_GB2312"/>
                <w:sz w:val="18"/>
                <w:szCs w:val="18"/>
              </w:rPr>
            </w:pPr>
            <w:r w:rsidRPr="006E62CA">
              <w:rPr>
                <w:rFonts w:ascii="楷体_GB2312" w:eastAsia="楷体_GB2312" w:hint="eastAsia"/>
                <w:sz w:val="18"/>
                <w:szCs w:val="18"/>
              </w:rPr>
              <w:t>开展城中村规模化租赁试点工作，鼓励社会力量参与城中村综合整治和租赁运营。落实城中村综合治理三年计划，推进管线下地，加快管道燃气和排水管网“进村入户”，新建升级门禁视频系统，推进城中村物业管理全覆盖。完成14个城中村综合整治工作，打造一批整洁有序、文明和谐、特色鲜明的宜居新村。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4C73BB" w:rsidRPr="006E62CA" w:rsidRDefault="004C73BB" w:rsidP="006552CA">
            <w:pPr>
              <w:spacing w:line="240" w:lineRule="exact"/>
              <w:jc w:val="left"/>
              <w:rPr>
                <w:rFonts w:ascii="楷体_GB2312" w:eastAsia="楷体_GB2312" w:hAnsi="仿宋_GB2312" w:cs="仿宋_GB2312"/>
                <w:sz w:val="18"/>
                <w:szCs w:val="18"/>
              </w:rPr>
            </w:pPr>
            <w:r w:rsidRPr="006E62CA">
              <w:rPr>
                <w:rFonts w:ascii="楷体_GB2312" w:eastAsia="楷体_GB2312" w:hAnsi="仿宋_GB2312" w:cs="仿宋_GB2312" w:hint="eastAsia"/>
                <w:sz w:val="18"/>
                <w:szCs w:val="18"/>
              </w:rPr>
              <w:t>完成14个城中村施工招标进场施工，并完成总工程量的50%；</w:t>
            </w:r>
          </w:p>
        </w:tc>
        <w:tc>
          <w:tcPr>
            <w:tcW w:w="2012" w:type="pct"/>
            <w:shd w:val="clear" w:color="auto" w:fill="auto"/>
            <w:vAlign w:val="center"/>
          </w:tcPr>
          <w:p w:rsidR="004C73BB" w:rsidRDefault="004C73BB" w:rsidP="00233B3A">
            <w:pPr>
              <w:spacing w:line="2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E34A3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滞后</w:t>
            </w:r>
            <w:r w:rsidRPr="00E34A3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）</w:t>
            </w:r>
          </w:p>
          <w:p w:rsidR="004C73BB" w:rsidRPr="00233B3A" w:rsidRDefault="004C73BB" w:rsidP="00233B3A">
            <w:pPr>
              <w:spacing w:line="2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233B3A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1、横岭四区正在开展初步设计工作；</w:t>
            </w:r>
          </w:p>
          <w:p w:rsidR="004C73BB" w:rsidRPr="00233B3A" w:rsidRDefault="004C73BB" w:rsidP="00233B3A">
            <w:pPr>
              <w:spacing w:line="2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233B3A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2、松仔园综合整治部分已完工；</w:t>
            </w:r>
          </w:p>
          <w:p w:rsidR="004C73BB" w:rsidRPr="00233B3A" w:rsidRDefault="004C73BB" w:rsidP="00233B3A">
            <w:pPr>
              <w:spacing w:line="2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233B3A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3、其余村正在施工图送审，预算编制中。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4C73BB" w:rsidRPr="006E62CA" w:rsidRDefault="004C73BB" w:rsidP="0092248F">
            <w:pPr>
              <w:jc w:val="center"/>
              <w:rPr>
                <w:rFonts w:ascii="楷体_GB2312" w:eastAsia="楷体_GB2312" w:hAnsi="仿宋_GB2312" w:cs="仿宋_GB2312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民治街道</w:t>
            </w:r>
          </w:p>
        </w:tc>
      </w:tr>
      <w:tr w:rsidR="004C73BB" w:rsidRPr="006E62CA" w:rsidTr="004C73BB">
        <w:trPr>
          <w:trHeight w:val="2145"/>
          <w:jc w:val="center"/>
        </w:trPr>
        <w:tc>
          <w:tcPr>
            <w:tcW w:w="227" w:type="pct"/>
            <w:shd w:val="clear" w:color="auto" w:fill="auto"/>
            <w:vAlign w:val="center"/>
          </w:tcPr>
          <w:p w:rsidR="004C73BB" w:rsidRPr="006E62CA" w:rsidRDefault="004C73BB" w:rsidP="00251186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 w:rsidRPr="006E62CA">
              <w:rPr>
                <w:rFonts w:ascii="楷体_GB2312" w:eastAsia="楷体_GB2312" w:hint="eastAsia"/>
                <w:sz w:val="18"/>
                <w:szCs w:val="18"/>
              </w:rPr>
              <w:t>6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4C73BB" w:rsidRPr="006E62CA" w:rsidRDefault="004C73BB" w:rsidP="00EC13F7">
            <w:pPr>
              <w:spacing w:line="28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  <w:r w:rsidRPr="006E62CA">
              <w:rPr>
                <w:rFonts w:ascii="楷体_GB2312" w:eastAsia="楷体_GB2312" w:hint="eastAsia"/>
                <w:sz w:val="18"/>
                <w:szCs w:val="18"/>
              </w:rPr>
              <w:t>树立安全发展理念，落实安全生产责任制，加强交通、施工、消防等重点领域，内涝点、“三小场所”等重点部位的安全监管和隐患排查整治。建成6个（白石龙社区分队、民泰社区分队、樟坑社区分队、民新社区分队、北站社区分队、龙塘社区简上分队）小型消防站。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4C73BB" w:rsidRPr="006E62CA" w:rsidRDefault="004C73BB" w:rsidP="006552CA">
            <w:pPr>
              <w:jc w:val="left"/>
              <w:rPr>
                <w:rFonts w:ascii="楷体_GB2312" w:eastAsia="楷体_GB2312"/>
                <w:sz w:val="18"/>
                <w:szCs w:val="18"/>
              </w:rPr>
            </w:pPr>
            <w:r w:rsidRPr="006E62CA">
              <w:rPr>
                <w:rFonts w:ascii="楷体_GB2312" w:eastAsia="楷体_GB2312" w:hint="eastAsia"/>
                <w:sz w:val="18"/>
                <w:szCs w:val="18"/>
              </w:rPr>
              <w:t>完成白石龙社区分队、民泰社区分队、樟坑社区分队、民新社区分队、北站社区分队、龙塘社区简上分队6</w:t>
            </w:r>
            <w:r w:rsidRPr="006E62CA">
              <w:rPr>
                <w:rFonts w:ascii="楷体_GB2312" w:eastAsia="楷体_GB2312" w:hint="eastAsia"/>
                <w:sz w:val="18"/>
                <w:szCs w:val="18"/>
              </w:rPr>
              <w:lastRenderedPageBreak/>
              <w:t>个小型消防站的建设总工程量的75%</w:t>
            </w:r>
          </w:p>
        </w:tc>
        <w:tc>
          <w:tcPr>
            <w:tcW w:w="2012" w:type="pct"/>
            <w:shd w:val="clear" w:color="auto" w:fill="auto"/>
            <w:vAlign w:val="center"/>
          </w:tcPr>
          <w:p w:rsidR="004C73BB" w:rsidRPr="00233B3A" w:rsidRDefault="004C73BB" w:rsidP="00233B3A">
            <w:pPr>
              <w:spacing w:line="2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E34A3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lastRenderedPageBreak/>
              <w:t>（按计划推进）</w:t>
            </w:r>
            <w:r w:rsidRPr="00233B3A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目前已完成白石龙社区分队、樟坑社区分队、北站社区分队、龙塘社区分队的建设，民泰社区分队预计10月底完成建设，民新社区分队预计11月底完成。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4C73BB" w:rsidRPr="006E62CA" w:rsidRDefault="004C73BB" w:rsidP="00251186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民治街道</w:t>
            </w:r>
          </w:p>
        </w:tc>
      </w:tr>
      <w:tr w:rsidR="004C73BB" w:rsidRPr="006E62CA" w:rsidTr="004C73BB">
        <w:trPr>
          <w:jc w:val="center"/>
        </w:trPr>
        <w:tc>
          <w:tcPr>
            <w:tcW w:w="227" w:type="pct"/>
            <w:shd w:val="clear" w:color="auto" w:fill="auto"/>
            <w:vAlign w:val="center"/>
          </w:tcPr>
          <w:p w:rsidR="004C73BB" w:rsidRPr="006E62CA" w:rsidRDefault="004C73BB" w:rsidP="00251186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 w:rsidRPr="006E62CA">
              <w:rPr>
                <w:rFonts w:ascii="楷体_GB2312" w:eastAsia="楷体_GB2312" w:hint="eastAsia"/>
                <w:sz w:val="18"/>
                <w:szCs w:val="18"/>
              </w:rPr>
              <w:lastRenderedPageBreak/>
              <w:t>7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4C73BB" w:rsidRPr="006E62CA" w:rsidRDefault="004C73BB" w:rsidP="006552CA">
            <w:pPr>
              <w:jc w:val="left"/>
              <w:rPr>
                <w:rFonts w:ascii="楷体_GB2312" w:eastAsia="楷体_GB2312"/>
                <w:sz w:val="18"/>
                <w:szCs w:val="18"/>
              </w:rPr>
            </w:pPr>
            <w:r w:rsidRPr="006E62CA">
              <w:rPr>
                <w:rFonts w:ascii="楷体_GB2312" w:eastAsia="楷体_GB2312" w:hint="eastAsia"/>
                <w:sz w:val="18"/>
                <w:szCs w:val="18"/>
              </w:rPr>
              <w:t>有序开展对口河源紫金的结对帮扶和“双精准”帮扶，突出产业共建和民生帮扶，切实做好3个贫困村（义容镇黄洞村、桥田村、南洋村）贫困户脱贫与社会主义新农村示范村建设工作。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4C73BB" w:rsidRPr="006E62CA" w:rsidRDefault="004C73BB" w:rsidP="006552CA">
            <w:pPr>
              <w:jc w:val="left"/>
              <w:rPr>
                <w:rFonts w:ascii="楷体_GB2312" w:eastAsia="楷体_GB2312"/>
                <w:sz w:val="18"/>
                <w:szCs w:val="18"/>
              </w:rPr>
            </w:pPr>
            <w:r w:rsidRPr="006E62CA">
              <w:rPr>
                <w:rFonts w:ascii="楷体_GB2312" w:eastAsia="楷体_GB2312" w:hint="eastAsia"/>
                <w:sz w:val="18"/>
                <w:szCs w:val="18"/>
              </w:rPr>
              <w:t>协助实施产业共建项目和民生项目；继续做好义容镇黄洞村、桥田村、南洋村3个村贫困户脱贫与社会主义新农村示范村建设工作。</w:t>
            </w:r>
          </w:p>
        </w:tc>
        <w:tc>
          <w:tcPr>
            <w:tcW w:w="2012" w:type="pct"/>
            <w:shd w:val="clear" w:color="auto" w:fill="auto"/>
            <w:vAlign w:val="center"/>
          </w:tcPr>
          <w:p w:rsidR="004C73BB" w:rsidRPr="006E62CA" w:rsidRDefault="004C73BB" w:rsidP="00EC13F7">
            <w:pPr>
              <w:rPr>
                <w:rFonts w:ascii="楷体_GB2312" w:eastAsia="楷体_GB2312"/>
                <w:sz w:val="18"/>
                <w:szCs w:val="18"/>
              </w:rPr>
            </w:pPr>
            <w:r w:rsidRPr="00E34A3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（按计划推进）</w:t>
            </w:r>
            <w:r w:rsidRPr="006E62CA">
              <w:rPr>
                <w:rFonts w:ascii="楷体_GB2312" w:eastAsia="楷体_GB2312" w:hint="eastAsia"/>
                <w:sz w:val="18"/>
                <w:szCs w:val="18"/>
              </w:rPr>
              <w:t>协助推进产业共建项目和民生项目实施；完成3个义容镇黄洞村、桥田村、南洋村等3个村贫困户脱贫任务</w:t>
            </w:r>
            <w:r>
              <w:rPr>
                <w:rFonts w:ascii="楷体_GB2312" w:eastAsia="楷体_GB2312" w:hint="eastAsia"/>
                <w:sz w:val="18"/>
                <w:szCs w:val="18"/>
              </w:rPr>
              <w:t>。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4C73BB" w:rsidRPr="006E62CA" w:rsidRDefault="004C73BB" w:rsidP="00251186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民治街道</w:t>
            </w:r>
          </w:p>
        </w:tc>
      </w:tr>
    </w:tbl>
    <w:p w:rsidR="00024DBA" w:rsidRPr="006E62CA" w:rsidRDefault="00024DBA" w:rsidP="007A7626">
      <w:pPr>
        <w:rPr>
          <w:rFonts w:ascii="仿宋_GB2312" w:eastAsia="仿宋_GB2312"/>
          <w:sz w:val="18"/>
          <w:szCs w:val="18"/>
        </w:rPr>
      </w:pPr>
    </w:p>
    <w:sectPr w:rsidR="00024DBA" w:rsidRPr="006E62CA" w:rsidSect="00392CE2">
      <w:headerReference w:type="default" r:id="rId9"/>
      <w:footerReference w:type="default" r:id="rId10"/>
      <w:type w:val="continuous"/>
      <w:pgSz w:w="16838" w:h="11906" w:orient="landscape"/>
      <w:pgMar w:top="1588" w:right="2098" w:bottom="851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B3B" w:rsidRDefault="001A6B3B" w:rsidP="0092743D">
      <w:r>
        <w:separator/>
      </w:r>
    </w:p>
  </w:endnote>
  <w:endnote w:type="continuationSeparator" w:id="0">
    <w:p w:rsidR="001A6B3B" w:rsidRDefault="001A6B3B" w:rsidP="00927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光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7384649"/>
      <w:docPartObj>
        <w:docPartGallery w:val="Page Numbers (Bottom of Page)"/>
        <w:docPartUnique/>
      </w:docPartObj>
    </w:sdtPr>
    <w:sdtContent>
      <w:p w:rsidR="0087101A" w:rsidRDefault="00BD4D5B">
        <w:pPr>
          <w:pStyle w:val="a5"/>
          <w:jc w:val="center"/>
        </w:pPr>
        <w:r w:rsidRPr="00BD4D5B">
          <w:fldChar w:fldCharType="begin"/>
        </w:r>
        <w:r w:rsidR="0087101A">
          <w:instrText>PAGE   \* MERGEFORMAT</w:instrText>
        </w:r>
        <w:r w:rsidRPr="00BD4D5B">
          <w:fldChar w:fldCharType="separate"/>
        </w:r>
        <w:r w:rsidR="00D25DA6" w:rsidRPr="00D25DA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87101A" w:rsidRDefault="008710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B3B" w:rsidRDefault="001A6B3B" w:rsidP="0092743D">
      <w:r>
        <w:separator/>
      </w:r>
    </w:p>
  </w:footnote>
  <w:footnote w:type="continuationSeparator" w:id="0">
    <w:p w:rsidR="001A6B3B" w:rsidRDefault="001A6B3B" w:rsidP="009274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01A" w:rsidRDefault="0087101A" w:rsidP="00D91456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01B5BB"/>
    <w:multiLevelType w:val="singleLevel"/>
    <w:tmpl w:val="8001B5B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4957AD0"/>
    <w:multiLevelType w:val="singleLevel"/>
    <w:tmpl w:val="84957AD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871EBBB6"/>
    <w:multiLevelType w:val="singleLevel"/>
    <w:tmpl w:val="871EBBB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A67712E8"/>
    <w:multiLevelType w:val="singleLevel"/>
    <w:tmpl w:val="A67712E8"/>
    <w:lvl w:ilvl="0">
      <w:start w:val="1"/>
      <w:numFmt w:val="decimal"/>
      <w:suff w:val="nothing"/>
      <w:lvlText w:val="%1、"/>
      <w:lvlJc w:val="left"/>
    </w:lvl>
  </w:abstractNum>
  <w:abstractNum w:abstractNumId="4">
    <w:nsid w:val="A7067209"/>
    <w:multiLevelType w:val="singleLevel"/>
    <w:tmpl w:val="A706720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B41F7789"/>
    <w:multiLevelType w:val="singleLevel"/>
    <w:tmpl w:val="B41F778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C08509B1"/>
    <w:multiLevelType w:val="singleLevel"/>
    <w:tmpl w:val="C08509B1"/>
    <w:lvl w:ilvl="0">
      <w:start w:val="1"/>
      <w:numFmt w:val="decimal"/>
      <w:suff w:val="nothing"/>
      <w:lvlText w:val="%1、"/>
      <w:lvlJc w:val="left"/>
    </w:lvl>
  </w:abstractNum>
  <w:abstractNum w:abstractNumId="7">
    <w:nsid w:val="CE5FE831"/>
    <w:multiLevelType w:val="singleLevel"/>
    <w:tmpl w:val="CE5FE83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D87561BB"/>
    <w:multiLevelType w:val="singleLevel"/>
    <w:tmpl w:val="D87561B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DC12139C"/>
    <w:multiLevelType w:val="singleLevel"/>
    <w:tmpl w:val="DC12139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0">
    <w:nsid w:val="DEE53D08"/>
    <w:multiLevelType w:val="singleLevel"/>
    <w:tmpl w:val="DEE53D08"/>
    <w:lvl w:ilvl="0">
      <w:start w:val="1"/>
      <w:numFmt w:val="decimal"/>
      <w:suff w:val="nothing"/>
      <w:lvlText w:val="%1、"/>
      <w:lvlJc w:val="left"/>
    </w:lvl>
  </w:abstractNum>
  <w:abstractNum w:abstractNumId="11">
    <w:nsid w:val="00F1B687"/>
    <w:multiLevelType w:val="singleLevel"/>
    <w:tmpl w:val="00F1B68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2">
    <w:nsid w:val="0B87765E"/>
    <w:multiLevelType w:val="singleLevel"/>
    <w:tmpl w:val="0B87765E"/>
    <w:lvl w:ilvl="0">
      <w:start w:val="1"/>
      <w:numFmt w:val="decimal"/>
      <w:suff w:val="nothing"/>
      <w:lvlText w:val="%1、"/>
      <w:lvlJc w:val="left"/>
    </w:lvl>
  </w:abstractNum>
  <w:abstractNum w:abstractNumId="13">
    <w:nsid w:val="1670B68C"/>
    <w:multiLevelType w:val="singleLevel"/>
    <w:tmpl w:val="1670B68C"/>
    <w:lvl w:ilvl="0">
      <w:start w:val="1"/>
      <w:numFmt w:val="decimal"/>
      <w:suff w:val="nothing"/>
      <w:lvlText w:val="%1、"/>
      <w:lvlJc w:val="left"/>
    </w:lvl>
  </w:abstractNum>
  <w:abstractNum w:abstractNumId="14">
    <w:nsid w:val="1932EC98"/>
    <w:multiLevelType w:val="singleLevel"/>
    <w:tmpl w:val="1932EC9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1A566F71"/>
    <w:multiLevelType w:val="singleLevel"/>
    <w:tmpl w:val="1A566F7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1FE4343D"/>
    <w:multiLevelType w:val="multilevel"/>
    <w:tmpl w:val="1FE4343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2747A687"/>
    <w:multiLevelType w:val="singleLevel"/>
    <w:tmpl w:val="2747A68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2F340EA1"/>
    <w:multiLevelType w:val="multilevel"/>
    <w:tmpl w:val="2F340E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0DFFE63"/>
    <w:multiLevelType w:val="singleLevel"/>
    <w:tmpl w:val="30DFFE63"/>
    <w:lvl w:ilvl="0">
      <w:start w:val="1"/>
      <w:numFmt w:val="decimal"/>
      <w:suff w:val="nothing"/>
      <w:lvlText w:val="%1、"/>
      <w:lvlJc w:val="left"/>
    </w:lvl>
  </w:abstractNum>
  <w:abstractNum w:abstractNumId="20">
    <w:nsid w:val="317E1AB3"/>
    <w:multiLevelType w:val="singleLevel"/>
    <w:tmpl w:val="317E1AB3"/>
    <w:lvl w:ilvl="0">
      <w:start w:val="1"/>
      <w:numFmt w:val="decimal"/>
      <w:suff w:val="nothing"/>
      <w:lvlText w:val="%1、"/>
      <w:lvlJc w:val="left"/>
    </w:lvl>
  </w:abstractNum>
  <w:abstractNum w:abstractNumId="21">
    <w:nsid w:val="33765BB2"/>
    <w:multiLevelType w:val="singleLevel"/>
    <w:tmpl w:val="33765BB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2">
    <w:nsid w:val="3D011220"/>
    <w:multiLevelType w:val="hybridMultilevel"/>
    <w:tmpl w:val="ADB4786A"/>
    <w:lvl w:ilvl="0" w:tplc="1FA2ED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E7078E4"/>
    <w:multiLevelType w:val="singleLevel"/>
    <w:tmpl w:val="3E7078E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4">
    <w:nsid w:val="3EE87314"/>
    <w:multiLevelType w:val="singleLevel"/>
    <w:tmpl w:val="3EE8731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5">
    <w:nsid w:val="40F41904"/>
    <w:multiLevelType w:val="multilevel"/>
    <w:tmpl w:val="40F41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74473B6"/>
    <w:multiLevelType w:val="singleLevel"/>
    <w:tmpl w:val="474473B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7">
    <w:nsid w:val="4A54729F"/>
    <w:multiLevelType w:val="singleLevel"/>
    <w:tmpl w:val="4A54729F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8">
    <w:nsid w:val="4FD11510"/>
    <w:multiLevelType w:val="singleLevel"/>
    <w:tmpl w:val="4FD11510"/>
    <w:lvl w:ilvl="0">
      <w:start w:val="1"/>
      <w:numFmt w:val="decimal"/>
      <w:suff w:val="nothing"/>
      <w:lvlText w:val="%1、"/>
      <w:lvlJc w:val="left"/>
    </w:lvl>
  </w:abstractNum>
  <w:abstractNum w:abstractNumId="29">
    <w:nsid w:val="555D220E"/>
    <w:multiLevelType w:val="multilevel"/>
    <w:tmpl w:val="555D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A71269C"/>
    <w:multiLevelType w:val="singleLevel"/>
    <w:tmpl w:val="5A71269C"/>
    <w:lvl w:ilvl="0">
      <w:start w:val="1"/>
      <w:numFmt w:val="chineseCounting"/>
      <w:suff w:val="nothing"/>
      <w:lvlText w:val="%1、"/>
      <w:lvlJc w:val="left"/>
    </w:lvl>
  </w:abstractNum>
  <w:abstractNum w:abstractNumId="31">
    <w:nsid w:val="5A7126FB"/>
    <w:multiLevelType w:val="singleLevel"/>
    <w:tmpl w:val="5A7126FB"/>
    <w:lvl w:ilvl="0">
      <w:start w:val="1"/>
      <w:numFmt w:val="chineseCounting"/>
      <w:suff w:val="nothing"/>
      <w:lvlText w:val="%1、"/>
      <w:lvlJc w:val="left"/>
    </w:lvl>
  </w:abstractNum>
  <w:abstractNum w:abstractNumId="32">
    <w:nsid w:val="5A71276D"/>
    <w:multiLevelType w:val="singleLevel"/>
    <w:tmpl w:val="5A71276D"/>
    <w:lvl w:ilvl="0">
      <w:start w:val="1"/>
      <w:numFmt w:val="chineseCounting"/>
      <w:suff w:val="nothing"/>
      <w:lvlText w:val="%1、"/>
      <w:lvlJc w:val="left"/>
    </w:lvl>
  </w:abstractNum>
  <w:abstractNum w:abstractNumId="33">
    <w:nsid w:val="5A712AC1"/>
    <w:multiLevelType w:val="singleLevel"/>
    <w:tmpl w:val="5A712AC1"/>
    <w:lvl w:ilvl="0">
      <w:start w:val="1"/>
      <w:numFmt w:val="chineseCounting"/>
      <w:suff w:val="nothing"/>
      <w:lvlText w:val="%1、"/>
      <w:lvlJc w:val="left"/>
    </w:lvl>
  </w:abstractNum>
  <w:abstractNum w:abstractNumId="34">
    <w:nsid w:val="5A72CAAD"/>
    <w:multiLevelType w:val="singleLevel"/>
    <w:tmpl w:val="5A72CAAD"/>
    <w:lvl w:ilvl="0">
      <w:start w:val="1"/>
      <w:numFmt w:val="decimal"/>
      <w:suff w:val="nothing"/>
      <w:lvlText w:val="%1、"/>
      <w:lvlJc w:val="left"/>
    </w:lvl>
  </w:abstractNum>
  <w:abstractNum w:abstractNumId="35">
    <w:nsid w:val="5A7A79FB"/>
    <w:multiLevelType w:val="singleLevel"/>
    <w:tmpl w:val="5A7A79FB"/>
    <w:lvl w:ilvl="0">
      <w:start w:val="1"/>
      <w:numFmt w:val="decimal"/>
      <w:suff w:val="nothing"/>
      <w:lvlText w:val="%1、"/>
      <w:lvlJc w:val="left"/>
    </w:lvl>
  </w:abstractNum>
  <w:abstractNum w:abstractNumId="36">
    <w:nsid w:val="5A7A7C25"/>
    <w:multiLevelType w:val="singleLevel"/>
    <w:tmpl w:val="5A7A7C25"/>
    <w:lvl w:ilvl="0">
      <w:start w:val="1"/>
      <w:numFmt w:val="decimal"/>
      <w:suff w:val="nothing"/>
      <w:lvlText w:val="%1、"/>
      <w:lvlJc w:val="left"/>
    </w:lvl>
  </w:abstractNum>
  <w:abstractNum w:abstractNumId="37">
    <w:nsid w:val="5A7AA9B3"/>
    <w:multiLevelType w:val="singleLevel"/>
    <w:tmpl w:val="5A7AA9B3"/>
    <w:lvl w:ilvl="0">
      <w:start w:val="1"/>
      <w:numFmt w:val="decimal"/>
      <w:suff w:val="nothing"/>
      <w:lvlText w:val="%1、"/>
      <w:lvlJc w:val="left"/>
    </w:lvl>
  </w:abstractNum>
  <w:abstractNum w:abstractNumId="38">
    <w:nsid w:val="61CCA2CC"/>
    <w:multiLevelType w:val="singleLevel"/>
    <w:tmpl w:val="61CCA2C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9">
    <w:nsid w:val="71060230"/>
    <w:multiLevelType w:val="singleLevel"/>
    <w:tmpl w:val="71060230"/>
    <w:lvl w:ilvl="0">
      <w:start w:val="1"/>
      <w:numFmt w:val="decimal"/>
      <w:suff w:val="nothing"/>
      <w:lvlText w:val="%1、"/>
      <w:lvlJc w:val="left"/>
    </w:lvl>
  </w:abstractNum>
  <w:abstractNum w:abstractNumId="40">
    <w:nsid w:val="77E9E13E"/>
    <w:multiLevelType w:val="singleLevel"/>
    <w:tmpl w:val="77E9E13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1">
    <w:nsid w:val="7C6B6C7A"/>
    <w:multiLevelType w:val="singleLevel"/>
    <w:tmpl w:val="7C6B6C7A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42">
    <w:nsid w:val="7FA3D6F0"/>
    <w:multiLevelType w:val="singleLevel"/>
    <w:tmpl w:val="7FA3D6F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0"/>
  </w:num>
  <w:num w:numId="5">
    <w:abstractNumId w:val="28"/>
  </w:num>
  <w:num w:numId="6">
    <w:abstractNumId w:val="34"/>
  </w:num>
  <w:num w:numId="7">
    <w:abstractNumId w:val="41"/>
  </w:num>
  <w:num w:numId="8">
    <w:abstractNumId w:val="15"/>
  </w:num>
  <w:num w:numId="9">
    <w:abstractNumId w:val="4"/>
  </w:num>
  <w:num w:numId="10">
    <w:abstractNumId w:val="21"/>
  </w:num>
  <w:num w:numId="11">
    <w:abstractNumId w:val="0"/>
  </w:num>
  <w:num w:numId="12">
    <w:abstractNumId w:val="32"/>
  </w:num>
  <w:num w:numId="13">
    <w:abstractNumId w:val="30"/>
  </w:num>
  <w:num w:numId="14">
    <w:abstractNumId w:val="31"/>
  </w:num>
  <w:num w:numId="15">
    <w:abstractNumId w:val="33"/>
  </w:num>
  <w:num w:numId="16">
    <w:abstractNumId w:val="3"/>
  </w:num>
  <w:num w:numId="17">
    <w:abstractNumId w:val="19"/>
  </w:num>
  <w:num w:numId="18">
    <w:abstractNumId w:val="20"/>
  </w:num>
  <w:num w:numId="19">
    <w:abstractNumId w:val="39"/>
  </w:num>
  <w:num w:numId="20">
    <w:abstractNumId w:val="11"/>
  </w:num>
  <w:num w:numId="21">
    <w:abstractNumId w:val="38"/>
  </w:num>
  <w:num w:numId="22">
    <w:abstractNumId w:val="27"/>
  </w:num>
  <w:num w:numId="23">
    <w:abstractNumId w:val="23"/>
  </w:num>
  <w:num w:numId="24">
    <w:abstractNumId w:val="5"/>
  </w:num>
  <w:num w:numId="25">
    <w:abstractNumId w:val="1"/>
  </w:num>
  <w:num w:numId="26">
    <w:abstractNumId w:val="8"/>
  </w:num>
  <w:num w:numId="27">
    <w:abstractNumId w:val="42"/>
  </w:num>
  <w:num w:numId="28">
    <w:abstractNumId w:val="35"/>
  </w:num>
  <w:num w:numId="29">
    <w:abstractNumId w:val="36"/>
  </w:num>
  <w:num w:numId="30">
    <w:abstractNumId w:val="37"/>
  </w:num>
  <w:num w:numId="31">
    <w:abstractNumId w:val="24"/>
  </w:num>
  <w:num w:numId="32">
    <w:abstractNumId w:val="40"/>
  </w:num>
  <w:num w:numId="33">
    <w:abstractNumId w:val="22"/>
  </w:num>
  <w:num w:numId="34">
    <w:abstractNumId w:val="13"/>
  </w:num>
  <w:num w:numId="35">
    <w:abstractNumId w:val="16"/>
  </w:num>
  <w:num w:numId="36">
    <w:abstractNumId w:val="18"/>
  </w:num>
  <w:num w:numId="37">
    <w:abstractNumId w:val="29"/>
  </w:num>
  <w:num w:numId="38">
    <w:abstractNumId w:val="25"/>
  </w:num>
  <w:num w:numId="39">
    <w:abstractNumId w:val="26"/>
  </w:num>
  <w:num w:numId="40">
    <w:abstractNumId w:val="14"/>
  </w:num>
  <w:num w:numId="41">
    <w:abstractNumId w:val="2"/>
  </w:num>
  <w:num w:numId="42">
    <w:abstractNumId w:val="17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308"/>
    <w:rsid w:val="00002790"/>
    <w:rsid w:val="00002D58"/>
    <w:rsid w:val="00003703"/>
    <w:rsid w:val="00003FE6"/>
    <w:rsid w:val="0000468B"/>
    <w:rsid w:val="00004F6B"/>
    <w:rsid w:val="00005D68"/>
    <w:rsid w:val="00006FE4"/>
    <w:rsid w:val="00007538"/>
    <w:rsid w:val="00010FD2"/>
    <w:rsid w:val="0001124A"/>
    <w:rsid w:val="0001159A"/>
    <w:rsid w:val="000120BC"/>
    <w:rsid w:val="00012165"/>
    <w:rsid w:val="0001222F"/>
    <w:rsid w:val="00012288"/>
    <w:rsid w:val="00012E98"/>
    <w:rsid w:val="00012F3C"/>
    <w:rsid w:val="0001318B"/>
    <w:rsid w:val="00013192"/>
    <w:rsid w:val="00013B59"/>
    <w:rsid w:val="00013EED"/>
    <w:rsid w:val="000142E6"/>
    <w:rsid w:val="00014FDF"/>
    <w:rsid w:val="0001621B"/>
    <w:rsid w:val="000172E0"/>
    <w:rsid w:val="00020E16"/>
    <w:rsid w:val="00021467"/>
    <w:rsid w:val="0002149E"/>
    <w:rsid w:val="00021DFD"/>
    <w:rsid w:val="000238CB"/>
    <w:rsid w:val="00023D09"/>
    <w:rsid w:val="00024DBA"/>
    <w:rsid w:val="000251D0"/>
    <w:rsid w:val="000256C5"/>
    <w:rsid w:val="00025713"/>
    <w:rsid w:val="000257E2"/>
    <w:rsid w:val="00026747"/>
    <w:rsid w:val="00026917"/>
    <w:rsid w:val="00026974"/>
    <w:rsid w:val="00026C6C"/>
    <w:rsid w:val="00027769"/>
    <w:rsid w:val="000279CB"/>
    <w:rsid w:val="00030434"/>
    <w:rsid w:val="0003057B"/>
    <w:rsid w:val="00031176"/>
    <w:rsid w:val="000313C5"/>
    <w:rsid w:val="00033290"/>
    <w:rsid w:val="00034527"/>
    <w:rsid w:val="0003488F"/>
    <w:rsid w:val="00034AC5"/>
    <w:rsid w:val="00036713"/>
    <w:rsid w:val="0003783B"/>
    <w:rsid w:val="00037B65"/>
    <w:rsid w:val="0004032E"/>
    <w:rsid w:val="00040B2A"/>
    <w:rsid w:val="00040D14"/>
    <w:rsid w:val="00041806"/>
    <w:rsid w:val="00041873"/>
    <w:rsid w:val="00041CC0"/>
    <w:rsid w:val="00041CFD"/>
    <w:rsid w:val="00042365"/>
    <w:rsid w:val="00042A44"/>
    <w:rsid w:val="00043855"/>
    <w:rsid w:val="00043930"/>
    <w:rsid w:val="000442D8"/>
    <w:rsid w:val="000454DA"/>
    <w:rsid w:val="00045EB7"/>
    <w:rsid w:val="00046B2C"/>
    <w:rsid w:val="00046FA3"/>
    <w:rsid w:val="00047161"/>
    <w:rsid w:val="0004798E"/>
    <w:rsid w:val="000504D4"/>
    <w:rsid w:val="000507AA"/>
    <w:rsid w:val="000514C7"/>
    <w:rsid w:val="00051B7B"/>
    <w:rsid w:val="00052AE8"/>
    <w:rsid w:val="00052F36"/>
    <w:rsid w:val="000550B4"/>
    <w:rsid w:val="000553C1"/>
    <w:rsid w:val="00055B11"/>
    <w:rsid w:val="00056107"/>
    <w:rsid w:val="00057AB1"/>
    <w:rsid w:val="00060511"/>
    <w:rsid w:val="00061FD2"/>
    <w:rsid w:val="00062686"/>
    <w:rsid w:val="00062E51"/>
    <w:rsid w:val="0006356A"/>
    <w:rsid w:val="00063848"/>
    <w:rsid w:val="00063E09"/>
    <w:rsid w:val="000640E2"/>
    <w:rsid w:val="0006538D"/>
    <w:rsid w:val="00065ABB"/>
    <w:rsid w:val="00066D22"/>
    <w:rsid w:val="00067414"/>
    <w:rsid w:val="0006756C"/>
    <w:rsid w:val="000676B2"/>
    <w:rsid w:val="00067D4D"/>
    <w:rsid w:val="00067E59"/>
    <w:rsid w:val="00070009"/>
    <w:rsid w:val="00070B31"/>
    <w:rsid w:val="0007199E"/>
    <w:rsid w:val="00072E25"/>
    <w:rsid w:val="0007336B"/>
    <w:rsid w:val="00073459"/>
    <w:rsid w:val="00074472"/>
    <w:rsid w:val="00074C32"/>
    <w:rsid w:val="000755C8"/>
    <w:rsid w:val="000756BA"/>
    <w:rsid w:val="00077350"/>
    <w:rsid w:val="000775F8"/>
    <w:rsid w:val="000779E8"/>
    <w:rsid w:val="00077A76"/>
    <w:rsid w:val="00080438"/>
    <w:rsid w:val="00080C96"/>
    <w:rsid w:val="00080D7D"/>
    <w:rsid w:val="00081AF2"/>
    <w:rsid w:val="00081FE7"/>
    <w:rsid w:val="000823FC"/>
    <w:rsid w:val="00082A1D"/>
    <w:rsid w:val="0008309F"/>
    <w:rsid w:val="00083711"/>
    <w:rsid w:val="00083A17"/>
    <w:rsid w:val="00084012"/>
    <w:rsid w:val="00084B21"/>
    <w:rsid w:val="00084F54"/>
    <w:rsid w:val="00085A8F"/>
    <w:rsid w:val="00086F6F"/>
    <w:rsid w:val="0008705E"/>
    <w:rsid w:val="0008708B"/>
    <w:rsid w:val="0008723B"/>
    <w:rsid w:val="00087877"/>
    <w:rsid w:val="000913ED"/>
    <w:rsid w:val="00091539"/>
    <w:rsid w:val="00091564"/>
    <w:rsid w:val="0009227F"/>
    <w:rsid w:val="000925D6"/>
    <w:rsid w:val="000932AA"/>
    <w:rsid w:val="00093C86"/>
    <w:rsid w:val="00094C7F"/>
    <w:rsid w:val="00094CA5"/>
    <w:rsid w:val="00095155"/>
    <w:rsid w:val="000952E5"/>
    <w:rsid w:val="000956D5"/>
    <w:rsid w:val="000957EF"/>
    <w:rsid w:val="00096BFE"/>
    <w:rsid w:val="00097C9A"/>
    <w:rsid w:val="000A0326"/>
    <w:rsid w:val="000A09C2"/>
    <w:rsid w:val="000A15C4"/>
    <w:rsid w:val="000A21C1"/>
    <w:rsid w:val="000A5363"/>
    <w:rsid w:val="000A66D8"/>
    <w:rsid w:val="000A7425"/>
    <w:rsid w:val="000A7A2E"/>
    <w:rsid w:val="000A7F2C"/>
    <w:rsid w:val="000B0401"/>
    <w:rsid w:val="000B056C"/>
    <w:rsid w:val="000B0F82"/>
    <w:rsid w:val="000B157E"/>
    <w:rsid w:val="000B1934"/>
    <w:rsid w:val="000B2D1E"/>
    <w:rsid w:val="000B3937"/>
    <w:rsid w:val="000B3C4A"/>
    <w:rsid w:val="000B3E57"/>
    <w:rsid w:val="000B5942"/>
    <w:rsid w:val="000B5D82"/>
    <w:rsid w:val="000B61C2"/>
    <w:rsid w:val="000B6724"/>
    <w:rsid w:val="000B6B45"/>
    <w:rsid w:val="000B6B91"/>
    <w:rsid w:val="000B7605"/>
    <w:rsid w:val="000B76F4"/>
    <w:rsid w:val="000C1351"/>
    <w:rsid w:val="000C18E3"/>
    <w:rsid w:val="000C2A8B"/>
    <w:rsid w:val="000C2BD5"/>
    <w:rsid w:val="000C305D"/>
    <w:rsid w:val="000C3E49"/>
    <w:rsid w:val="000C4506"/>
    <w:rsid w:val="000C4CAD"/>
    <w:rsid w:val="000C5558"/>
    <w:rsid w:val="000C5593"/>
    <w:rsid w:val="000C6318"/>
    <w:rsid w:val="000C6E77"/>
    <w:rsid w:val="000C75F9"/>
    <w:rsid w:val="000C777E"/>
    <w:rsid w:val="000C7999"/>
    <w:rsid w:val="000C7B77"/>
    <w:rsid w:val="000D0277"/>
    <w:rsid w:val="000D0399"/>
    <w:rsid w:val="000D10B0"/>
    <w:rsid w:val="000D146A"/>
    <w:rsid w:val="000D16CE"/>
    <w:rsid w:val="000D2BCD"/>
    <w:rsid w:val="000D3789"/>
    <w:rsid w:val="000D4B33"/>
    <w:rsid w:val="000D4C96"/>
    <w:rsid w:val="000D50C5"/>
    <w:rsid w:val="000D5AB6"/>
    <w:rsid w:val="000D64D3"/>
    <w:rsid w:val="000D7BD8"/>
    <w:rsid w:val="000E03D3"/>
    <w:rsid w:val="000E069C"/>
    <w:rsid w:val="000E0772"/>
    <w:rsid w:val="000E1699"/>
    <w:rsid w:val="000E178B"/>
    <w:rsid w:val="000E1A11"/>
    <w:rsid w:val="000E2FE7"/>
    <w:rsid w:val="000E3EA3"/>
    <w:rsid w:val="000E45B4"/>
    <w:rsid w:val="000E4B42"/>
    <w:rsid w:val="000E510E"/>
    <w:rsid w:val="000E516D"/>
    <w:rsid w:val="000E5BA4"/>
    <w:rsid w:val="000E7B7F"/>
    <w:rsid w:val="000E7D98"/>
    <w:rsid w:val="000F0840"/>
    <w:rsid w:val="000F0E5B"/>
    <w:rsid w:val="000F1286"/>
    <w:rsid w:val="000F1F06"/>
    <w:rsid w:val="000F244C"/>
    <w:rsid w:val="000F27B5"/>
    <w:rsid w:val="000F3474"/>
    <w:rsid w:val="000F3696"/>
    <w:rsid w:val="000F36A0"/>
    <w:rsid w:val="000F400C"/>
    <w:rsid w:val="000F55B8"/>
    <w:rsid w:val="000F5831"/>
    <w:rsid w:val="000F65B6"/>
    <w:rsid w:val="000F74E6"/>
    <w:rsid w:val="0010028A"/>
    <w:rsid w:val="001006B4"/>
    <w:rsid w:val="001022F5"/>
    <w:rsid w:val="00102846"/>
    <w:rsid w:val="00102D85"/>
    <w:rsid w:val="001031CB"/>
    <w:rsid w:val="0010405A"/>
    <w:rsid w:val="0010506C"/>
    <w:rsid w:val="001055C1"/>
    <w:rsid w:val="00105CC3"/>
    <w:rsid w:val="001062C6"/>
    <w:rsid w:val="001067C5"/>
    <w:rsid w:val="00106B62"/>
    <w:rsid w:val="0010731F"/>
    <w:rsid w:val="001075F7"/>
    <w:rsid w:val="00107A22"/>
    <w:rsid w:val="00110279"/>
    <w:rsid w:val="0011050B"/>
    <w:rsid w:val="00112013"/>
    <w:rsid w:val="0011264B"/>
    <w:rsid w:val="001132BE"/>
    <w:rsid w:val="001139EA"/>
    <w:rsid w:val="00113B89"/>
    <w:rsid w:val="00113BA6"/>
    <w:rsid w:val="00114F8B"/>
    <w:rsid w:val="0011522E"/>
    <w:rsid w:val="00116E0A"/>
    <w:rsid w:val="0011799A"/>
    <w:rsid w:val="001179DC"/>
    <w:rsid w:val="00117CB5"/>
    <w:rsid w:val="0012020F"/>
    <w:rsid w:val="00120D01"/>
    <w:rsid w:val="00121788"/>
    <w:rsid w:val="00122341"/>
    <w:rsid w:val="001227EA"/>
    <w:rsid w:val="001228D1"/>
    <w:rsid w:val="001231D9"/>
    <w:rsid w:val="00123EC3"/>
    <w:rsid w:val="00124707"/>
    <w:rsid w:val="00124E3E"/>
    <w:rsid w:val="00124FB1"/>
    <w:rsid w:val="00125A0B"/>
    <w:rsid w:val="00126A3C"/>
    <w:rsid w:val="00126A59"/>
    <w:rsid w:val="00126C58"/>
    <w:rsid w:val="00126F9E"/>
    <w:rsid w:val="001277DD"/>
    <w:rsid w:val="00127E87"/>
    <w:rsid w:val="001308B2"/>
    <w:rsid w:val="0013141A"/>
    <w:rsid w:val="0013146F"/>
    <w:rsid w:val="00131DD4"/>
    <w:rsid w:val="00131EEB"/>
    <w:rsid w:val="001333EA"/>
    <w:rsid w:val="001339F9"/>
    <w:rsid w:val="00134C21"/>
    <w:rsid w:val="001355B9"/>
    <w:rsid w:val="00135A4F"/>
    <w:rsid w:val="0013641D"/>
    <w:rsid w:val="001364CA"/>
    <w:rsid w:val="001364E5"/>
    <w:rsid w:val="00136799"/>
    <w:rsid w:val="0013750A"/>
    <w:rsid w:val="00137C8C"/>
    <w:rsid w:val="00137E75"/>
    <w:rsid w:val="0014103E"/>
    <w:rsid w:val="00141633"/>
    <w:rsid w:val="0014184D"/>
    <w:rsid w:val="00142C22"/>
    <w:rsid w:val="00143604"/>
    <w:rsid w:val="00143A41"/>
    <w:rsid w:val="001440EB"/>
    <w:rsid w:val="0014418D"/>
    <w:rsid w:val="0014422F"/>
    <w:rsid w:val="0014464F"/>
    <w:rsid w:val="001452FB"/>
    <w:rsid w:val="00145321"/>
    <w:rsid w:val="00145891"/>
    <w:rsid w:val="00146170"/>
    <w:rsid w:val="00146E60"/>
    <w:rsid w:val="00146F89"/>
    <w:rsid w:val="00146FE0"/>
    <w:rsid w:val="0014770F"/>
    <w:rsid w:val="001504A5"/>
    <w:rsid w:val="0015050F"/>
    <w:rsid w:val="00150749"/>
    <w:rsid w:val="0015150C"/>
    <w:rsid w:val="00152D61"/>
    <w:rsid w:val="00152FCF"/>
    <w:rsid w:val="0015358D"/>
    <w:rsid w:val="001535D9"/>
    <w:rsid w:val="001545E1"/>
    <w:rsid w:val="00154F46"/>
    <w:rsid w:val="00156F1F"/>
    <w:rsid w:val="00157687"/>
    <w:rsid w:val="0015775D"/>
    <w:rsid w:val="00157C2C"/>
    <w:rsid w:val="001609E8"/>
    <w:rsid w:val="00160DFF"/>
    <w:rsid w:val="001613E0"/>
    <w:rsid w:val="0016190C"/>
    <w:rsid w:val="00161A24"/>
    <w:rsid w:val="001621D8"/>
    <w:rsid w:val="00162BE8"/>
    <w:rsid w:val="00162D41"/>
    <w:rsid w:val="00163E2F"/>
    <w:rsid w:val="00164872"/>
    <w:rsid w:val="0016699D"/>
    <w:rsid w:val="00167F96"/>
    <w:rsid w:val="00167FCC"/>
    <w:rsid w:val="001701F7"/>
    <w:rsid w:val="00170666"/>
    <w:rsid w:val="001708C0"/>
    <w:rsid w:val="001711A6"/>
    <w:rsid w:val="001719C5"/>
    <w:rsid w:val="00171CF8"/>
    <w:rsid w:val="00171FF0"/>
    <w:rsid w:val="00172167"/>
    <w:rsid w:val="0017220F"/>
    <w:rsid w:val="001740A4"/>
    <w:rsid w:val="00174104"/>
    <w:rsid w:val="001741FE"/>
    <w:rsid w:val="0017438A"/>
    <w:rsid w:val="00174472"/>
    <w:rsid w:val="00175A59"/>
    <w:rsid w:val="00175C75"/>
    <w:rsid w:val="001770AD"/>
    <w:rsid w:val="00177105"/>
    <w:rsid w:val="0017714D"/>
    <w:rsid w:val="00177525"/>
    <w:rsid w:val="0017785F"/>
    <w:rsid w:val="00177E83"/>
    <w:rsid w:val="0018041F"/>
    <w:rsid w:val="00180A21"/>
    <w:rsid w:val="00180D20"/>
    <w:rsid w:val="00180F0E"/>
    <w:rsid w:val="00182A19"/>
    <w:rsid w:val="00182C78"/>
    <w:rsid w:val="00182EB8"/>
    <w:rsid w:val="001845A3"/>
    <w:rsid w:val="001848C6"/>
    <w:rsid w:val="00186589"/>
    <w:rsid w:val="00186697"/>
    <w:rsid w:val="0018762F"/>
    <w:rsid w:val="001877F4"/>
    <w:rsid w:val="001879C8"/>
    <w:rsid w:val="001915CD"/>
    <w:rsid w:val="001930C4"/>
    <w:rsid w:val="001934AA"/>
    <w:rsid w:val="001942A7"/>
    <w:rsid w:val="00194701"/>
    <w:rsid w:val="00194BCC"/>
    <w:rsid w:val="00194DEB"/>
    <w:rsid w:val="00196972"/>
    <w:rsid w:val="00196CA5"/>
    <w:rsid w:val="001974F9"/>
    <w:rsid w:val="001977C8"/>
    <w:rsid w:val="00197E73"/>
    <w:rsid w:val="001A0176"/>
    <w:rsid w:val="001A01B2"/>
    <w:rsid w:val="001A121A"/>
    <w:rsid w:val="001A180D"/>
    <w:rsid w:val="001A1AAD"/>
    <w:rsid w:val="001A3377"/>
    <w:rsid w:val="001A3824"/>
    <w:rsid w:val="001A4080"/>
    <w:rsid w:val="001A41AA"/>
    <w:rsid w:val="001A4C9A"/>
    <w:rsid w:val="001A5234"/>
    <w:rsid w:val="001A548A"/>
    <w:rsid w:val="001A55F5"/>
    <w:rsid w:val="001A5B1B"/>
    <w:rsid w:val="001A6270"/>
    <w:rsid w:val="001A691E"/>
    <w:rsid w:val="001A6B3B"/>
    <w:rsid w:val="001A6DB5"/>
    <w:rsid w:val="001A6FE3"/>
    <w:rsid w:val="001A7030"/>
    <w:rsid w:val="001A79D1"/>
    <w:rsid w:val="001A7ECB"/>
    <w:rsid w:val="001B0356"/>
    <w:rsid w:val="001B19A8"/>
    <w:rsid w:val="001B1E6C"/>
    <w:rsid w:val="001B224E"/>
    <w:rsid w:val="001B416F"/>
    <w:rsid w:val="001B4246"/>
    <w:rsid w:val="001B49F0"/>
    <w:rsid w:val="001B5526"/>
    <w:rsid w:val="001B5773"/>
    <w:rsid w:val="001B579B"/>
    <w:rsid w:val="001B6314"/>
    <w:rsid w:val="001B6AB3"/>
    <w:rsid w:val="001B6AB4"/>
    <w:rsid w:val="001B6E68"/>
    <w:rsid w:val="001B710B"/>
    <w:rsid w:val="001B71F7"/>
    <w:rsid w:val="001B79C6"/>
    <w:rsid w:val="001C08FB"/>
    <w:rsid w:val="001C0A2A"/>
    <w:rsid w:val="001C0FD3"/>
    <w:rsid w:val="001C24EB"/>
    <w:rsid w:val="001C276A"/>
    <w:rsid w:val="001C2834"/>
    <w:rsid w:val="001C3039"/>
    <w:rsid w:val="001C33D1"/>
    <w:rsid w:val="001C36B9"/>
    <w:rsid w:val="001C4750"/>
    <w:rsid w:val="001C477B"/>
    <w:rsid w:val="001C5170"/>
    <w:rsid w:val="001C52AA"/>
    <w:rsid w:val="001C5701"/>
    <w:rsid w:val="001C5994"/>
    <w:rsid w:val="001C7AE7"/>
    <w:rsid w:val="001C7FA4"/>
    <w:rsid w:val="001D0057"/>
    <w:rsid w:val="001D05D5"/>
    <w:rsid w:val="001D163A"/>
    <w:rsid w:val="001D3188"/>
    <w:rsid w:val="001D31FF"/>
    <w:rsid w:val="001D3CCF"/>
    <w:rsid w:val="001D4129"/>
    <w:rsid w:val="001D5C83"/>
    <w:rsid w:val="001D6044"/>
    <w:rsid w:val="001D6AF9"/>
    <w:rsid w:val="001D6F39"/>
    <w:rsid w:val="001D7C26"/>
    <w:rsid w:val="001D7EC8"/>
    <w:rsid w:val="001D7F48"/>
    <w:rsid w:val="001E122C"/>
    <w:rsid w:val="001E16C9"/>
    <w:rsid w:val="001E1CEB"/>
    <w:rsid w:val="001E254C"/>
    <w:rsid w:val="001E2AE5"/>
    <w:rsid w:val="001E44A5"/>
    <w:rsid w:val="001E4922"/>
    <w:rsid w:val="001E4DEA"/>
    <w:rsid w:val="001E5DF4"/>
    <w:rsid w:val="001E5EC0"/>
    <w:rsid w:val="001E5FDF"/>
    <w:rsid w:val="001E662B"/>
    <w:rsid w:val="001E6DCD"/>
    <w:rsid w:val="001E76C9"/>
    <w:rsid w:val="001E797A"/>
    <w:rsid w:val="001F0A5B"/>
    <w:rsid w:val="001F1833"/>
    <w:rsid w:val="001F32B7"/>
    <w:rsid w:val="001F472E"/>
    <w:rsid w:val="001F50E3"/>
    <w:rsid w:val="001F5895"/>
    <w:rsid w:val="001F5D29"/>
    <w:rsid w:val="001F7263"/>
    <w:rsid w:val="001F7BDC"/>
    <w:rsid w:val="00200A9E"/>
    <w:rsid w:val="00200E0E"/>
    <w:rsid w:val="00200E55"/>
    <w:rsid w:val="002015E5"/>
    <w:rsid w:val="0020187A"/>
    <w:rsid w:val="00202200"/>
    <w:rsid w:val="00202ED2"/>
    <w:rsid w:val="00203765"/>
    <w:rsid w:val="00203933"/>
    <w:rsid w:val="00203AA9"/>
    <w:rsid w:val="00203B40"/>
    <w:rsid w:val="002040BF"/>
    <w:rsid w:val="00204126"/>
    <w:rsid w:val="002078E6"/>
    <w:rsid w:val="00210BE6"/>
    <w:rsid w:val="00211062"/>
    <w:rsid w:val="002116E7"/>
    <w:rsid w:val="0021193A"/>
    <w:rsid w:val="00212069"/>
    <w:rsid w:val="0021211B"/>
    <w:rsid w:val="00212747"/>
    <w:rsid w:val="00213872"/>
    <w:rsid w:val="00214877"/>
    <w:rsid w:val="002159C6"/>
    <w:rsid w:val="00216C7D"/>
    <w:rsid w:val="0021745D"/>
    <w:rsid w:val="00221328"/>
    <w:rsid w:val="00221547"/>
    <w:rsid w:val="00221E68"/>
    <w:rsid w:val="0022237D"/>
    <w:rsid w:val="00222802"/>
    <w:rsid w:val="00222C1F"/>
    <w:rsid w:val="002231BF"/>
    <w:rsid w:val="002241E6"/>
    <w:rsid w:val="00224424"/>
    <w:rsid w:val="002248B1"/>
    <w:rsid w:val="002260FF"/>
    <w:rsid w:val="00226610"/>
    <w:rsid w:val="00226679"/>
    <w:rsid w:val="00227334"/>
    <w:rsid w:val="00230AB6"/>
    <w:rsid w:val="00230B08"/>
    <w:rsid w:val="00231050"/>
    <w:rsid w:val="002315B6"/>
    <w:rsid w:val="0023241B"/>
    <w:rsid w:val="00232B40"/>
    <w:rsid w:val="0023368F"/>
    <w:rsid w:val="00233864"/>
    <w:rsid w:val="00233B3A"/>
    <w:rsid w:val="00234A8A"/>
    <w:rsid w:val="00235600"/>
    <w:rsid w:val="00236191"/>
    <w:rsid w:val="00236479"/>
    <w:rsid w:val="00236503"/>
    <w:rsid w:val="00236868"/>
    <w:rsid w:val="00236E9A"/>
    <w:rsid w:val="00236F94"/>
    <w:rsid w:val="00237383"/>
    <w:rsid w:val="0024043F"/>
    <w:rsid w:val="00240AEA"/>
    <w:rsid w:val="00241130"/>
    <w:rsid w:val="0024138A"/>
    <w:rsid w:val="002413F7"/>
    <w:rsid w:val="0024161B"/>
    <w:rsid w:val="00242CC6"/>
    <w:rsid w:val="00244D46"/>
    <w:rsid w:val="00245A5C"/>
    <w:rsid w:val="0024661C"/>
    <w:rsid w:val="00247FAC"/>
    <w:rsid w:val="002503B8"/>
    <w:rsid w:val="00250881"/>
    <w:rsid w:val="0025117A"/>
    <w:rsid w:val="00251186"/>
    <w:rsid w:val="002519C3"/>
    <w:rsid w:val="00252092"/>
    <w:rsid w:val="0025282D"/>
    <w:rsid w:val="00252D96"/>
    <w:rsid w:val="00253A96"/>
    <w:rsid w:val="00253B66"/>
    <w:rsid w:val="002540B7"/>
    <w:rsid w:val="00254EE7"/>
    <w:rsid w:val="002557A1"/>
    <w:rsid w:val="00255912"/>
    <w:rsid w:val="00256F6E"/>
    <w:rsid w:val="0025744E"/>
    <w:rsid w:val="00257D96"/>
    <w:rsid w:val="0026004B"/>
    <w:rsid w:val="002602AE"/>
    <w:rsid w:val="00261E9B"/>
    <w:rsid w:val="0026287F"/>
    <w:rsid w:val="002636E7"/>
    <w:rsid w:val="00263F1B"/>
    <w:rsid w:val="0026433F"/>
    <w:rsid w:val="002643E6"/>
    <w:rsid w:val="002644EA"/>
    <w:rsid w:val="0026452B"/>
    <w:rsid w:val="00264736"/>
    <w:rsid w:val="00264ABA"/>
    <w:rsid w:val="00264B9D"/>
    <w:rsid w:val="0026504D"/>
    <w:rsid w:val="00265090"/>
    <w:rsid w:val="00265427"/>
    <w:rsid w:val="0026677E"/>
    <w:rsid w:val="00266D73"/>
    <w:rsid w:val="002670A0"/>
    <w:rsid w:val="00267ED3"/>
    <w:rsid w:val="00270053"/>
    <w:rsid w:val="00270E13"/>
    <w:rsid w:val="002712A2"/>
    <w:rsid w:val="002719D0"/>
    <w:rsid w:val="00272045"/>
    <w:rsid w:val="0027277D"/>
    <w:rsid w:val="00272F31"/>
    <w:rsid w:val="0027348B"/>
    <w:rsid w:val="00273FC9"/>
    <w:rsid w:val="0027498B"/>
    <w:rsid w:val="002749F9"/>
    <w:rsid w:val="00275244"/>
    <w:rsid w:val="00275896"/>
    <w:rsid w:val="00275AA6"/>
    <w:rsid w:val="00277631"/>
    <w:rsid w:val="00277BAC"/>
    <w:rsid w:val="00281D3D"/>
    <w:rsid w:val="00282499"/>
    <w:rsid w:val="0028370C"/>
    <w:rsid w:val="00283E6B"/>
    <w:rsid w:val="00284668"/>
    <w:rsid w:val="00284747"/>
    <w:rsid w:val="00285687"/>
    <w:rsid w:val="00285FF9"/>
    <w:rsid w:val="002865B8"/>
    <w:rsid w:val="00290964"/>
    <w:rsid w:val="00291075"/>
    <w:rsid w:val="00291399"/>
    <w:rsid w:val="00291AF1"/>
    <w:rsid w:val="00292F5C"/>
    <w:rsid w:val="0029331E"/>
    <w:rsid w:val="0029369F"/>
    <w:rsid w:val="00293F82"/>
    <w:rsid w:val="00294108"/>
    <w:rsid w:val="00294273"/>
    <w:rsid w:val="002949CE"/>
    <w:rsid w:val="00295575"/>
    <w:rsid w:val="00295581"/>
    <w:rsid w:val="0029571B"/>
    <w:rsid w:val="00295946"/>
    <w:rsid w:val="00295D1C"/>
    <w:rsid w:val="00295FF1"/>
    <w:rsid w:val="00296034"/>
    <w:rsid w:val="00296651"/>
    <w:rsid w:val="0029690F"/>
    <w:rsid w:val="00296D54"/>
    <w:rsid w:val="00297B90"/>
    <w:rsid w:val="00297F17"/>
    <w:rsid w:val="002A0DB4"/>
    <w:rsid w:val="002A0DD8"/>
    <w:rsid w:val="002A17BF"/>
    <w:rsid w:val="002A1997"/>
    <w:rsid w:val="002A2B1D"/>
    <w:rsid w:val="002A322A"/>
    <w:rsid w:val="002A39E9"/>
    <w:rsid w:val="002A3E4C"/>
    <w:rsid w:val="002A3EC0"/>
    <w:rsid w:val="002A4625"/>
    <w:rsid w:val="002A4877"/>
    <w:rsid w:val="002A537F"/>
    <w:rsid w:val="002A5D50"/>
    <w:rsid w:val="002A6ECF"/>
    <w:rsid w:val="002A7064"/>
    <w:rsid w:val="002A7262"/>
    <w:rsid w:val="002A74CA"/>
    <w:rsid w:val="002A7B8C"/>
    <w:rsid w:val="002B0713"/>
    <w:rsid w:val="002B1684"/>
    <w:rsid w:val="002B2555"/>
    <w:rsid w:val="002B40C3"/>
    <w:rsid w:val="002B41EB"/>
    <w:rsid w:val="002B5D66"/>
    <w:rsid w:val="002B5EA3"/>
    <w:rsid w:val="002B6055"/>
    <w:rsid w:val="002B6687"/>
    <w:rsid w:val="002B6AC4"/>
    <w:rsid w:val="002B710D"/>
    <w:rsid w:val="002B7B7F"/>
    <w:rsid w:val="002B7CBF"/>
    <w:rsid w:val="002C0E46"/>
    <w:rsid w:val="002C1D6D"/>
    <w:rsid w:val="002C1E3C"/>
    <w:rsid w:val="002C1E3F"/>
    <w:rsid w:val="002C2D9F"/>
    <w:rsid w:val="002C336B"/>
    <w:rsid w:val="002C454C"/>
    <w:rsid w:val="002C513B"/>
    <w:rsid w:val="002C51AA"/>
    <w:rsid w:val="002C7234"/>
    <w:rsid w:val="002C7868"/>
    <w:rsid w:val="002C7E7D"/>
    <w:rsid w:val="002C7F88"/>
    <w:rsid w:val="002D123C"/>
    <w:rsid w:val="002D185B"/>
    <w:rsid w:val="002D269E"/>
    <w:rsid w:val="002D2C48"/>
    <w:rsid w:val="002D38A6"/>
    <w:rsid w:val="002D3CEE"/>
    <w:rsid w:val="002D4178"/>
    <w:rsid w:val="002D4AEA"/>
    <w:rsid w:val="002D4ECA"/>
    <w:rsid w:val="002D5A1A"/>
    <w:rsid w:val="002D5B50"/>
    <w:rsid w:val="002D5C5A"/>
    <w:rsid w:val="002D615B"/>
    <w:rsid w:val="002D66C1"/>
    <w:rsid w:val="002D6F71"/>
    <w:rsid w:val="002D6FF8"/>
    <w:rsid w:val="002D77AF"/>
    <w:rsid w:val="002E0E08"/>
    <w:rsid w:val="002E1A82"/>
    <w:rsid w:val="002E1E78"/>
    <w:rsid w:val="002E277B"/>
    <w:rsid w:val="002E30BC"/>
    <w:rsid w:val="002E34DE"/>
    <w:rsid w:val="002E56FF"/>
    <w:rsid w:val="002E6387"/>
    <w:rsid w:val="002E69F5"/>
    <w:rsid w:val="002E71A1"/>
    <w:rsid w:val="002E73CF"/>
    <w:rsid w:val="002E7959"/>
    <w:rsid w:val="002E7CA6"/>
    <w:rsid w:val="002F048B"/>
    <w:rsid w:val="002F11FB"/>
    <w:rsid w:val="002F1669"/>
    <w:rsid w:val="002F1D0A"/>
    <w:rsid w:val="002F2DC0"/>
    <w:rsid w:val="002F40AB"/>
    <w:rsid w:val="002F4631"/>
    <w:rsid w:val="002F504C"/>
    <w:rsid w:val="002F5172"/>
    <w:rsid w:val="002F63AD"/>
    <w:rsid w:val="002F7CA0"/>
    <w:rsid w:val="003001BF"/>
    <w:rsid w:val="003006F7"/>
    <w:rsid w:val="00301EAD"/>
    <w:rsid w:val="00302EDB"/>
    <w:rsid w:val="00302F77"/>
    <w:rsid w:val="0030513A"/>
    <w:rsid w:val="00306089"/>
    <w:rsid w:val="0030679B"/>
    <w:rsid w:val="00307371"/>
    <w:rsid w:val="00307BA7"/>
    <w:rsid w:val="00307C8B"/>
    <w:rsid w:val="0031006A"/>
    <w:rsid w:val="00310367"/>
    <w:rsid w:val="003104F6"/>
    <w:rsid w:val="00310B1F"/>
    <w:rsid w:val="0031107D"/>
    <w:rsid w:val="003134D0"/>
    <w:rsid w:val="003135F9"/>
    <w:rsid w:val="00313688"/>
    <w:rsid w:val="00315780"/>
    <w:rsid w:val="00315DF1"/>
    <w:rsid w:val="00317D7C"/>
    <w:rsid w:val="00317E92"/>
    <w:rsid w:val="00322099"/>
    <w:rsid w:val="00322452"/>
    <w:rsid w:val="00322860"/>
    <w:rsid w:val="00322F44"/>
    <w:rsid w:val="00323DCB"/>
    <w:rsid w:val="00324CAA"/>
    <w:rsid w:val="00324E6B"/>
    <w:rsid w:val="0032505C"/>
    <w:rsid w:val="00325537"/>
    <w:rsid w:val="003257C1"/>
    <w:rsid w:val="00325EEB"/>
    <w:rsid w:val="00327F71"/>
    <w:rsid w:val="00327FCC"/>
    <w:rsid w:val="00330122"/>
    <w:rsid w:val="00331029"/>
    <w:rsid w:val="00331220"/>
    <w:rsid w:val="0033188C"/>
    <w:rsid w:val="003325AD"/>
    <w:rsid w:val="00332BFC"/>
    <w:rsid w:val="00332F51"/>
    <w:rsid w:val="00333749"/>
    <w:rsid w:val="0033478B"/>
    <w:rsid w:val="003353C8"/>
    <w:rsid w:val="0033550C"/>
    <w:rsid w:val="00336910"/>
    <w:rsid w:val="003369F0"/>
    <w:rsid w:val="00336F5F"/>
    <w:rsid w:val="00337647"/>
    <w:rsid w:val="00340547"/>
    <w:rsid w:val="003414F9"/>
    <w:rsid w:val="00341602"/>
    <w:rsid w:val="00341612"/>
    <w:rsid w:val="003417AB"/>
    <w:rsid w:val="00341A8B"/>
    <w:rsid w:val="00341E57"/>
    <w:rsid w:val="00342747"/>
    <w:rsid w:val="00342903"/>
    <w:rsid w:val="00342ADD"/>
    <w:rsid w:val="00342E7C"/>
    <w:rsid w:val="00343CA2"/>
    <w:rsid w:val="00343F7F"/>
    <w:rsid w:val="0034422E"/>
    <w:rsid w:val="00344B0D"/>
    <w:rsid w:val="00345AE8"/>
    <w:rsid w:val="00345FC5"/>
    <w:rsid w:val="00346387"/>
    <w:rsid w:val="003469A6"/>
    <w:rsid w:val="00350174"/>
    <w:rsid w:val="003509A6"/>
    <w:rsid w:val="00353B8B"/>
    <w:rsid w:val="00354441"/>
    <w:rsid w:val="00354CDF"/>
    <w:rsid w:val="003554A1"/>
    <w:rsid w:val="003556B0"/>
    <w:rsid w:val="003556BF"/>
    <w:rsid w:val="003562BB"/>
    <w:rsid w:val="00356CBB"/>
    <w:rsid w:val="0035725E"/>
    <w:rsid w:val="003579CA"/>
    <w:rsid w:val="00357FA4"/>
    <w:rsid w:val="00357FB1"/>
    <w:rsid w:val="0036278E"/>
    <w:rsid w:val="00362EF3"/>
    <w:rsid w:val="00362F90"/>
    <w:rsid w:val="003642E6"/>
    <w:rsid w:val="0036507B"/>
    <w:rsid w:val="0036736D"/>
    <w:rsid w:val="003674C5"/>
    <w:rsid w:val="003715FF"/>
    <w:rsid w:val="0037187E"/>
    <w:rsid w:val="00371A3B"/>
    <w:rsid w:val="00371D2B"/>
    <w:rsid w:val="00372024"/>
    <w:rsid w:val="00372272"/>
    <w:rsid w:val="00373D31"/>
    <w:rsid w:val="00375292"/>
    <w:rsid w:val="003757D0"/>
    <w:rsid w:val="003763B5"/>
    <w:rsid w:val="00376641"/>
    <w:rsid w:val="00376F78"/>
    <w:rsid w:val="00377442"/>
    <w:rsid w:val="00377522"/>
    <w:rsid w:val="003776B8"/>
    <w:rsid w:val="00380998"/>
    <w:rsid w:val="00381B26"/>
    <w:rsid w:val="00381D8D"/>
    <w:rsid w:val="0038226D"/>
    <w:rsid w:val="00382A31"/>
    <w:rsid w:val="003847C4"/>
    <w:rsid w:val="003848D0"/>
    <w:rsid w:val="00384F21"/>
    <w:rsid w:val="0038528B"/>
    <w:rsid w:val="003853F2"/>
    <w:rsid w:val="00385CB9"/>
    <w:rsid w:val="00387AB7"/>
    <w:rsid w:val="0039020C"/>
    <w:rsid w:val="00390E0F"/>
    <w:rsid w:val="003916BE"/>
    <w:rsid w:val="003926F5"/>
    <w:rsid w:val="003929D6"/>
    <w:rsid w:val="00392CE2"/>
    <w:rsid w:val="00392D62"/>
    <w:rsid w:val="00393E68"/>
    <w:rsid w:val="00394431"/>
    <w:rsid w:val="00394554"/>
    <w:rsid w:val="00397429"/>
    <w:rsid w:val="00397956"/>
    <w:rsid w:val="00397DAD"/>
    <w:rsid w:val="003A0AAE"/>
    <w:rsid w:val="003A1C9C"/>
    <w:rsid w:val="003A1F41"/>
    <w:rsid w:val="003A2625"/>
    <w:rsid w:val="003A2DFE"/>
    <w:rsid w:val="003A49A5"/>
    <w:rsid w:val="003A4C34"/>
    <w:rsid w:val="003A6179"/>
    <w:rsid w:val="003A671F"/>
    <w:rsid w:val="003A70E8"/>
    <w:rsid w:val="003A7332"/>
    <w:rsid w:val="003A77FD"/>
    <w:rsid w:val="003B067A"/>
    <w:rsid w:val="003B0707"/>
    <w:rsid w:val="003B0DB0"/>
    <w:rsid w:val="003B0DEF"/>
    <w:rsid w:val="003B1764"/>
    <w:rsid w:val="003B1794"/>
    <w:rsid w:val="003B18ED"/>
    <w:rsid w:val="003B1CC5"/>
    <w:rsid w:val="003B2276"/>
    <w:rsid w:val="003B2653"/>
    <w:rsid w:val="003B2BEC"/>
    <w:rsid w:val="003B42A2"/>
    <w:rsid w:val="003B4B3D"/>
    <w:rsid w:val="003B4D06"/>
    <w:rsid w:val="003B4DF3"/>
    <w:rsid w:val="003B516A"/>
    <w:rsid w:val="003B57AD"/>
    <w:rsid w:val="003B6803"/>
    <w:rsid w:val="003B69F0"/>
    <w:rsid w:val="003C073C"/>
    <w:rsid w:val="003C27CE"/>
    <w:rsid w:val="003C3250"/>
    <w:rsid w:val="003C32EA"/>
    <w:rsid w:val="003C3368"/>
    <w:rsid w:val="003C3E3B"/>
    <w:rsid w:val="003C41FB"/>
    <w:rsid w:val="003C4B63"/>
    <w:rsid w:val="003C4BD8"/>
    <w:rsid w:val="003C4DA1"/>
    <w:rsid w:val="003C5941"/>
    <w:rsid w:val="003C5A14"/>
    <w:rsid w:val="003C5A91"/>
    <w:rsid w:val="003C5E45"/>
    <w:rsid w:val="003C7066"/>
    <w:rsid w:val="003C72E4"/>
    <w:rsid w:val="003C771D"/>
    <w:rsid w:val="003C7B16"/>
    <w:rsid w:val="003C7B41"/>
    <w:rsid w:val="003C7F11"/>
    <w:rsid w:val="003C7F15"/>
    <w:rsid w:val="003C7F44"/>
    <w:rsid w:val="003D5568"/>
    <w:rsid w:val="003D57D5"/>
    <w:rsid w:val="003D586C"/>
    <w:rsid w:val="003D5EAD"/>
    <w:rsid w:val="003D6673"/>
    <w:rsid w:val="003D6C8D"/>
    <w:rsid w:val="003D6E54"/>
    <w:rsid w:val="003D7A5C"/>
    <w:rsid w:val="003E01D3"/>
    <w:rsid w:val="003E0977"/>
    <w:rsid w:val="003E10BD"/>
    <w:rsid w:val="003E198E"/>
    <w:rsid w:val="003E1BA2"/>
    <w:rsid w:val="003E1F85"/>
    <w:rsid w:val="003E4094"/>
    <w:rsid w:val="003E449C"/>
    <w:rsid w:val="003E53BE"/>
    <w:rsid w:val="003E5B74"/>
    <w:rsid w:val="003E602E"/>
    <w:rsid w:val="003E61FD"/>
    <w:rsid w:val="003E6A8C"/>
    <w:rsid w:val="003E7029"/>
    <w:rsid w:val="003E70D7"/>
    <w:rsid w:val="003E7110"/>
    <w:rsid w:val="003E7234"/>
    <w:rsid w:val="003E7CAD"/>
    <w:rsid w:val="003F0A71"/>
    <w:rsid w:val="003F1A32"/>
    <w:rsid w:val="003F1C1C"/>
    <w:rsid w:val="003F35CB"/>
    <w:rsid w:val="003F3BDF"/>
    <w:rsid w:val="003F4143"/>
    <w:rsid w:val="003F47FB"/>
    <w:rsid w:val="003F5581"/>
    <w:rsid w:val="003F5EF0"/>
    <w:rsid w:val="003F665C"/>
    <w:rsid w:val="003F6CE3"/>
    <w:rsid w:val="003F7CE0"/>
    <w:rsid w:val="004000EF"/>
    <w:rsid w:val="00400797"/>
    <w:rsid w:val="00400F79"/>
    <w:rsid w:val="00401E5C"/>
    <w:rsid w:val="00403B5F"/>
    <w:rsid w:val="00404528"/>
    <w:rsid w:val="0040471F"/>
    <w:rsid w:val="00404A8F"/>
    <w:rsid w:val="00404BD0"/>
    <w:rsid w:val="004056C1"/>
    <w:rsid w:val="004064F4"/>
    <w:rsid w:val="004105DC"/>
    <w:rsid w:val="00410A1F"/>
    <w:rsid w:val="00410B90"/>
    <w:rsid w:val="00410F6D"/>
    <w:rsid w:val="00412445"/>
    <w:rsid w:val="00412985"/>
    <w:rsid w:val="00412E94"/>
    <w:rsid w:val="00413860"/>
    <w:rsid w:val="00413AD0"/>
    <w:rsid w:val="00414327"/>
    <w:rsid w:val="00414541"/>
    <w:rsid w:val="00415061"/>
    <w:rsid w:val="004156F2"/>
    <w:rsid w:val="00415FAA"/>
    <w:rsid w:val="004161FE"/>
    <w:rsid w:val="004162EE"/>
    <w:rsid w:val="0041667F"/>
    <w:rsid w:val="0041684A"/>
    <w:rsid w:val="00416BF0"/>
    <w:rsid w:val="00416D88"/>
    <w:rsid w:val="00416E22"/>
    <w:rsid w:val="004171BD"/>
    <w:rsid w:val="00417C37"/>
    <w:rsid w:val="00421442"/>
    <w:rsid w:val="004214E3"/>
    <w:rsid w:val="00421551"/>
    <w:rsid w:val="00422061"/>
    <w:rsid w:val="00422C75"/>
    <w:rsid w:val="00422D1D"/>
    <w:rsid w:val="00423A79"/>
    <w:rsid w:val="0042536E"/>
    <w:rsid w:val="0042576A"/>
    <w:rsid w:val="00425B97"/>
    <w:rsid w:val="00426AE6"/>
    <w:rsid w:val="004271D4"/>
    <w:rsid w:val="004277B1"/>
    <w:rsid w:val="004300E0"/>
    <w:rsid w:val="00430646"/>
    <w:rsid w:val="004318C9"/>
    <w:rsid w:val="00431B80"/>
    <w:rsid w:val="00431DF6"/>
    <w:rsid w:val="004322F5"/>
    <w:rsid w:val="00432E9C"/>
    <w:rsid w:val="00433D28"/>
    <w:rsid w:val="004347BE"/>
    <w:rsid w:val="0043512A"/>
    <w:rsid w:val="00435682"/>
    <w:rsid w:val="00436594"/>
    <w:rsid w:val="0043660D"/>
    <w:rsid w:val="00437276"/>
    <w:rsid w:val="00437600"/>
    <w:rsid w:val="004377BF"/>
    <w:rsid w:val="00437D1D"/>
    <w:rsid w:val="00440A41"/>
    <w:rsid w:val="00441289"/>
    <w:rsid w:val="00441956"/>
    <w:rsid w:val="00441F46"/>
    <w:rsid w:val="00441FDF"/>
    <w:rsid w:val="00442F1F"/>
    <w:rsid w:val="00443AE2"/>
    <w:rsid w:val="00443EB5"/>
    <w:rsid w:val="00444678"/>
    <w:rsid w:val="00444781"/>
    <w:rsid w:val="00444D03"/>
    <w:rsid w:val="00445576"/>
    <w:rsid w:val="00445A6E"/>
    <w:rsid w:val="00446370"/>
    <w:rsid w:val="00446EB5"/>
    <w:rsid w:val="00446F8C"/>
    <w:rsid w:val="00450B18"/>
    <w:rsid w:val="00451636"/>
    <w:rsid w:val="00451832"/>
    <w:rsid w:val="00453006"/>
    <w:rsid w:val="0045314B"/>
    <w:rsid w:val="00453E52"/>
    <w:rsid w:val="00454401"/>
    <w:rsid w:val="00454632"/>
    <w:rsid w:val="00454FEA"/>
    <w:rsid w:val="004552B1"/>
    <w:rsid w:val="00455CE5"/>
    <w:rsid w:val="00455D2A"/>
    <w:rsid w:val="00456190"/>
    <w:rsid w:val="004562FD"/>
    <w:rsid w:val="00456321"/>
    <w:rsid w:val="0045647D"/>
    <w:rsid w:val="00456E29"/>
    <w:rsid w:val="00457A99"/>
    <w:rsid w:val="00457AA0"/>
    <w:rsid w:val="00460CD2"/>
    <w:rsid w:val="0046106D"/>
    <w:rsid w:val="00461162"/>
    <w:rsid w:val="00461195"/>
    <w:rsid w:val="0046121D"/>
    <w:rsid w:val="00461C14"/>
    <w:rsid w:val="00462160"/>
    <w:rsid w:val="0046426D"/>
    <w:rsid w:val="0046437A"/>
    <w:rsid w:val="004646A3"/>
    <w:rsid w:val="00464AD6"/>
    <w:rsid w:val="00465677"/>
    <w:rsid w:val="0046587E"/>
    <w:rsid w:val="0046605C"/>
    <w:rsid w:val="00466DE3"/>
    <w:rsid w:val="004675BC"/>
    <w:rsid w:val="00467CD9"/>
    <w:rsid w:val="00470E7A"/>
    <w:rsid w:val="00470EE4"/>
    <w:rsid w:val="00470F53"/>
    <w:rsid w:val="00471471"/>
    <w:rsid w:val="00471D50"/>
    <w:rsid w:val="00471EF5"/>
    <w:rsid w:val="0047216D"/>
    <w:rsid w:val="00472BE7"/>
    <w:rsid w:val="00473187"/>
    <w:rsid w:val="004747FD"/>
    <w:rsid w:val="00474864"/>
    <w:rsid w:val="00474A3D"/>
    <w:rsid w:val="0047563F"/>
    <w:rsid w:val="00476587"/>
    <w:rsid w:val="00477C36"/>
    <w:rsid w:val="00477DEF"/>
    <w:rsid w:val="00482CA5"/>
    <w:rsid w:val="00485266"/>
    <w:rsid w:val="0048590F"/>
    <w:rsid w:val="00490212"/>
    <w:rsid w:val="004906E9"/>
    <w:rsid w:val="004910D4"/>
    <w:rsid w:val="00491302"/>
    <w:rsid w:val="00491932"/>
    <w:rsid w:val="00491BB3"/>
    <w:rsid w:val="0049385B"/>
    <w:rsid w:val="004944ED"/>
    <w:rsid w:val="00494A5A"/>
    <w:rsid w:val="004951D6"/>
    <w:rsid w:val="00495F21"/>
    <w:rsid w:val="004960B4"/>
    <w:rsid w:val="004966EE"/>
    <w:rsid w:val="00496F93"/>
    <w:rsid w:val="004975EF"/>
    <w:rsid w:val="00497860"/>
    <w:rsid w:val="004A0875"/>
    <w:rsid w:val="004A0949"/>
    <w:rsid w:val="004A0F51"/>
    <w:rsid w:val="004A1133"/>
    <w:rsid w:val="004A1FB0"/>
    <w:rsid w:val="004A2688"/>
    <w:rsid w:val="004A2720"/>
    <w:rsid w:val="004A2BAE"/>
    <w:rsid w:val="004A3268"/>
    <w:rsid w:val="004A4884"/>
    <w:rsid w:val="004A5170"/>
    <w:rsid w:val="004A5EBB"/>
    <w:rsid w:val="004A6118"/>
    <w:rsid w:val="004A66FD"/>
    <w:rsid w:val="004A6852"/>
    <w:rsid w:val="004A748C"/>
    <w:rsid w:val="004B0E0E"/>
    <w:rsid w:val="004B18F9"/>
    <w:rsid w:val="004B1A38"/>
    <w:rsid w:val="004B28D7"/>
    <w:rsid w:val="004B2EAE"/>
    <w:rsid w:val="004B3787"/>
    <w:rsid w:val="004B3F9D"/>
    <w:rsid w:val="004B4134"/>
    <w:rsid w:val="004B733F"/>
    <w:rsid w:val="004B771F"/>
    <w:rsid w:val="004B78BF"/>
    <w:rsid w:val="004C0B55"/>
    <w:rsid w:val="004C184F"/>
    <w:rsid w:val="004C1A10"/>
    <w:rsid w:val="004C31AF"/>
    <w:rsid w:val="004C3A32"/>
    <w:rsid w:val="004C4897"/>
    <w:rsid w:val="004C56B6"/>
    <w:rsid w:val="004C6654"/>
    <w:rsid w:val="004C6BC5"/>
    <w:rsid w:val="004C6F5F"/>
    <w:rsid w:val="004C73BB"/>
    <w:rsid w:val="004C7499"/>
    <w:rsid w:val="004C79F7"/>
    <w:rsid w:val="004C7FD7"/>
    <w:rsid w:val="004D0FF2"/>
    <w:rsid w:val="004D104A"/>
    <w:rsid w:val="004D2006"/>
    <w:rsid w:val="004D241C"/>
    <w:rsid w:val="004D257A"/>
    <w:rsid w:val="004D2866"/>
    <w:rsid w:val="004D2989"/>
    <w:rsid w:val="004D2E88"/>
    <w:rsid w:val="004D400B"/>
    <w:rsid w:val="004D52FA"/>
    <w:rsid w:val="004D548C"/>
    <w:rsid w:val="004D6637"/>
    <w:rsid w:val="004D6784"/>
    <w:rsid w:val="004D6AAD"/>
    <w:rsid w:val="004D72F3"/>
    <w:rsid w:val="004D73B9"/>
    <w:rsid w:val="004D73EB"/>
    <w:rsid w:val="004D7D23"/>
    <w:rsid w:val="004E0E7D"/>
    <w:rsid w:val="004E1072"/>
    <w:rsid w:val="004E1391"/>
    <w:rsid w:val="004E1804"/>
    <w:rsid w:val="004E1A9A"/>
    <w:rsid w:val="004E2BB3"/>
    <w:rsid w:val="004E3571"/>
    <w:rsid w:val="004E35E9"/>
    <w:rsid w:val="004E3AFE"/>
    <w:rsid w:val="004E3ED0"/>
    <w:rsid w:val="004E49A4"/>
    <w:rsid w:val="004E5F0C"/>
    <w:rsid w:val="004E72FE"/>
    <w:rsid w:val="004F0F21"/>
    <w:rsid w:val="004F0F9B"/>
    <w:rsid w:val="004F171D"/>
    <w:rsid w:val="004F1EBC"/>
    <w:rsid w:val="004F1FF3"/>
    <w:rsid w:val="004F3B9D"/>
    <w:rsid w:val="004F4292"/>
    <w:rsid w:val="004F430E"/>
    <w:rsid w:val="004F4662"/>
    <w:rsid w:val="004F4976"/>
    <w:rsid w:val="004F49E5"/>
    <w:rsid w:val="004F4DE9"/>
    <w:rsid w:val="004F4F8A"/>
    <w:rsid w:val="004F52E4"/>
    <w:rsid w:val="004F560E"/>
    <w:rsid w:val="004F681A"/>
    <w:rsid w:val="004F71A6"/>
    <w:rsid w:val="004F7713"/>
    <w:rsid w:val="004F7EF8"/>
    <w:rsid w:val="0050015E"/>
    <w:rsid w:val="00500613"/>
    <w:rsid w:val="00500A8B"/>
    <w:rsid w:val="00500B59"/>
    <w:rsid w:val="0050127E"/>
    <w:rsid w:val="00501C3F"/>
    <w:rsid w:val="00502A9D"/>
    <w:rsid w:val="00502AC8"/>
    <w:rsid w:val="00502D87"/>
    <w:rsid w:val="00502FDF"/>
    <w:rsid w:val="005038DE"/>
    <w:rsid w:val="0050397B"/>
    <w:rsid w:val="00503DCD"/>
    <w:rsid w:val="00505007"/>
    <w:rsid w:val="00505079"/>
    <w:rsid w:val="00505A86"/>
    <w:rsid w:val="00505BAC"/>
    <w:rsid w:val="00505DE8"/>
    <w:rsid w:val="005063DD"/>
    <w:rsid w:val="00506F50"/>
    <w:rsid w:val="00507156"/>
    <w:rsid w:val="005071EC"/>
    <w:rsid w:val="0050745C"/>
    <w:rsid w:val="00507553"/>
    <w:rsid w:val="00510054"/>
    <w:rsid w:val="005100E2"/>
    <w:rsid w:val="0051050F"/>
    <w:rsid w:val="00510A6A"/>
    <w:rsid w:val="005112A9"/>
    <w:rsid w:val="0051182E"/>
    <w:rsid w:val="00511851"/>
    <w:rsid w:val="00512530"/>
    <w:rsid w:val="00513234"/>
    <w:rsid w:val="00513E68"/>
    <w:rsid w:val="00513F52"/>
    <w:rsid w:val="005145E8"/>
    <w:rsid w:val="0051489D"/>
    <w:rsid w:val="0051508B"/>
    <w:rsid w:val="005154BD"/>
    <w:rsid w:val="00515C5B"/>
    <w:rsid w:val="00516878"/>
    <w:rsid w:val="0052095C"/>
    <w:rsid w:val="00521BF7"/>
    <w:rsid w:val="00521C53"/>
    <w:rsid w:val="00521F07"/>
    <w:rsid w:val="0052279E"/>
    <w:rsid w:val="00522833"/>
    <w:rsid w:val="00523A46"/>
    <w:rsid w:val="00523BCD"/>
    <w:rsid w:val="00524029"/>
    <w:rsid w:val="00524132"/>
    <w:rsid w:val="00525097"/>
    <w:rsid w:val="0052529D"/>
    <w:rsid w:val="005252E4"/>
    <w:rsid w:val="005264E0"/>
    <w:rsid w:val="005279EA"/>
    <w:rsid w:val="00530335"/>
    <w:rsid w:val="0053036D"/>
    <w:rsid w:val="005322D7"/>
    <w:rsid w:val="00532B4D"/>
    <w:rsid w:val="0053356E"/>
    <w:rsid w:val="00533F9F"/>
    <w:rsid w:val="0053470B"/>
    <w:rsid w:val="00534C70"/>
    <w:rsid w:val="00535A26"/>
    <w:rsid w:val="00535D40"/>
    <w:rsid w:val="00536333"/>
    <w:rsid w:val="00536493"/>
    <w:rsid w:val="005364F8"/>
    <w:rsid w:val="00536ADE"/>
    <w:rsid w:val="00537A0C"/>
    <w:rsid w:val="0054024B"/>
    <w:rsid w:val="0054064B"/>
    <w:rsid w:val="00540C69"/>
    <w:rsid w:val="005413D3"/>
    <w:rsid w:val="00542B80"/>
    <w:rsid w:val="0054316F"/>
    <w:rsid w:val="005435AE"/>
    <w:rsid w:val="00543B34"/>
    <w:rsid w:val="00544406"/>
    <w:rsid w:val="00544AFA"/>
    <w:rsid w:val="00544E52"/>
    <w:rsid w:val="00545477"/>
    <w:rsid w:val="00545541"/>
    <w:rsid w:val="0054658A"/>
    <w:rsid w:val="00546FBF"/>
    <w:rsid w:val="00550024"/>
    <w:rsid w:val="00551653"/>
    <w:rsid w:val="00551D84"/>
    <w:rsid w:val="00552C40"/>
    <w:rsid w:val="00552C9A"/>
    <w:rsid w:val="00553B40"/>
    <w:rsid w:val="00553F2D"/>
    <w:rsid w:val="005544F7"/>
    <w:rsid w:val="00554730"/>
    <w:rsid w:val="005548D3"/>
    <w:rsid w:val="00555229"/>
    <w:rsid w:val="00555518"/>
    <w:rsid w:val="00555A51"/>
    <w:rsid w:val="00556AB7"/>
    <w:rsid w:val="00557514"/>
    <w:rsid w:val="00557B76"/>
    <w:rsid w:val="00557D8F"/>
    <w:rsid w:val="00561018"/>
    <w:rsid w:val="005617BC"/>
    <w:rsid w:val="00562BDB"/>
    <w:rsid w:val="005630B9"/>
    <w:rsid w:val="00564C00"/>
    <w:rsid w:val="0056544D"/>
    <w:rsid w:val="00565694"/>
    <w:rsid w:val="00565E35"/>
    <w:rsid w:val="0056654A"/>
    <w:rsid w:val="00566887"/>
    <w:rsid w:val="00566A32"/>
    <w:rsid w:val="00566A6E"/>
    <w:rsid w:val="00566C4D"/>
    <w:rsid w:val="00567583"/>
    <w:rsid w:val="00571368"/>
    <w:rsid w:val="00571607"/>
    <w:rsid w:val="005718CF"/>
    <w:rsid w:val="00572288"/>
    <w:rsid w:val="00572BE7"/>
    <w:rsid w:val="00573354"/>
    <w:rsid w:val="0057420E"/>
    <w:rsid w:val="00574E23"/>
    <w:rsid w:val="00575056"/>
    <w:rsid w:val="00577B7F"/>
    <w:rsid w:val="00580870"/>
    <w:rsid w:val="0058136D"/>
    <w:rsid w:val="00582156"/>
    <w:rsid w:val="00582572"/>
    <w:rsid w:val="00582B62"/>
    <w:rsid w:val="005831D3"/>
    <w:rsid w:val="0058381C"/>
    <w:rsid w:val="0058399F"/>
    <w:rsid w:val="00583A9F"/>
    <w:rsid w:val="005848FE"/>
    <w:rsid w:val="00584B8E"/>
    <w:rsid w:val="00585135"/>
    <w:rsid w:val="0058532D"/>
    <w:rsid w:val="005876C2"/>
    <w:rsid w:val="00591094"/>
    <w:rsid w:val="00591401"/>
    <w:rsid w:val="00591F62"/>
    <w:rsid w:val="00592622"/>
    <w:rsid w:val="00592BA7"/>
    <w:rsid w:val="0059300F"/>
    <w:rsid w:val="005934DA"/>
    <w:rsid w:val="0059395D"/>
    <w:rsid w:val="00593B0C"/>
    <w:rsid w:val="00593C16"/>
    <w:rsid w:val="00593CA3"/>
    <w:rsid w:val="005968E3"/>
    <w:rsid w:val="00596B99"/>
    <w:rsid w:val="00596DC4"/>
    <w:rsid w:val="005A0B55"/>
    <w:rsid w:val="005A38FC"/>
    <w:rsid w:val="005A3DDD"/>
    <w:rsid w:val="005A41A7"/>
    <w:rsid w:val="005A470F"/>
    <w:rsid w:val="005A489F"/>
    <w:rsid w:val="005A4D21"/>
    <w:rsid w:val="005A66CB"/>
    <w:rsid w:val="005A6B5B"/>
    <w:rsid w:val="005A6CEC"/>
    <w:rsid w:val="005A75D7"/>
    <w:rsid w:val="005B01DB"/>
    <w:rsid w:val="005B09C1"/>
    <w:rsid w:val="005B0C48"/>
    <w:rsid w:val="005B0C8A"/>
    <w:rsid w:val="005B2D5F"/>
    <w:rsid w:val="005B2FB0"/>
    <w:rsid w:val="005B341B"/>
    <w:rsid w:val="005B394A"/>
    <w:rsid w:val="005B3CDB"/>
    <w:rsid w:val="005B4429"/>
    <w:rsid w:val="005B46CC"/>
    <w:rsid w:val="005B4C32"/>
    <w:rsid w:val="005B52C0"/>
    <w:rsid w:val="005B5D53"/>
    <w:rsid w:val="005B61C0"/>
    <w:rsid w:val="005B657F"/>
    <w:rsid w:val="005B6655"/>
    <w:rsid w:val="005B67E3"/>
    <w:rsid w:val="005B6865"/>
    <w:rsid w:val="005B6C4D"/>
    <w:rsid w:val="005B6E6E"/>
    <w:rsid w:val="005B761D"/>
    <w:rsid w:val="005B7707"/>
    <w:rsid w:val="005C1112"/>
    <w:rsid w:val="005C12A6"/>
    <w:rsid w:val="005C1999"/>
    <w:rsid w:val="005C2512"/>
    <w:rsid w:val="005C2A93"/>
    <w:rsid w:val="005C2CC4"/>
    <w:rsid w:val="005C2D4F"/>
    <w:rsid w:val="005C3249"/>
    <w:rsid w:val="005C32B6"/>
    <w:rsid w:val="005C3588"/>
    <w:rsid w:val="005C3B66"/>
    <w:rsid w:val="005C4A06"/>
    <w:rsid w:val="005C58F6"/>
    <w:rsid w:val="005C65FF"/>
    <w:rsid w:val="005C6D5C"/>
    <w:rsid w:val="005C7C7C"/>
    <w:rsid w:val="005D04C4"/>
    <w:rsid w:val="005D05A3"/>
    <w:rsid w:val="005D1F85"/>
    <w:rsid w:val="005D21F4"/>
    <w:rsid w:val="005D37AE"/>
    <w:rsid w:val="005D3ABE"/>
    <w:rsid w:val="005D4B97"/>
    <w:rsid w:val="005D4F99"/>
    <w:rsid w:val="005D502A"/>
    <w:rsid w:val="005D66AE"/>
    <w:rsid w:val="005D70B6"/>
    <w:rsid w:val="005D7377"/>
    <w:rsid w:val="005D7611"/>
    <w:rsid w:val="005D7FD4"/>
    <w:rsid w:val="005E0191"/>
    <w:rsid w:val="005E02C5"/>
    <w:rsid w:val="005E07F3"/>
    <w:rsid w:val="005E0BB3"/>
    <w:rsid w:val="005E2484"/>
    <w:rsid w:val="005E2546"/>
    <w:rsid w:val="005E3503"/>
    <w:rsid w:val="005E3C97"/>
    <w:rsid w:val="005E47C3"/>
    <w:rsid w:val="005E58E8"/>
    <w:rsid w:val="005E59C6"/>
    <w:rsid w:val="005E654A"/>
    <w:rsid w:val="005E6797"/>
    <w:rsid w:val="005E72B3"/>
    <w:rsid w:val="005E798E"/>
    <w:rsid w:val="005F0104"/>
    <w:rsid w:val="005F05B7"/>
    <w:rsid w:val="005F0B4F"/>
    <w:rsid w:val="005F1849"/>
    <w:rsid w:val="005F18B6"/>
    <w:rsid w:val="005F1B8D"/>
    <w:rsid w:val="005F1FA3"/>
    <w:rsid w:val="005F1FB6"/>
    <w:rsid w:val="005F2064"/>
    <w:rsid w:val="005F2C0E"/>
    <w:rsid w:val="005F2CEF"/>
    <w:rsid w:val="005F315F"/>
    <w:rsid w:val="005F3A3A"/>
    <w:rsid w:val="005F3DC9"/>
    <w:rsid w:val="005F3F58"/>
    <w:rsid w:val="005F44B0"/>
    <w:rsid w:val="005F4D3F"/>
    <w:rsid w:val="005F57D8"/>
    <w:rsid w:val="005F58BC"/>
    <w:rsid w:val="005F5B6D"/>
    <w:rsid w:val="005F6F5D"/>
    <w:rsid w:val="005F7A84"/>
    <w:rsid w:val="005F7D2D"/>
    <w:rsid w:val="00600535"/>
    <w:rsid w:val="00600FBB"/>
    <w:rsid w:val="006023D3"/>
    <w:rsid w:val="006027FA"/>
    <w:rsid w:val="00602EFB"/>
    <w:rsid w:val="00603A20"/>
    <w:rsid w:val="006041DD"/>
    <w:rsid w:val="00604A44"/>
    <w:rsid w:val="00605992"/>
    <w:rsid w:val="00606A4A"/>
    <w:rsid w:val="00606E45"/>
    <w:rsid w:val="00607057"/>
    <w:rsid w:val="00607A5D"/>
    <w:rsid w:val="00610494"/>
    <w:rsid w:val="00610959"/>
    <w:rsid w:val="00610DF0"/>
    <w:rsid w:val="006110C5"/>
    <w:rsid w:val="00611257"/>
    <w:rsid w:val="00611426"/>
    <w:rsid w:val="006122CD"/>
    <w:rsid w:val="00612693"/>
    <w:rsid w:val="00612A42"/>
    <w:rsid w:val="00613015"/>
    <w:rsid w:val="00614904"/>
    <w:rsid w:val="00615C5D"/>
    <w:rsid w:val="0061607F"/>
    <w:rsid w:val="00616E16"/>
    <w:rsid w:val="00617041"/>
    <w:rsid w:val="006175BA"/>
    <w:rsid w:val="00617FC1"/>
    <w:rsid w:val="00620862"/>
    <w:rsid w:val="00620BCE"/>
    <w:rsid w:val="00621C18"/>
    <w:rsid w:val="00622C97"/>
    <w:rsid w:val="00623B59"/>
    <w:rsid w:val="00624CB1"/>
    <w:rsid w:val="00624E67"/>
    <w:rsid w:val="0062547B"/>
    <w:rsid w:val="00626259"/>
    <w:rsid w:val="00627B75"/>
    <w:rsid w:val="00627F62"/>
    <w:rsid w:val="0063016F"/>
    <w:rsid w:val="00630EC5"/>
    <w:rsid w:val="0063206A"/>
    <w:rsid w:val="006323D2"/>
    <w:rsid w:val="0063267D"/>
    <w:rsid w:val="006333F2"/>
    <w:rsid w:val="00634069"/>
    <w:rsid w:val="006341C9"/>
    <w:rsid w:val="00634996"/>
    <w:rsid w:val="00634B5B"/>
    <w:rsid w:val="00634C6F"/>
    <w:rsid w:val="0063505D"/>
    <w:rsid w:val="00636322"/>
    <w:rsid w:val="006371E8"/>
    <w:rsid w:val="006377F8"/>
    <w:rsid w:val="006378FC"/>
    <w:rsid w:val="00637CCA"/>
    <w:rsid w:val="0064003A"/>
    <w:rsid w:val="00640644"/>
    <w:rsid w:val="00642ABA"/>
    <w:rsid w:val="00644295"/>
    <w:rsid w:val="00645185"/>
    <w:rsid w:val="00645A4F"/>
    <w:rsid w:val="00646395"/>
    <w:rsid w:val="00647329"/>
    <w:rsid w:val="00647450"/>
    <w:rsid w:val="006476D5"/>
    <w:rsid w:val="00647CA4"/>
    <w:rsid w:val="00650091"/>
    <w:rsid w:val="00652310"/>
    <w:rsid w:val="00652517"/>
    <w:rsid w:val="006529F6"/>
    <w:rsid w:val="00652ECC"/>
    <w:rsid w:val="006543C0"/>
    <w:rsid w:val="0065457F"/>
    <w:rsid w:val="00654913"/>
    <w:rsid w:val="00654C1B"/>
    <w:rsid w:val="00654E1E"/>
    <w:rsid w:val="00655041"/>
    <w:rsid w:val="006552CA"/>
    <w:rsid w:val="00655C9A"/>
    <w:rsid w:val="00655D8A"/>
    <w:rsid w:val="006562C4"/>
    <w:rsid w:val="00656E11"/>
    <w:rsid w:val="00657176"/>
    <w:rsid w:val="00657202"/>
    <w:rsid w:val="006578FF"/>
    <w:rsid w:val="00657A1E"/>
    <w:rsid w:val="006600AB"/>
    <w:rsid w:val="00660A10"/>
    <w:rsid w:val="00660AA0"/>
    <w:rsid w:val="00660B35"/>
    <w:rsid w:val="0066159C"/>
    <w:rsid w:val="00661B15"/>
    <w:rsid w:val="00662DDC"/>
    <w:rsid w:val="00663A42"/>
    <w:rsid w:val="006651DD"/>
    <w:rsid w:val="00665894"/>
    <w:rsid w:val="006659A9"/>
    <w:rsid w:val="00666D08"/>
    <w:rsid w:val="00667277"/>
    <w:rsid w:val="00667B4B"/>
    <w:rsid w:val="00667CFD"/>
    <w:rsid w:val="006700F9"/>
    <w:rsid w:val="00670191"/>
    <w:rsid w:val="00670803"/>
    <w:rsid w:val="00670C6D"/>
    <w:rsid w:val="00670F5D"/>
    <w:rsid w:val="006712CA"/>
    <w:rsid w:val="006713EE"/>
    <w:rsid w:val="006722DF"/>
    <w:rsid w:val="00672740"/>
    <w:rsid w:val="0067298D"/>
    <w:rsid w:val="0067432B"/>
    <w:rsid w:val="006744A2"/>
    <w:rsid w:val="00674C2D"/>
    <w:rsid w:val="00675073"/>
    <w:rsid w:val="006751B9"/>
    <w:rsid w:val="00675AC7"/>
    <w:rsid w:val="006770F9"/>
    <w:rsid w:val="00677670"/>
    <w:rsid w:val="00680723"/>
    <w:rsid w:val="0068101F"/>
    <w:rsid w:val="0068153B"/>
    <w:rsid w:val="0068155F"/>
    <w:rsid w:val="006822DD"/>
    <w:rsid w:val="00683380"/>
    <w:rsid w:val="00683809"/>
    <w:rsid w:val="00684824"/>
    <w:rsid w:val="006850D2"/>
    <w:rsid w:val="006852AB"/>
    <w:rsid w:val="00685326"/>
    <w:rsid w:val="00685497"/>
    <w:rsid w:val="00685945"/>
    <w:rsid w:val="00685DBA"/>
    <w:rsid w:val="00685EFE"/>
    <w:rsid w:val="00686689"/>
    <w:rsid w:val="00686DDD"/>
    <w:rsid w:val="00686F3F"/>
    <w:rsid w:val="0068702A"/>
    <w:rsid w:val="0068772F"/>
    <w:rsid w:val="00690572"/>
    <w:rsid w:val="00690D76"/>
    <w:rsid w:val="0069185F"/>
    <w:rsid w:val="00691B83"/>
    <w:rsid w:val="00691B8C"/>
    <w:rsid w:val="006921F8"/>
    <w:rsid w:val="00692223"/>
    <w:rsid w:val="00692308"/>
    <w:rsid w:val="006928CE"/>
    <w:rsid w:val="006932B9"/>
    <w:rsid w:val="006942CA"/>
    <w:rsid w:val="00694AFE"/>
    <w:rsid w:val="00694CB2"/>
    <w:rsid w:val="00695AA9"/>
    <w:rsid w:val="0069701C"/>
    <w:rsid w:val="0069757C"/>
    <w:rsid w:val="006976E8"/>
    <w:rsid w:val="00697750"/>
    <w:rsid w:val="00697C51"/>
    <w:rsid w:val="006A06F9"/>
    <w:rsid w:val="006A0E67"/>
    <w:rsid w:val="006A122F"/>
    <w:rsid w:val="006A1354"/>
    <w:rsid w:val="006A1D32"/>
    <w:rsid w:val="006A30CA"/>
    <w:rsid w:val="006A4A8A"/>
    <w:rsid w:val="006A50C1"/>
    <w:rsid w:val="006A6D66"/>
    <w:rsid w:val="006A7478"/>
    <w:rsid w:val="006A7C17"/>
    <w:rsid w:val="006B0C02"/>
    <w:rsid w:val="006B1578"/>
    <w:rsid w:val="006B1E05"/>
    <w:rsid w:val="006B1E35"/>
    <w:rsid w:val="006B1FD1"/>
    <w:rsid w:val="006B26DE"/>
    <w:rsid w:val="006B28E3"/>
    <w:rsid w:val="006B3BF6"/>
    <w:rsid w:val="006B4098"/>
    <w:rsid w:val="006B4A04"/>
    <w:rsid w:val="006B5704"/>
    <w:rsid w:val="006B67AC"/>
    <w:rsid w:val="006B7673"/>
    <w:rsid w:val="006C1159"/>
    <w:rsid w:val="006C17B3"/>
    <w:rsid w:val="006C1C52"/>
    <w:rsid w:val="006C2AB2"/>
    <w:rsid w:val="006C30BF"/>
    <w:rsid w:val="006C347D"/>
    <w:rsid w:val="006C3580"/>
    <w:rsid w:val="006C4B8C"/>
    <w:rsid w:val="006C550F"/>
    <w:rsid w:val="006C553D"/>
    <w:rsid w:val="006C70B8"/>
    <w:rsid w:val="006C7738"/>
    <w:rsid w:val="006C7881"/>
    <w:rsid w:val="006D0442"/>
    <w:rsid w:val="006D0BF1"/>
    <w:rsid w:val="006D218B"/>
    <w:rsid w:val="006D2CE5"/>
    <w:rsid w:val="006D3574"/>
    <w:rsid w:val="006D3748"/>
    <w:rsid w:val="006D3E3D"/>
    <w:rsid w:val="006D4A5E"/>
    <w:rsid w:val="006D503D"/>
    <w:rsid w:val="006D50AB"/>
    <w:rsid w:val="006D50B1"/>
    <w:rsid w:val="006D54C0"/>
    <w:rsid w:val="006D6352"/>
    <w:rsid w:val="006D78BA"/>
    <w:rsid w:val="006E082B"/>
    <w:rsid w:val="006E0D9B"/>
    <w:rsid w:val="006E2501"/>
    <w:rsid w:val="006E2C95"/>
    <w:rsid w:val="006E3B60"/>
    <w:rsid w:val="006E483E"/>
    <w:rsid w:val="006E62CA"/>
    <w:rsid w:val="006E7848"/>
    <w:rsid w:val="006F0748"/>
    <w:rsid w:val="006F1B45"/>
    <w:rsid w:val="006F1CC6"/>
    <w:rsid w:val="006F27C4"/>
    <w:rsid w:val="006F3BAA"/>
    <w:rsid w:val="006F46EE"/>
    <w:rsid w:val="006F5483"/>
    <w:rsid w:val="006F5845"/>
    <w:rsid w:val="006F5B09"/>
    <w:rsid w:val="006F60B1"/>
    <w:rsid w:val="006F621F"/>
    <w:rsid w:val="006F65B0"/>
    <w:rsid w:val="006F7049"/>
    <w:rsid w:val="006F7986"/>
    <w:rsid w:val="0070028A"/>
    <w:rsid w:val="0070080C"/>
    <w:rsid w:val="00700BE6"/>
    <w:rsid w:val="00700F89"/>
    <w:rsid w:val="007011A3"/>
    <w:rsid w:val="0070136B"/>
    <w:rsid w:val="00702357"/>
    <w:rsid w:val="00702CF0"/>
    <w:rsid w:val="0070371F"/>
    <w:rsid w:val="00703823"/>
    <w:rsid w:val="00703961"/>
    <w:rsid w:val="007039A8"/>
    <w:rsid w:val="00703D29"/>
    <w:rsid w:val="00704586"/>
    <w:rsid w:val="00705858"/>
    <w:rsid w:val="00706299"/>
    <w:rsid w:val="00706A6F"/>
    <w:rsid w:val="00706F40"/>
    <w:rsid w:val="0070722A"/>
    <w:rsid w:val="0070780A"/>
    <w:rsid w:val="00707D6A"/>
    <w:rsid w:val="00707E8E"/>
    <w:rsid w:val="00710132"/>
    <w:rsid w:val="007105E2"/>
    <w:rsid w:val="00710A52"/>
    <w:rsid w:val="00711103"/>
    <w:rsid w:val="007114F4"/>
    <w:rsid w:val="0071246E"/>
    <w:rsid w:val="0071286C"/>
    <w:rsid w:val="00712883"/>
    <w:rsid w:val="0071341B"/>
    <w:rsid w:val="00715C7A"/>
    <w:rsid w:val="0071614C"/>
    <w:rsid w:val="0071658E"/>
    <w:rsid w:val="007172E6"/>
    <w:rsid w:val="00717EF3"/>
    <w:rsid w:val="00720632"/>
    <w:rsid w:val="007209F1"/>
    <w:rsid w:val="00721746"/>
    <w:rsid w:val="0072177D"/>
    <w:rsid w:val="00721AE9"/>
    <w:rsid w:val="0072324B"/>
    <w:rsid w:val="00723838"/>
    <w:rsid w:val="00725BFC"/>
    <w:rsid w:val="00727649"/>
    <w:rsid w:val="00727ED9"/>
    <w:rsid w:val="007306D9"/>
    <w:rsid w:val="00730FA6"/>
    <w:rsid w:val="00731259"/>
    <w:rsid w:val="007318FD"/>
    <w:rsid w:val="00731DF8"/>
    <w:rsid w:val="00732017"/>
    <w:rsid w:val="007340C7"/>
    <w:rsid w:val="0073540A"/>
    <w:rsid w:val="0073582B"/>
    <w:rsid w:val="00736725"/>
    <w:rsid w:val="00736FF4"/>
    <w:rsid w:val="007371B2"/>
    <w:rsid w:val="0073766D"/>
    <w:rsid w:val="007404E7"/>
    <w:rsid w:val="00740DBD"/>
    <w:rsid w:val="00741115"/>
    <w:rsid w:val="007418BE"/>
    <w:rsid w:val="00741E17"/>
    <w:rsid w:val="00741ED4"/>
    <w:rsid w:val="00742683"/>
    <w:rsid w:val="007440DA"/>
    <w:rsid w:val="0074512B"/>
    <w:rsid w:val="007451CC"/>
    <w:rsid w:val="007458EA"/>
    <w:rsid w:val="00745A90"/>
    <w:rsid w:val="0074652B"/>
    <w:rsid w:val="00746F9C"/>
    <w:rsid w:val="00747462"/>
    <w:rsid w:val="007474BE"/>
    <w:rsid w:val="00747C32"/>
    <w:rsid w:val="00747DEA"/>
    <w:rsid w:val="00750C20"/>
    <w:rsid w:val="00750E4F"/>
    <w:rsid w:val="0075285C"/>
    <w:rsid w:val="00753175"/>
    <w:rsid w:val="007541CE"/>
    <w:rsid w:val="00755282"/>
    <w:rsid w:val="00756343"/>
    <w:rsid w:val="007567A7"/>
    <w:rsid w:val="00757D76"/>
    <w:rsid w:val="007606CE"/>
    <w:rsid w:val="00761C0F"/>
    <w:rsid w:val="00761CD8"/>
    <w:rsid w:val="00761FAB"/>
    <w:rsid w:val="00762C34"/>
    <w:rsid w:val="00763648"/>
    <w:rsid w:val="0076397E"/>
    <w:rsid w:val="00763C0B"/>
    <w:rsid w:val="00764049"/>
    <w:rsid w:val="0076421A"/>
    <w:rsid w:val="007652A5"/>
    <w:rsid w:val="007660FF"/>
    <w:rsid w:val="00766CB4"/>
    <w:rsid w:val="0076703B"/>
    <w:rsid w:val="007674E3"/>
    <w:rsid w:val="00770954"/>
    <w:rsid w:val="007715CB"/>
    <w:rsid w:val="00772126"/>
    <w:rsid w:val="007721E4"/>
    <w:rsid w:val="0077272A"/>
    <w:rsid w:val="00772FF7"/>
    <w:rsid w:val="00773642"/>
    <w:rsid w:val="007744AD"/>
    <w:rsid w:val="007744D2"/>
    <w:rsid w:val="00774E78"/>
    <w:rsid w:val="007763C5"/>
    <w:rsid w:val="00776812"/>
    <w:rsid w:val="0077701D"/>
    <w:rsid w:val="00777D9E"/>
    <w:rsid w:val="007805CD"/>
    <w:rsid w:val="0078118D"/>
    <w:rsid w:val="0078148A"/>
    <w:rsid w:val="0078162E"/>
    <w:rsid w:val="007817DA"/>
    <w:rsid w:val="0078291C"/>
    <w:rsid w:val="00782943"/>
    <w:rsid w:val="007833BD"/>
    <w:rsid w:val="00783CC2"/>
    <w:rsid w:val="00784542"/>
    <w:rsid w:val="00784557"/>
    <w:rsid w:val="00784BE1"/>
    <w:rsid w:val="00784CD8"/>
    <w:rsid w:val="00785533"/>
    <w:rsid w:val="0078643F"/>
    <w:rsid w:val="007866B5"/>
    <w:rsid w:val="0078685E"/>
    <w:rsid w:val="007869C3"/>
    <w:rsid w:val="00787345"/>
    <w:rsid w:val="0079041C"/>
    <w:rsid w:val="00791645"/>
    <w:rsid w:val="00791FEA"/>
    <w:rsid w:val="007921AF"/>
    <w:rsid w:val="00792584"/>
    <w:rsid w:val="007929BE"/>
    <w:rsid w:val="007931D3"/>
    <w:rsid w:val="00793B52"/>
    <w:rsid w:val="00793E75"/>
    <w:rsid w:val="007941B0"/>
    <w:rsid w:val="0079475A"/>
    <w:rsid w:val="00795330"/>
    <w:rsid w:val="00795FF4"/>
    <w:rsid w:val="00796000"/>
    <w:rsid w:val="00796A77"/>
    <w:rsid w:val="00796DEC"/>
    <w:rsid w:val="00796F72"/>
    <w:rsid w:val="0079727B"/>
    <w:rsid w:val="007A01F8"/>
    <w:rsid w:val="007A0232"/>
    <w:rsid w:val="007A058A"/>
    <w:rsid w:val="007A1A2D"/>
    <w:rsid w:val="007A1F2E"/>
    <w:rsid w:val="007A256F"/>
    <w:rsid w:val="007A33C4"/>
    <w:rsid w:val="007A3DB6"/>
    <w:rsid w:val="007A3F12"/>
    <w:rsid w:val="007A4A5A"/>
    <w:rsid w:val="007A54C9"/>
    <w:rsid w:val="007A5CFE"/>
    <w:rsid w:val="007A5DA4"/>
    <w:rsid w:val="007A6C0D"/>
    <w:rsid w:val="007A72FC"/>
    <w:rsid w:val="007A7626"/>
    <w:rsid w:val="007B0A28"/>
    <w:rsid w:val="007B1840"/>
    <w:rsid w:val="007B1C45"/>
    <w:rsid w:val="007B2152"/>
    <w:rsid w:val="007B2E8A"/>
    <w:rsid w:val="007B3173"/>
    <w:rsid w:val="007B33AD"/>
    <w:rsid w:val="007B4241"/>
    <w:rsid w:val="007B4666"/>
    <w:rsid w:val="007B4C11"/>
    <w:rsid w:val="007B5206"/>
    <w:rsid w:val="007B56F7"/>
    <w:rsid w:val="007B5918"/>
    <w:rsid w:val="007B5AAA"/>
    <w:rsid w:val="007B5EB3"/>
    <w:rsid w:val="007B76FB"/>
    <w:rsid w:val="007B785D"/>
    <w:rsid w:val="007C019F"/>
    <w:rsid w:val="007C0A79"/>
    <w:rsid w:val="007C134B"/>
    <w:rsid w:val="007C139B"/>
    <w:rsid w:val="007C1703"/>
    <w:rsid w:val="007C2644"/>
    <w:rsid w:val="007C2C21"/>
    <w:rsid w:val="007C35F2"/>
    <w:rsid w:val="007C375D"/>
    <w:rsid w:val="007C4546"/>
    <w:rsid w:val="007C46CF"/>
    <w:rsid w:val="007C480A"/>
    <w:rsid w:val="007C51D4"/>
    <w:rsid w:val="007C654B"/>
    <w:rsid w:val="007C6B48"/>
    <w:rsid w:val="007C6C73"/>
    <w:rsid w:val="007D01AD"/>
    <w:rsid w:val="007D0FEE"/>
    <w:rsid w:val="007D1720"/>
    <w:rsid w:val="007D1ACA"/>
    <w:rsid w:val="007D20DF"/>
    <w:rsid w:val="007D23A8"/>
    <w:rsid w:val="007D26D0"/>
    <w:rsid w:val="007D4219"/>
    <w:rsid w:val="007D42A0"/>
    <w:rsid w:val="007D4A1E"/>
    <w:rsid w:val="007D4F98"/>
    <w:rsid w:val="007D55A4"/>
    <w:rsid w:val="007D6FD0"/>
    <w:rsid w:val="007D7731"/>
    <w:rsid w:val="007D7C7F"/>
    <w:rsid w:val="007E02C5"/>
    <w:rsid w:val="007E03D7"/>
    <w:rsid w:val="007E0E13"/>
    <w:rsid w:val="007E1606"/>
    <w:rsid w:val="007E2149"/>
    <w:rsid w:val="007E2511"/>
    <w:rsid w:val="007E4670"/>
    <w:rsid w:val="007E4ABE"/>
    <w:rsid w:val="007E4FED"/>
    <w:rsid w:val="007E5727"/>
    <w:rsid w:val="007E5981"/>
    <w:rsid w:val="007E5E0E"/>
    <w:rsid w:val="007E6858"/>
    <w:rsid w:val="007E6EB6"/>
    <w:rsid w:val="007E716A"/>
    <w:rsid w:val="007E7A58"/>
    <w:rsid w:val="007F01D0"/>
    <w:rsid w:val="007F0BF5"/>
    <w:rsid w:val="007F0C8B"/>
    <w:rsid w:val="007F0C98"/>
    <w:rsid w:val="007F0FEE"/>
    <w:rsid w:val="007F157A"/>
    <w:rsid w:val="007F196A"/>
    <w:rsid w:val="007F2151"/>
    <w:rsid w:val="007F28F9"/>
    <w:rsid w:val="007F361F"/>
    <w:rsid w:val="007F3BDB"/>
    <w:rsid w:val="007F3CE4"/>
    <w:rsid w:val="007F4CC9"/>
    <w:rsid w:val="007F4FC0"/>
    <w:rsid w:val="007F52E4"/>
    <w:rsid w:val="007F54B3"/>
    <w:rsid w:val="007F689D"/>
    <w:rsid w:val="008008D0"/>
    <w:rsid w:val="00800F98"/>
    <w:rsid w:val="0080130A"/>
    <w:rsid w:val="008013CD"/>
    <w:rsid w:val="00801933"/>
    <w:rsid w:val="00801A8C"/>
    <w:rsid w:val="00802A47"/>
    <w:rsid w:val="00802AD6"/>
    <w:rsid w:val="00803403"/>
    <w:rsid w:val="008034E4"/>
    <w:rsid w:val="00804367"/>
    <w:rsid w:val="0080568E"/>
    <w:rsid w:val="0080572F"/>
    <w:rsid w:val="00805C92"/>
    <w:rsid w:val="0080626B"/>
    <w:rsid w:val="00806456"/>
    <w:rsid w:val="00806CCF"/>
    <w:rsid w:val="00806D41"/>
    <w:rsid w:val="00806EED"/>
    <w:rsid w:val="0080707D"/>
    <w:rsid w:val="008071E0"/>
    <w:rsid w:val="008102FD"/>
    <w:rsid w:val="0081032C"/>
    <w:rsid w:val="0081038A"/>
    <w:rsid w:val="00810EF2"/>
    <w:rsid w:val="00810EF5"/>
    <w:rsid w:val="008117B3"/>
    <w:rsid w:val="00811A22"/>
    <w:rsid w:val="00812F27"/>
    <w:rsid w:val="00813266"/>
    <w:rsid w:val="00814D5A"/>
    <w:rsid w:val="0081540F"/>
    <w:rsid w:val="00815EF2"/>
    <w:rsid w:val="00816681"/>
    <w:rsid w:val="00816CCE"/>
    <w:rsid w:val="00821528"/>
    <w:rsid w:val="0082183C"/>
    <w:rsid w:val="008229C5"/>
    <w:rsid w:val="008238D2"/>
    <w:rsid w:val="00824C75"/>
    <w:rsid w:val="00824C86"/>
    <w:rsid w:val="00826410"/>
    <w:rsid w:val="0082778F"/>
    <w:rsid w:val="008277D9"/>
    <w:rsid w:val="00827A8D"/>
    <w:rsid w:val="0083056F"/>
    <w:rsid w:val="00831C15"/>
    <w:rsid w:val="008320DE"/>
    <w:rsid w:val="008321E5"/>
    <w:rsid w:val="008323C2"/>
    <w:rsid w:val="00832B66"/>
    <w:rsid w:val="008335DA"/>
    <w:rsid w:val="008340B5"/>
    <w:rsid w:val="00835D9C"/>
    <w:rsid w:val="00836989"/>
    <w:rsid w:val="00836B58"/>
    <w:rsid w:val="00837DDB"/>
    <w:rsid w:val="0084005A"/>
    <w:rsid w:val="00840485"/>
    <w:rsid w:val="00842914"/>
    <w:rsid w:val="008429AF"/>
    <w:rsid w:val="008434F0"/>
    <w:rsid w:val="00843A1C"/>
    <w:rsid w:val="00845B5D"/>
    <w:rsid w:val="00845D96"/>
    <w:rsid w:val="00845EBE"/>
    <w:rsid w:val="00846670"/>
    <w:rsid w:val="00846B41"/>
    <w:rsid w:val="00847ABC"/>
    <w:rsid w:val="00850251"/>
    <w:rsid w:val="008509EB"/>
    <w:rsid w:val="0085188D"/>
    <w:rsid w:val="008528E6"/>
    <w:rsid w:val="008548EB"/>
    <w:rsid w:val="0085546D"/>
    <w:rsid w:val="0085657E"/>
    <w:rsid w:val="0085691F"/>
    <w:rsid w:val="00856B64"/>
    <w:rsid w:val="0085735C"/>
    <w:rsid w:val="00857BA2"/>
    <w:rsid w:val="00862453"/>
    <w:rsid w:val="00862717"/>
    <w:rsid w:val="008629B0"/>
    <w:rsid w:val="00862CE0"/>
    <w:rsid w:val="008633A9"/>
    <w:rsid w:val="00863D32"/>
    <w:rsid w:val="00864958"/>
    <w:rsid w:val="00864E55"/>
    <w:rsid w:val="008657D9"/>
    <w:rsid w:val="008658DB"/>
    <w:rsid w:val="00866759"/>
    <w:rsid w:val="0086731A"/>
    <w:rsid w:val="00867A04"/>
    <w:rsid w:val="00870671"/>
    <w:rsid w:val="0087101A"/>
    <w:rsid w:val="0087126C"/>
    <w:rsid w:val="00872A04"/>
    <w:rsid w:val="00873339"/>
    <w:rsid w:val="00873435"/>
    <w:rsid w:val="008739FD"/>
    <w:rsid w:val="00873CDF"/>
    <w:rsid w:val="0087405A"/>
    <w:rsid w:val="00874FC2"/>
    <w:rsid w:val="00875603"/>
    <w:rsid w:val="00875708"/>
    <w:rsid w:val="00875CD3"/>
    <w:rsid w:val="00875F3C"/>
    <w:rsid w:val="00876AE0"/>
    <w:rsid w:val="00876F64"/>
    <w:rsid w:val="008772F4"/>
    <w:rsid w:val="00880B54"/>
    <w:rsid w:val="008810A1"/>
    <w:rsid w:val="00881C26"/>
    <w:rsid w:val="00881D49"/>
    <w:rsid w:val="00881E2E"/>
    <w:rsid w:val="008820C3"/>
    <w:rsid w:val="00883035"/>
    <w:rsid w:val="00884DE4"/>
    <w:rsid w:val="00884F16"/>
    <w:rsid w:val="008854A3"/>
    <w:rsid w:val="008857F2"/>
    <w:rsid w:val="008865E6"/>
    <w:rsid w:val="00886744"/>
    <w:rsid w:val="00887849"/>
    <w:rsid w:val="00887862"/>
    <w:rsid w:val="00887A16"/>
    <w:rsid w:val="0089044D"/>
    <w:rsid w:val="00890829"/>
    <w:rsid w:val="00890A2A"/>
    <w:rsid w:val="00890B08"/>
    <w:rsid w:val="00891EF6"/>
    <w:rsid w:val="00893391"/>
    <w:rsid w:val="008935DA"/>
    <w:rsid w:val="008942F6"/>
    <w:rsid w:val="0089517A"/>
    <w:rsid w:val="008954D2"/>
    <w:rsid w:val="00896456"/>
    <w:rsid w:val="00896492"/>
    <w:rsid w:val="00896A15"/>
    <w:rsid w:val="00896C70"/>
    <w:rsid w:val="0089705A"/>
    <w:rsid w:val="008979F4"/>
    <w:rsid w:val="008A0572"/>
    <w:rsid w:val="008A065D"/>
    <w:rsid w:val="008A1DC6"/>
    <w:rsid w:val="008A3BCF"/>
    <w:rsid w:val="008A3FC5"/>
    <w:rsid w:val="008A40A1"/>
    <w:rsid w:val="008A53B0"/>
    <w:rsid w:val="008A552E"/>
    <w:rsid w:val="008A583B"/>
    <w:rsid w:val="008A67DD"/>
    <w:rsid w:val="008A735C"/>
    <w:rsid w:val="008A737C"/>
    <w:rsid w:val="008B051B"/>
    <w:rsid w:val="008B1F19"/>
    <w:rsid w:val="008B1F8A"/>
    <w:rsid w:val="008B27AA"/>
    <w:rsid w:val="008B2B12"/>
    <w:rsid w:val="008B30D7"/>
    <w:rsid w:val="008B48F9"/>
    <w:rsid w:val="008B53B3"/>
    <w:rsid w:val="008B5742"/>
    <w:rsid w:val="008B79E8"/>
    <w:rsid w:val="008B7E62"/>
    <w:rsid w:val="008C00EE"/>
    <w:rsid w:val="008C10B3"/>
    <w:rsid w:val="008C114A"/>
    <w:rsid w:val="008C1637"/>
    <w:rsid w:val="008C1BD0"/>
    <w:rsid w:val="008C1C11"/>
    <w:rsid w:val="008C21A4"/>
    <w:rsid w:val="008C28AA"/>
    <w:rsid w:val="008C3993"/>
    <w:rsid w:val="008C3BDC"/>
    <w:rsid w:val="008C49DB"/>
    <w:rsid w:val="008C5999"/>
    <w:rsid w:val="008C62C0"/>
    <w:rsid w:val="008C6367"/>
    <w:rsid w:val="008C6790"/>
    <w:rsid w:val="008C74AD"/>
    <w:rsid w:val="008C7D57"/>
    <w:rsid w:val="008D0113"/>
    <w:rsid w:val="008D0E7B"/>
    <w:rsid w:val="008D164A"/>
    <w:rsid w:val="008D2882"/>
    <w:rsid w:val="008D291F"/>
    <w:rsid w:val="008D546E"/>
    <w:rsid w:val="008D59C9"/>
    <w:rsid w:val="008D5C48"/>
    <w:rsid w:val="008D6520"/>
    <w:rsid w:val="008D6D03"/>
    <w:rsid w:val="008D7346"/>
    <w:rsid w:val="008E0291"/>
    <w:rsid w:val="008E1794"/>
    <w:rsid w:val="008E193E"/>
    <w:rsid w:val="008E2E84"/>
    <w:rsid w:val="008E3CD7"/>
    <w:rsid w:val="008E4300"/>
    <w:rsid w:val="008E477E"/>
    <w:rsid w:val="008E5166"/>
    <w:rsid w:val="008E638F"/>
    <w:rsid w:val="008E69CC"/>
    <w:rsid w:val="008E7207"/>
    <w:rsid w:val="008E7278"/>
    <w:rsid w:val="008E73B5"/>
    <w:rsid w:val="008E7805"/>
    <w:rsid w:val="008E7AB9"/>
    <w:rsid w:val="008F0A9D"/>
    <w:rsid w:val="008F16A5"/>
    <w:rsid w:val="008F18F4"/>
    <w:rsid w:val="008F1A62"/>
    <w:rsid w:val="008F1AEC"/>
    <w:rsid w:val="008F1CA0"/>
    <w:rsid w:val="008F2018"/>
    <w:rsid w:val="008F2D83"/>
    <w:rsid w:val="008F38E2"/>
    <w:rsid w:val="008F5526"/>
    <w:rsid w:val="008F5B15"/>
    <w:rsid w:val="008F79CE"/>
    <w:rsid w:val="00900D09"/>
    <w:rsid w:val="00901019"/>
    <w:rsid w:val="00901CAF"/>
    <w:rsid w:val="0090345C"/>
    <w:rsid w:val="00903996"/>
    <w:rsid w:val="00905B43"/>
    <w:rsid w:val="00905DD1"/>
    <w:rsid w:val="00905F13"/>
    <w:rsid w:val="009071BA"/>
    <w:rsid w:val="00907CA9"/>
    <w:rsid w:val="009107A3"/>
    <w:rsid w:val="00912D20"/>
    <w:rsid w:val="00913084"/>
    <w:rsid w:val="0091348F"/>
    <w:rsid w:val="00913560"/>
    <w:rsid w:val="009145EF"/>
    <w:rsid w:val="00915135"/>
    <w:rsid w:val="00915BC0"/>
    <w:rsid w:val="00917061"/>
    <w:rsid w:val="00917B6E"/>
    <w:rsid w:val="00921ED1"/>
    <w:rsid w:val="00922080"/>
    <w:rsid w:val="0092222F"/>
    <w:rsid w:val="00922386"/>
    <w:rsid w:val="0092248F"/>
    <w:rsid w:val="009247C0"/>
    <w:rsid w:val="00924E51"/>
    <w:rsid w:val="00925506"/>
    <w:rsid w:val="0092553A"/>
    <w:rsid w:val="00925B9A"/>
    <w:rsid w:val="009262F2"/>
    <w:rsid w:val="00926EB6"/>
    <w:rsid w:val="009270E8"/>
    <w:rsid w:val="0092743D"/>
    <w:rsid w:val="009275BE"/>
    <w:rsid w:val="00927EE4"/>
    <w:rsid w:val="00930A09"/>
    <w:rsid w:val="00930FE0"/>
    <w:rsid w:val="00931187"/>
    <w:rsid w:val="00931344"/>
    <w:rsid w:val="009319DD"/>
    <w:rsid w:val="00931AAD"/>
    <w:rsid w:val="00932BEA"/>
    <w:rsid w:val="00932C95"/>
    <w:rsid w:val="00933021"/>
    <w:rsid w:val="0093325C"/>
    <w:rsid w:val="00933BFF"/>
    <w:rsid w:val="00934820"/>
    <w:rsid w:val="00935579"/>
    <w:rsid w:val="00935F8D"/>
    <w:rsid w:val="0093699C"/>
    <w:rsid w:val="00936F27"/>
    <w:rsid w:val="00937403"/>
    <w:rsid w:val="00940248"/>
    <w:rsid w:val="0094074C"/>
    <w:rsid w:val="00940DF2"/>
    <w:rsid w:val="00941BF7"/>
    <w:rsid w:val="00942A0F"/>
    <w:rsid w:val="00942B77"/>
    <w:rsid w:val="00942D84"/>
    <w:rsid w:val="00944719"/>
    <w:rsid w:val="00944E3E"/>
    <w:rsid w:val="00945058"/>
    <w:rsid w:val="009454BB"/>
    <w:rsid w:val="0094583F"/>
    <w:rsid w:val="00946B92"/>
    <w:rsid w:val="00947022"/>
    <w:rsid w:val="009472FE"/>
    <w:rsid w:val="009479B8"/>
    <w:rsid w:val="00947EBB"/>
    <w:rsid w:val="00950901"/>
    <w:rsid w:val="00950C34"/>
    <w:rsid w:val="00950F01"/>
    <w:rsid w:val="00950F4F"/>
    <w:rsid w:val="00951917"/>
    <w:rsid w:val="00951E9B"/>
    <w:rsid w:val="00951EE4"/>
    <w:rsid w:val="00951F47"/>
    <w:rsid w:val="00952944"/>
    <w:rsid w:val="00953A21"/>
    <w:rsid w:val="00955320"/>
    <w:rsid w:val="00955973"/>
    <w:rsid w:val="009564F7"/>
    <w:rsid w:val="00956DEF"/>
    <w:rsid w:val="00960473"/>
    <w:rsid w:val="0096062A"/>
    <w:rsid w:val="00960E10"/>
    <w:rsid w:val="00960E31"/>
    <w:rsid w:val="009612B8"/>
    <w:rsid w:val="009613CC"/>
    <w:rsid w:val="009615BF"/>
    <w:rsid w:val="009616E0"/>
    <w:rsid w:val="00961954"/>
    <w:rsid w:val="00961A39"/>
    <w:rsid w:val="00961B09"/>
    <w:rsid w:val="00961D5E"/>
    <w:rsid w:val="00962A6F"/>
    <w:rsid w:val="009636F5"/>
    <w:rsid w:val="00963A25"/>
    <w:rsid w:val="00964088"/>
    <w:rsid w:val="0096455E"/>
    <w:rsid w:val="009646C1"/>
    <w:rsid w:val="0096519E"/>
    <w:rsid w:val="00966787"/>
    <w:rsid w:val="00966C01"/>
    <w:rsid w:val="00967517"/>
    <w:rsid w:val="00967827"/>
    <w:rsid w:val="00967BB2"/>
    <w:rsid w:val="009700E9"/>
    <w:rsid w:val="00970116"/>
    <w:rsid w:val="0097040F"/>
    <w:rsid w:val="00970B03"/>
    <w:rsid w:val="009716A7"/>
    <w:rsid w:val="00971797"/>
    <w:rsid w:val="00971EE0"/>
    <w:rsid w:val="009727B8"/>
    <w:rsid w:val="00972D27"/>
    <w:rsid w:val="00972F22"/>
    <w:rsid w:val="00973760"/>
    <w:rsid w:val="0097475B"/>
    <w:rsid w:val="00975A32"/>
    <w:rsid w:val="00975D55"/>
    <w:rsid w:val="00976C10"/>
    <w:rsid w:val="009777D2"/>
    <w:rsid w:val="00980272"/>
    <w:rsid w:val="009809FE"/>
    <w:rsid w:val="00980B26"/>
    <w:rsid w:val="00981F78"/>
    <w:rsid w:val="009821A4"/>
    <w:rsid w:val="00982245"/>
    <w:rsid w:val="00985039"/>
    <w:rsid w:val="009850DA"/>
    <w:rsid w:val="00986FDE"/>
    <w:rsid w:val="009872CA"/>
    <w:rsid w:val="00987ADE"/>
    <w:rsid w:val="0099001C"/>
    <w:rsid w:val="00990BE2"/>
    <w:rsid w:val="00991738"/>
    <w:rsid w:val="00991C1A"/>
    <w:rsid w:val="00991F25"/>
    <w:rsid w:val="00993A89"/>
    <w:rsid w:val="00994770"/>
    <w:rsid w:val="00995410"/>
    <w:rsid w:val="00996746"/>
    <w:rsid w:val="00996C9B"/>
    <w:rsid w:val="0099719B"/>
    <w:rsid w:val="0099730F"/>
    <w:rsid w:val="009A085F"/>
    <w:rsid w:val="009A08EC"/>
    <w:rsid w:val="009A0CEE"/>
    <w:rsid w:val="009A15F8"/>
    <w:rsid w:val="009A1B5C"/>
    <w:rsid w:val="009A1C39"/>
    <w:rsid w:val="009A2CEE"/>
    <w:rsid w:val="009A31EA"/>
    <w:rsid w:val="009A3263"/>
    <w:rsid w:val="009A396E"/>
    <w:rsid w:val="009A4608"/>
    <w:rsid w:val="009A4694"/>
    <w:rsid w:val="009A4778"/>
    <w:rsid w:val="009A56C5"/>
    <w:rsid w:val="009A612E"/>
    <w:rsid w:val="009A6710"/>
    <w:rsid w:val="009A7CB8"/>
    <w:rsid w:val="009B038F"/>
    <w:rsid w:val="009B04D4"/>
    <w:rsid w:val="009B06A6"/>
    <w:rsid w:val="009B120A"/>
    <w:rsid w:val="009B15F2"/>
    <w:rsid w:val="009B1662"/>
    <w:rsid w:val="009B34B3"/>
    <w:rsid w:val="009B3EE7"/>
    <w:rsid w:val="009B3FCF"/>
    <w:rsid w:val="009B4FB5"/>
    <w:rsid w:val="009B5111"/>
    <w:rsid w:val="009B5343"/>
    <w:rsid w:val="009B61EB"/>
    <w:rsid w:val="009B629C"/>
    <w:rsid w:val="009B7F88"/>
    <w:rsid w:val="009C1104"/>
    <w:rsid w:val="009C1207"/>
    <w:rsid w:val="009C2099"/>
    <w:rsid w:val="009C2989"/>
    <w:rsid w:val="009C351D"/>
    <w:rsid w:val="009C365A"/>
    <w:rsid w:val="009C3B47"/>
    <w:rsid w:val="009C4153"/>
    <w:rsid w:val="009C42A9"/>
    <w:rsid w:val="009C4FFD"/>
    <w:rsid w:val="009C54E7"/>
    <w:rsid w:val="009C63D4"/>
    <w:rsid w:val="009C6C97"/>
    <w:rsid w:val="009C6D9B"/>
    <w:rsid w:val="009C7393"/>
    <w:rsid w:val="009C7D31"/>
    <w:rsid w:val="009C7D40"/>
    <w:rsid w:val="009D07CF"/>
    <w:rsid w:val="009D0C1C"/>
    <w:rsid w:val="009D1A3A"/>
    <w:rsid w:val="009D285B"/>
    <w:rsid w:val="009D2C23"/>
    <w:rsid w:val="009D3B32"/>
    <w:rsid w:val="009D40E3"/>
    <w:rsid w:val="009D500B"/>
    <w:rsid w:val="009D686F"/>
    <w:rsid w:val="009E0162"/>
    <w:rsid w:val="009E108A"/>
    <w:rsid w:val="009E1D88"/>
    <w:rsid w:val="009E286A"/>
    <w:rsid w:val="009E3E12"/>
    <w:rsid w:val="009E57BB"/>
    <w:rsid w:val="009E58CF"/>
    <w:rsid w:val="009E5BAA"/>
    <w:rsid w:val="009E6525"/>
    <w:rsid w:val="009E67E1"/>
    <w:rsid w:val="009E7BC9"/>
    <w:rsid w:val="009E7DA4"/>
    <w:rsid w:val="009F1545"/>
    <w:rsid w:val="009F31F4"/>
    <w:rsid w:val="009F3713"/>
    <w:rsid w:val="009F39D2"/>
    <w:rsid w:val="00A008FB"/>
    <w:rsid w:val="00A009E7"/>
    <w:rsid w:val="00A01152"/>
    <w:rsid w:val="00A018A8"/>
    <w:rsid w:val="00A01B6F"/>
    <w:rsid w:val="00A02E6E"/>
    <w:rsid w:val="00A03095"/>
    <w:rsid w:val="00A033BA"/>
    <w:rsid w:val="00A044CD"/>
    <w:rsid w:val="00A0487B"/>
    <w:rsid w:val="00A04DB5"/>
    <w:rsid w:val="00A05E6D"/>
    <w:rsid w:val="00A0646F"/>
    <w:rsid w:val="00A073C7"/>
    <w:rsid w:val="00A07D98"/>
    <w:rsid w:val="00A10962"/>
    <w:rsid w:val="00A11B6F"/>
    <w:rsid w:val="00A11C90"/>
    <w:rsid w:val="00A12632"/>
    <w:rsid w:val="00A12BF2"/>
    <w:rsid w:val="00A12FD0"/>
    <w:rsid w:val="00A13646"/>
    <w:rsid w:val="00A1392B"/>
    <w:rsid w:val="00A14C0F"/>
    <w:rsid w:val="00A155A9"/>
    <w:rsid w:val="00A1567E"/>
    <w:rsid w:val="00A15A6D"/>
    <w:rsid w:val="00A16AB2"/>
    <w:rsid w:val="00A16F26"/>
    <w:rsid w:val="00A17639"/>
    <w:rsid w:val="00A214A1"/>
    <w:rsid w:val="00A2228C"/>
    <w:rsid w:val="00A2232E"/>
    <w:rsid w:val="00A22A15"/>
    <w:rsid w:val="00A22A90"/>
    <w:rsid w:val="00A22B35"/>
    <w:rsid w:val="00A22B46"/>
    <w:rsid w:val="00A22C13"/>
    <w:rsid w:val="00A22DB1"/>
    <w:rsid w:val="00A22F7E"/>
    <w:rsid w:val="00A23340"/>
    <w:rsid w:val="00A2376B"/>
    <w:rsid w:val="00A2550C"/>
    <w:rsid w:val="00A26832"/>
    <w:rsid w:val="00A270B0"/>
    <w:rsid w:val="00A30C78"/>
    <w:rsid w:val="00A31600"/>
    <w:rsid w:val="00A31814"/>
    <w:rsid w:val="00A31D56"/>
    <w:rsid w:val="00A31E37"/>
    <w:rsid w:val="00A31F06"/>
    <w:rsid w:val="00A325A1"/>
    <w:rsid w:val="00A3274E"/>
    <w:rsid w:val="00A32FC3"/>
    <w:rsid w:val="00A372F5"/>
    <w:rsid w:val="00A37761"/>
    <w:rsid w:val="00A37A49"/>
    <w:rsid w:val="00A37E19"/>
    <w:rsid w:val="00A40EF1"/>
    <w:rsid w:val="00A40FA0"/>
    <w:rsid w:val="00A42AD9"/>
    <w:rsid w:val="00A42EB7"/>
    <w:rsid w:val="00A437A0"/>
    <w:rsid w:val="00A43A1C"/>
    <w:rsid w:val="00A43C52"/>
    <w:rsid w:val="00A44BE4"/>
    <w:rsid w:val="00A4573D"/>
    <w:rsid w:val="00A4677A"/>
    <w:rsid w:val="00A46B02"/>
    <w:rsid w:val="00A47256"/>
    <w:rsid w:val="00A474F0"/>
    <w:rsid w:val="00A508A4"/>
    <w:rsid w:val="00A513F9"/>
    <w:rsid w:val="00A529D3"/>
    <w:rsid w:val="00A5436E"/>
    <w:rsid w:val="00A54374"/>
    <w:rsid w:val="00A54ED5"/>
    <w:rsid w:val="00A551C1"/>
    <w:rsid w:val="00A55782"/>
    <w:rsid w:val="00A57654"/>
    <w:rsid w:val="00A577D2"/>
    <w:rsid w:val="00A579B9"/>
    <w:rsid w:val="00A57D2C"/>
    <w:rsid w:val="00A60689"/>
    <w:rsid w:val="00A60DEC"/>
    <w:rsid w:val="00A616AD"/>
    <w:rsid w:val="00A6364A"/>
    <w:rsid w:val="00A647BB"/>
    <w:rsid w:val="00A648A9"/>
    <w:rsid w:val="00A64B76"/>
    <w:rsid w:val="00A65541"/>
    <w:rsid w:val="00A6584D"/>
    <w:rsid w:val="00A65BAE"/>
    <w:rsid w:val="00A65CE1"/>
    <w:rsid w:val="00A72679"/>
    <w:rsid w:val="00A727B1"/>
    <w:rsid w:val="00A7299F"/>
    <w:rsid w:val="00A73DBC"/>
    <w:rsid w:val="00A745D4"/>
    <w:rsid w:val="00A74B4F"/>
    <w:rsid w:val="00A7505B"/>
    <w:rsid w:val="00A757CD"/>
    <w:rsid w:val="00A7593E"/>
    <w:rsid w:val="00A764F5"/>
    <w:rsid w:val="00A770ED"/>
    <w:rsid w:val="00A7761E"/>
    <w:rsid w:val="00A77703"/>
    <w:rsid w:val="00A779B4"/>
    <w:rsid w:val="00A77ACB"/>
    <w:rsid w:val="00A77C2F"/>
    <w:rsid w:val="00A80B74"/>
    <w:rsid w:val="00A80D19"/>
    <w:rsid w:val="00A81379"/>
    <w:rsid w:val="00A81D0B"/>
    <w:rsid w:val="00A8463F"/>
    <w:rsid w:val="00A8520A"/>
    <w:rsid w:val="00A858DA"/>
    <w:rsid w:val="00A86C6D"/>
    <w:rsid w:val="00A87188"/>
    <w:rsid w:val="00A87522"/>
    <w:rsid w:val="00A90405"/>
    <w:rsid w:val="00A91F92"/>
    <w:rsid w:val="00A92E86"/>
    <w:rsid w:val="00A92F8C"/>
    <w:rsid w:val="00A932D8"/>
    <w:rsid w:val="00A93F97"/>
    <w:rsid w:val="00A9677E"/>
    <w:rsid w:val="00A97339"/>
    <w:rsid w:val="00AA0667"/>
    <w:rsid w:val="00AA0A99"/>
    <w:rsid w:val="00AA1C4D"/>
    <w:rsid w:val="00AA1EBF"/>
    <w:rsid w:val="00AA2C89"/>
    <w:rsid w:val="00AA2F7E"/>
    <w:rsid w:val="00AA3057"/>
    <w:rsid w:val="00AA43F2"/>
    <w:rsid w:val="00AA53FC"/>
    <w:rsid w:val="00AA58FD"/>
    <w:rsid w:val="00AA63DE"/>
    <w:rsid w:val="00AA676A"/>
    <w:rsid w:val="00AA6A02"/>
    <w:rsid w:val="00AB00A7"/>
    <w:rsid w:val="00AB0255"/>
    <w:rsid w:val="00AB1002"/>
    <w:rsid w:val="00AB1050"/>
    <w:rsid w:val="00AB1369"/>
    <w:rsid w:val="00AB179B"/>
    <w:rsid w:val="00AB27AE"/>
    <w:rsid w:val="00AB2BF7"/>
    <w:rsid w:val="00AB31EE"/>
    <w:rsid w:val="00AB3244"/>
    <w:rsid w:val="00AB40EA"/>
    <w:rsid w:val="00AB49DA"/>
    <w:rsid w:val="00AB605A"/>
    <w:rsid w:val="00AB7275"/>
    <w:rsid w:val="00AB78A3"/>
    <w:rsid w:val="00AC0155"/>
    <w:rsid w:val="00AC01DA"/>
    <w:rsid w:val="00AC01F0"/>
    <w:rsid w:val="00AC127A"/>
    <w:rsid w:val="00AC2673"/>
    <w:rsid w:val="00AC2C6F"/>
    <w:rsid w:val="00AC3238"/>
    <w:rsid w:val="00AC42C0"/>
    <w:rsid w:val="00AC46DA"/>
    <w:rsid w:val="00AC4B7E"/>
    <w:rsid w:val="00AC4C49"/>
    <w:rsid w:val="00AC4C7B"/>
    <w:rsid w:val="00AC4FDE"/>
    <w:rsid w:val="00AC543C"/>
    <w:rsid w:val="00AC5B23"/>
    <w:rsid w:val="00AC5C06"/>
    <w:rsid w:val="00AC6322"/>
    <w:rsid w:val="00AC73D1"/>
    <w:rsid w:val="00AC7A54"/>
    <w:rsid w:val="00AD0A63"/>
    <w:rsid w:val="00AD0DC7"/>
    <w:rsid w:val="00AD1058"/>
    <w:rsid w:val="00AD2D21"/>
    <w:rsid w:val="00AD4455"/>
    <w:rsid w:val="00AD4D43"/>
    <w:rsid w:val="00AD4F79"/>
    <w:rsid w:val="00AD5024"/>
    <w:rsid w:val="00AD51E8"/>
    <w:rsid w:val="00AD6D08"/>
    <w:rsid w:val="00AE0608"/>
    <w:rsid w:val="00AE0CF3"/>
    <w:rsid w:val="00AE10B2"/>
    <w:rsid w:val="00AE1EBE"/>
    <w:rsid w:val="00AE23D9"/>
    <w:rsid w:val="00AE25A0"/>
    <w:rsid w:val="00AE26E6"/>
    <w:rsid w:val="00AE2B4D"/>
    <w:rsid w:val="00AE3141"/>
    <w:rsid w:val="00AE3F30"/>
    <w:rsid w:val="00AE4C31"/>
    <w:rsid w:val="00AE54F3"/>
    <w:rsid w:val="00AE5A12"/>
    <w:rsid w:val="00AE5D66"/>
    <w:rsid w:val="00AE5EAD"/>
    <w:rsid w:val="00AE672E"/>
    <w:rsid w:val="00AE7E6A"/>
    <w:rsid w:val="00AF18D3"/>
    <w:rsid w:val="00AF193B"/>
    <w:rsid w:val="00AF23E8"/>
    <w:rsid w:val="00AF2428"/>
    <w:rsid w:val="00AF3065"/>
    <w:rsid w:val="00AF362B"/>
    <w:rsid w:val="00AF37DF"/>
    <w:rsid w:val="00AF3EE5"/>
    <w:rsid w:val="00AF4461"/>
    <w:rsid w:val="00AF4F2E"/>
    <w:rsid w:val="00AF525B"/>
    <w:rsid w:val="00AF5918"/>
    <w:rsid w:val="00AF6008"/>
    <w:rsid w:val="00AF6112"/>
    <w:rsid w:val="00AF6676"/>
    <w:rsid w:val="00AF7C82"/>
    <w:rsid w:val="00AF7EDF"/>
    <w:rsid w:val="00B00DF1"/>
    <w:rsid w:val="00B01081"/>
    <w:rsid w:val="00B01CFD"/>
    <w:rsid w:val="00B02A5B"/>
    <w:rsid w:val="00B0348E"/>
    <w:rsid w:val="00B04A39"/>
    <w:rsid w:val="00B04A8C"/>
    <w:rsid w:val="00B05626"/>
    <w:rsid w:val="00B06489"/>
    <w:rsid w:val="00B06BB7"/>
    <w:rsid w:val="00B07631"/>
    <w:rsid w:val="00B07B31"/>
    <w:rsid w:val="00B07DB4"/>
    <w:rsid w:val="00B117BF"/>
    <w:rsid w:val="00B1269D"/>
    <w:rsid w:val="00B12D15"/>
    <w:rsid w:val="00B132D7"/>
    <w:rsid w:val="00B13C20"/>
    <w:rsid w:val="00B13C7F"/>
    <w:rsid w:val="00B14505"/>
    <w:rsid w:val="00B148A8"/>
    <w:rsid w:val="00B14B06"/>
    <w:rsid w:val="00B14C2B"/>
    <w:rsid w:val="00B15532"/>
    <w:rsid w:val="00B1648F"/>
    <w:rsid w:val="00B165C3"/>
    <w:rsid w:val="00B16C37"/>
    <w:rsid w:val="00B21847"/>
    <w:rsid w:val="00B21A94"/>
    <w:rsid w:val="00B2289B"/>
    <w:rsid w:val="00B22FD1"/>
    <w:rsid w:val="00B23081"/>
    <w:rsid w:val="00B231F2"/>
    <w:rsid w:val="00B23500"/>
    <w:rsid w:val="00B248AB"/>
    <w:rsid w:val="00B2525B"/>
    <w:rsid w:val="00B252FA"/>
    <w:rsid w:val="00B258D8"/>
    <w:rsid w:val="00B25C2B"/>
    <w:rsid w:val="00B25C73"/>
    <w:rsid w:val="00B261D9"/>
    <w:rsid w:val="00B26CEE"/>
    <w:rsid w:val="00B26F41"/>
    <w:rsid w:val="00B270F5"/>
    <w:rsid w:val="00B273C9"/>
    <w:rsid w:val="00B2764C"/>
    <w:rsid w:val="00B27A73"/>
    <w:rsid w:val="00B3038C"/>
    <w:rsid w:val="00B309C2"/>
    <w:rsid w:val="00B30F7B"/>
    <w:rsid w:val="00B3108D"/>
    <w:rsid w:val="00B318E9"/>
    <w:rsid w:val="00B3449C"/>
    <w:rsid w:val="00B347F2"/>
    <w:rsid w:val="00B34A12"/>
    <w:rsid w:val="00B3502F"/>
    <w:rsid w:val="00B3508C"/>
    <w:rsid w:val="00B351AE"/>
    <w:rsid w:val="00B357D4"/>
    <w:rsid w:val="00B35D14"/>
    <w:rsid w:val="00B360EA"/>
    <w:rsid w:val="00B36AE2"/>
    <w:rsid w:val="00B371C0"/>
    <w:rsid w:val="00B377C6"/>
    <w:rsid w:val="00B401D2"/>
    <w:rsid w:val="00B40499"/>
    <w:rsid w:val="00B405C4"/>
    <w:rsid w:val="00B40BB9"/>
    <w:rsid w:val="00B40DCB"/>
    <w:rsid w:val="00B41A8A"/>
    <w:rsid w:val="00B42D1C"/>
    <w:rsid w:val="00B434F4"/>
    <w:rsid w:val="00B437C5"/>
    <w:rsid w:val="00B43CE5"/>
    <w:rsid w:val="00B44A42"/>
    <w:rsid w:val="00B44EE8"/>
    <w:rsid w:val="00B45149"/>
    <w:rsid w:val="00B46690"/>
    <w:rsid w:val="00B46DE7"/>
    <w:rsid w:val="00B470EC"/>
    <w:rsid w:val="00B475FD"/>
    <w:rsid w:val="00B47C38"/>
    <w:rsid w:val="00B518EE"/>
    <w:rsid w:val="00B51A4D"/>
    <w:rsid w:val="00B523D7"/>
    <w:rsid w:val="00B52562"/>
    <w:rsid w:val="00B52D8C"/>
    <w:rsid w:val="00B55467"/>
    <w:rsid w:val="00B555D9"/>
    <w:rsid w:val="00B55B64"/>
    <w:rsid w:val="00B60789"/>
    <w:rsid w:val="00B60859"/>
    <w:rsid w:val="00B614F2"/>
    <w:rsid w:val="00B6157D"/>
    <w:rsid w:val="00B61637"/>
    <w:rsid w:val="00B61696"/>
    <w:rsid w:val="00B6178B"/>
    <w:rsid w:val="00B61C81"/>
    <w:rsid w:val="00B625C2"/>
    <w:rsid w:val="00B6377E"/>
    <w:rsid w:val="00B63D37"/>
    <w:rsid w:val="00B63DAC"/>
    <w:rsid w:val="00B6473F"/>
    <w:rsid w:val="00B64A4C"/>
    <w:rsid w:val="00B64C0F"/>
    <w:rsid w:val="00B6644E"/>
    <w:rsid w:val="00B66687"/>
    <w:rsid w:val="00B66CD3"/>
    <w:rsid w:val="00B674B2"/>
    <w:rsid w:val="00B67783"/>
    <w:rsid w:val="00B67AF2"/>
    <w:rsid w:val="00B67FF0"/>
    <w:rsid w:val="00B70217"/>
    <w:rsid w:val="00B722D3"/>
    <w:rsid w:val="00B726E2"/>
    <w:rsid w:val="00B744F6"/>
    <w:rsid w:val="00B763DD"/>
    <w:rsid w:val="00B765E4"/>
    <w:rsid w:val="00B77020"/>
    <w:rsid w:val="00B7741E"/>
    <w:rsid w:val="00B7768D"/>
    <w:rsid w:val="00B77DB6"/>
    <w:rsid w:val="00B801E1"/>
    <w:rsid w:val="00B81DC8"/>
    <w:rsid w:val="00B82917"/>
    <w:rsid w:val="00B832EE"/>
    <w:rsid w:val="00B847E9"/>
    <w:rsid w:val="00B848A9"/>
    <w:rsid w:val="00B85507"/>
    <w:rsid w:val="00B86AA1"/>
    <w:rsid w:val="00B8725E"/>
    <w:rsid w:val="00B8787B"/>
    <w:rsid w:val="00B87AE1"/>
    <w:rsid w:val="00B90038"/>
    <w:rsid w:val="00B90B02"/>
    <w:rsid w:val="00B911FD"/>
    <w:rsid w:val="00B91A95"/>
    <w:rsid w:val="00B91BC9"/>
    <w:rsid w:val="00B9266B"/>
    <w:rsid w:val="00B935DA"/>
    <w:rsid w:val="00B93FE8"/>
    <w:rsid w:val="00B94379"/>
    <w:rsid w:val="00B948B0"/>
    <w:rsid w:val="00B9526C"/>
    <w:rsid w:val="00B95A11"/>
    <w:rsid w:val="00B96484"/>
    <w:rsid w:val="00B97557"/>
    <w:rsid w:val="00B97E40"/>
    <w:rsid w:val="00BA056E"/>
    <w:rsid w:val="00BA0A89"/>
    <w:rsid w:val="00BA1A68"/>
    <w:rsid w:val="00BA1B71"/>
    <w:rsid w:val="00BA2066"/>
    <w:rsid w:val="00BA224E"/>
    <w:rsid w:val="00BA2A0C"/>
    <w:rsid w:val="00BA32B1"/>
    <w:rsid w:val="00BA4BD8"/>
    <w:rsid w:val="00BA4FFA"/>
    <w:rsid w:val="00BA5326"/>
    <w:rsid w:val="00BA5519"/>
    <w:rsid w:val="00BA597A"/>
    <w:rsid w:val="00BA59D1"/>
    <w:rsid w:val="00BA5BE2"/>
    <w:rsid w:val="00BA5D14"/>
    <w:rsid w:val="00BA5DD0"/>
    <w:rsid w:val="00BA678C"/>
    <w:rsid w:val="00BA6840"/>
    <w:rsid w:val="00BA7C39"/>
    <w:rsid w:val="00BA7DB8"/>
    <w:rsid w:val="00BA7DC7"/>
    <w:rsid w:val="00BA7EA8"/>
    <w:rsid w:val="00BB0A5C"/>
    <w:rsid w:val="00BB0A7C"/>
    <w:rsid w:val="00BB0BD6"/>
    <w:rsid w:val="00BB11EF"/>
    <w:rsid w:val="00BB1465"/>
    <w:rsid w:val="00BB1604"/>
    <w:rsid w:val="00BB1643"/>
    <w:rsid w:val="00BB20EC"/>
    <w:rsid w:val="00BB2656"/>
    <w:rsid w:val="00BB266C"/>
    <w:rsid w:val="00BB45B6"/>
    <w:rsid w:val="00BB4D98"/>
    <w:rsid w:val="00BB5A49"/>
    <w:rsid w:val="00BB5D8F"/>
    <w:rsid w:val="00BB72FB"/>
    <w:rsid w:val="00BB7D97"/>
    <w:rsid w:val="00BB7E19"/>
    <w:rsid w:val="00BC045F"/>
    <w:rsid w:val="00BC04D5"/>
    <w:rsid w:val="00BC1DAD"/>
    <w:rsid w:val="00BC1F41"/>
    <w:rsid w:val="00BC2047"/>
    <w:rsid w:val="00BC22E3"/>
    <w:rsid w:val="00BC4BC9"/>
    <w:rsid w:val="00BC4D65"/>
    <w:rsid w:val="00BC51D3"/>
    <w:rsid w:val="00BC5274"/>
    <w:rsid w:val="00BC5CB0"/>
    <w:rsid w:val="00BC5DCC"/>
    <w:rsid w:val="00BC624B"/>
    <w:rsid w:val="00BC7149"/>
    <w:rsid w:val="00BD0D7E"/>
    <w:rsid w:val="00BD116E"/>
    <w:rsid w:val="00BD121D"/>
    <w:rsid w:val="00BD15D1"/>
    <w:rsid w:val="00BD1972"/>
    <w:rsid w:val="00BD23A8"/>
    <w:rsid w:val="00BD2B4F"/>
    <w:rsid w:val="00BD2FBC"/>
    <w:rsid w:val="00BD317D"/>
    <w:rsid w:val="00BD3263"/>
    <w:rsid w:val="00BD3A7A"/>
    <w:rsid w:val="00BD3AD7"/>
    <w:rsid w:val="00BD3D13"/>
    <w:rsid w:val="00BD4D5B"/>
    <w:rsid w:val="00BD4F4A"/>
    <w:rsid w:val="00BD515E"/>
    <w:rsid w:val="00BD5353"/>
    <w:rsid w:val="00BD56E1"/>
    <w:rsid w:val="00BD5F47"/>
    <w:rsid w:val="00BD60C1"/>
    <w:rsid w:val="00BD694C"/>
    <w:rsid w:val="00BD7DFE"/>
    <w:rsid w:val="00BD7E4C"/>
    <w:rsid w:val="00BE0B19"/>
    <w:rsid w:val="00BE0D63"/>
    <w:rsid w:val="00BE2386"/>
    <w:rsid w:val="00BE2518"/>
    <w:rsid w:val="00BE261F"/>
    <w:rsid w:val="00BE27FE"/>
    <w:rsid w:val="00BE2A74"/>
    <w:rsid w:val="00BE4470"/>
    <w:rsid w:val="00BE46BC"/>
    <w:rsid w:val="00BE482E"/>
    <w:rsid w:val="00BE4922"/>
    <w:rsid w:val="00BE4F67"/>
    <w:rsid w:val="00BE7BA0"/>
    <w:rsid w:val="00BF06A5"/>
    <w:rsid w:val="00BF06F8"/>
    <w:rsid w:val="00BF0D91"/>
    <w:rsid w:val="00BF0F7E"/>
    <w:rsid w:val="00BF137F"/>
    <w:rsid w:val="00BF14C4"/>
    <w:rsid w:val="00BF2D5D"/>
    <w:rsid w:val="00BF337A"/>
    <w:rsid w:val="00BF33D1"/>
    <w:rsid w:val="00BF3A49"/>
    <w:rsid w:val="00BF3C75"/>
    <w:rsid w:val="00BF4B4F"/>
    <w:rsid w:val="00BF4E97"/>
    <w:rsid w:val="00BF53DE"/>
    <w:rsid w:val="00BF5576"/>
    <w:rsid w:val="00BF56C6"/>
    <w:rsid w:val="00BF59D1"/>
    <w:rsid w:val="00BF6C48"/>
    <w:rsid w:val="00C00217"/>
    <w:rsid w:val="00C00B2A"/>
    <w:rsid w:val="00C00F87"/>
    <w:rsid w:val="00C0309C"/>
    <w:rsid w:val="00C038C2"/>
    <w:rsid w:val="00C03B94"/>
    <w:rsid w:val="00C03D34"/>
    <w:rsid w:val="00C04AC8"/>
    <w:rsid w:val="00C04E4D"/>
    <w:rsid w:val="00C04F6A"/>
    <w:rsid w:val="00C064E4"/>
    <w:rsid w:val="00C07090"/>
    <w:rsid w:val="00C07219"/>
    <w:rsid w:val="00C07600"/>
    <w:rsid w:val="00C0768F"/>
    <w:rsid w:val="00C10D37"/>
    <w:rsid w:val="00C11BDF"/>
    <w:rsid w:val="00C11D97"/>
    <w:rsid w:val="00C1209F"/>
    <w:rsid w:val="00C1233C"/>
    <w:rsid w:val="00C12AD0"/>
    <w:rsid w:val="00C12FB6"/>
    <w:rsid w:val="00C13C48"/>
    <w:rsid w:val="00C16F66"/>
    <w:rsid w:val="00C170AA"/>
    <w:rsid w:val="00C17519"/>
    <w:rsid w:val="00C1784E"/>
    <w:rsid w:val="00C205F5"/>
    <w:rsid w:val="00C2297A"/>
    <w:rsid w:val="00C22FB7"/>
    <w:rsid w:val="00C22FBC"/>
    <w:rsid w:val="00C23329"/>
    <w:rsid w:val="00C23CA3"/>
    <w:rsid w:val="00C23F89"/>
    <w:rsid w:val="00C2477F"/>
    <w:rsid w:val="00C24FB8"/>
    <w:rsid w:val="00C250DC"/>
    <w:rsid w:val="00C25A57"/>
    <w:rsid w:val="00C26782"/>
    <w:rsid w:val="00C27802"/>
    <w:rsid w:val="00C27859"/>
    <w:rsid w:val="00C27DE1"/>
    <w:rsid w:val="00C31F8D"/>
    <w:rsid w:val="00C3294E"/>
    <w:rsid w:val="00C32D84"/>
    <w:rsid w:val="00C33DA4"/>
    <w:rsid w:val="00C3433D"/>
    <w:rsid w:val="00C347A1"/>
    <w:rsid w:val="00C353FC"/>
    <w:rsid w:val="00C35D58"/>
    <w:rsid w:val="00C364C6"/>
    <w:rsid w:val="00C403C4"/>
    <w:rsid w:val="00C418FC"/>
    <w:rsid w:val="00C43B9E"/>
    <w:rsid w:val="00C43EEC"/>
    <w:rsid w:val="00C467D1"/>
    <w:rsid w:val="00C47238"/>
    <w:rsid w:val="00C50628"/>
    <w:rsid w:val="00C51CEF"/>
    <w:rsid w:val="00C5251E"/>
    <w:rsid w:val="00C52DCC"/>
    <w:rsid w:val="00C53094"/>
    <w:rsid w:val="00C532C0"/>
    <w:rsid w:val="00C541CE"/>
    <w:rsid w:val="00C54206"/>
    <w:rsid w:val="00C55407"/>
    <w:rsid w:val="00C554BC"/>
    <w:rsid w:val="00C554C8"/>
    <w:rsid w:val="00C57D3B"/>
    <w:rsid w:val="00C57F24"/>
    <w:rsid w:val="00C6012B"/>
    <w:rsid w:val="00C60878"/>
    <w:rsid w:val="00C6220C"/>
    <w:rsid w:val="00C62C42"/>
    <w:rsid w:val="00C64265"/>
    <w:rsid w:val="00C642AD"/>
    <w:rsid w:val="00C644BD"/>
    <w:rsid w:val="00C64EEA"/>
    <w:rsid w:val="00C65354"/>
    <w:rsid w:val="00C656EA"/>
    <w:rsid w:val="00C6621F"/>
    <w:rsid w:val="00C6692D"/>
    <w:rsid w:val="00C66BF1"/>
    <w:rsid w:val="00C6752A"/>
    <w:rsid w:val="00C67821"/>
    <w:rsid w:val="00C7034B"/>
    <w:rsid w:val="00C706B3"/>
    <w:rsid w:val="00C70D2F"/>
    <w:rsid w:val="00C711DF"/>
    <w:rsid w:val="00C71C40"/>
    <w:rsid w:val="00C7293C"/>
    <w:rsid w:val="00C74186"/>
    <w:rsid w:val="00C74BDD"/>
    <w:rsid w:val="00C75714"/>
    <w:rsid w:val="00C763C5"/>
    <w:rsid w:val="00C763FC"/>
    <w:rsid w:val="00C810C4"/>
    <w:rsid w:val="00C813CE"/>
    <w:rsid w:val="00C82756"/>
    <w:rsid w:val="00C82AAB"/>
    <w:rsid w:val="00C82E3D"/>
    <w:rsid w:val="00C837B7"/>
    <w:rsid w:val="00C843A9"/>
    <w:rsid w:val="00C84895"/>
    <w:rsid w:val="00C848A7"/>
    <w:rsid w:val="00C85D69"/>
    <w:rsid w:val="00C862B9"/>
    <w:rsid w:val="00C8667C"/>
    <w:rsid w:val="00C867C9"/>
    <w:rsid w:val="00C86C2A"/>
    <w:rsid w:val="00C87DEA"/>
    <w:rsid w:val="00C9003B"/>
    <w:rsid w:val="00C9264B"/>
    <w:rsid w:val="00C9352C"/>
    <w:rsid w:val="00C9373D"/>
    <w:rsid w:val="00C937B4"/>
    <w:rsid w:val="00C93A69"/>
    <w:rsid w:val="00C944C6"/>
    <w:rsid w:val="00C94E89"/>
    <w:rsid w:val="00C95A7E"/>
    <w:rsid w:val="00C96AEB"/>
    <w:rsid w:val="00C974F0"/>
    <w:rsid w:val="00CA0748"/>
    <w:rsid w:val="00CA2FC7"/>
    <w:rsid w:val="00CA30C2"/>
    <w:rsid w:val="00CA3FB6"/>
    <w:rsid w:val="00CA415B"/>
    <w:rsid w:val="00CA4246"/>
    <w:rsid w:val="00CA5D81"/>
    <w:rsid w:val="00CA766D"/>
    <w:rsid w:val="00CA7DE9"/>
    <w:rsid w:val="00CB0F76"/>
    <w:rsid w:val="00CB3198"/>
    <w:rsid w:val="00CB58E6"/>
    <w:rsid w:val="00CB5EE7"/>
    <w:rsid w:val="00CB5F9A"/>
    <w:rsid w:val="00CB6100"/>
    <w:rsid w:val="00CB7765"/>
    <w:rsid w:val="00CB785C"/>
    <w:rsid w:val="00CC01CE"/>
    <w:rsid w:val="00CC0689"/>
    <w:rsid w:val="00CC0E85"/>
    <w:rsid w:val="00CC0F20"/>
    <w:rsid w:val="00CC1C46"/>
    <w:rsid w:val="00CC239B"/>
    <w:rsid w:val="00CC3244"/>
    <w:rsid w:val="00CC3708"/>
    <w:rsid w:val="00CC40C4"/>
    <w:rsid w:val="00CC42BC"/>
    <w:rsid w:val="00CC4B23"/>
    <w:rsid w:val="00CC51A0"/>
    <w:rsid w:val="00CC59E3"/>
    <w:rsid w:val="00CC650E"/>
    <w:rsid w:val="00CC6F98"/>
    <w:rsid w:val="00CC72E5"/>
    <w:rsid w:val="00CC7D07"/>
    <w:rsid w:val="00CC7F1D"/>
    <w:rsid w:val="00CD0681"/>
    <w:rsid w:val="00CD1DB2"/>
    <w:rsid w:val="00CD1DC0"/>
    <w:rsid w:val="00CD2B7E"/>
    <w:rsid w:val="00CD3C5B"/>
    <w:rsid w:val="00CD3EEB"/>
    <w:rsid w:val="00CD48B5"/>
    <w:rsid w:val="00CD658F"/>
    <w:rsid w:val="00CD73CF"/>
    <w:rsid w:val="00CD74B1"/>
    <w:rsid w:val="00CE04A9"/>
    <w:rsid w:val="00CE0A00"/>
    <w:rsid w:val="00CE109E"/>
    <w:rsid w:val="00CE1142"/>
    <w:rsid w:val="00CE121E"/>
    <w:rsid w:val="00CE1429"/>
    <w:rsid w:val="00CE1C92"/>
    <w:rsid w:val="00CE1E36"/>
    <w:rsid w:val="00CE3F68"/>
    <w:rsid w:val="00CE448F"/>
    <w:rsid w:val="00CE4A2F"/>
    <w:rsid w:val="00CE5224"/>
    <w:rsid w:val="00CE549F"/>
    <w:rsid w:val="00CE65AD"/>
    <w:rsid w:val="00CE6AA4"/>
    <w:rsid w:val="00CE72C9"/>
    <w:rsid w:val="00CE73A2"/>
    <w:rsid w:val="00CE7CAB"/>
    <w:rsid w:val="00CE7E2C"/>
    <w:rsid w:val="00CE7F3F"/>
    <w:rsid w:val="00CF0FB2"/>
    <w:rsid w:val="00CF16D3"/>
    <w:rsid w:val="00CF19A1"/>
    <w:rsid w:val="00CF1F5A"/>
    <w:rsid w:val="00CF200D"/>
    <w:rsid w:val="00CF20F9"/>
    <w:rsid w:val="00CF3128"/>
    <w:rsid w:val="00CF33C2"/>
    <w:rsid w:val="00CF3AD7"/>
    <w:rsid w:val="00CF3FFF"/>
    <w:rsid w:val="00CF4073"/>
    <w:rsid w:val="00CF5B71"/>
    <w:rsid w:val="00CF7825"/>
    <w:rsid w:val="00D00120"/>
    <w:rsid w:val="00D0243A"/>
    <w:rsid w:val="00D02A29"/>
    <w:rsid w:val="00D02E3E"/>
    <w:rsid w:val="00D02EF4"/>
    <w:rsid w:val="00D03DA4"/>
    <w:rsid w:val="00D04EAA"/>
    <w:rsid w:val="00D056A1"/>
    <w:rsid w:val="00D05C18"/>
    <w:rsid w:val="00D05CCA"/>
    <w:rsid w:val="00D10628"/>
    <w:rsid w:val="00D1176B"/>
    <w:rsid w:val="00D11C7F"/>
    <w:rsid w:val="00D11DD5"/>
    <w:rsid w:val="00D130CE"/>
    <w:rsid w:val="00D155C6"/>
    <w:rsid w:val="00D163E3"/>
    <w:rsid w:val="00D16BAF"/>
    <w:rsid w:val="00D16CFC"/>
    <w:rsid w:val="00D17C59"/>
    <w:rsid w:val="00D17FDD"/>
    <w:rsid w:val="00D202DC"/>
    <w:rsid w:val="00D204ED"/>
    <w:rsid w:val="00D2092B"/>
    <w:rsid w:val="00D22381"/>
    <w:rsid w:val="00D229F4"/>
    <w:rsid w:val="00D233D0"/>
    <w:rsid w:val="00D23AE8"/>
    <w:rsid w:val="00D242CC"/>
    <w:rsid w:val="00D243E0"/>
    <w:rsid w:val="00D24A72"/>
    <w:rsid w:val="00D259DA"/>
    <w:rsid w:val="00D25DA6"/>
    <w:rsid w:val="00D2608C"/>
    <w:rsid w:val="00D2635C"/>
    <w:rsid w:val="00D30465"/>
    <w:rsid w:val="00D308B1"/>
    <w:rsid w:val="00D3168C"/>
    <w:rsid w:val="00D31833"/>
    <w:rsid w:val="00D31AFA"/>
    <w:rsid w:val="00D31E59"/>
    <w:rsid w:val="00D33A48"/>
    <w:rsid w:val="00D349B4"/>
    <w:rsid w:val="00D35C58"/>
    <w:rsid w:val="00D35D10"/>
    <w:rsid w:val="00D35E81"/>
    <w:rsid w:val="00D36173"/>
    <w:rsid w:val="00D365EB"/>
    <w:rsid w:val="00D372F3"/>
    <w:rsid w:val="00D3799A"/>
    <w:rsid w:val="00D37FB9"/>
    <w:rsid w:val="00D40698"/>
    <w:rsid w:val="00D41CE5"/>
    <w:rsid w:val="00D41D0E"/>
    <w:rsid w:val="00D41E58"/>
    <w:rsid w:val="00D4318D"/>
    <w:rsid w:val="00D4328A"/>
    <w:rsid w:val="00D43410"/>
    <w:rsid w:val="00D447C2"/>
    <w:rsid w:val="00D45793"/>
    <w:rsid w:val="00D46272"/>
    <w:rsid w:val="00D4663C"/>
    <w:rsid w:val="00D468D7"/>
    <w:rsid w:val="00D46E36"/>
    <w:rsid w:val="00D46E5F"/>
    <w:rsid w:val="00D5014E"/>
    <w:rsid w:val="00D50CE5"/>
    <w:rsid w:val="00D50D1C"/>
    <w:rsid w:val="00D5108C"/>
    <w:rsid w:val="00D51C94"/>
    <w:rsid w:val="00D51E11"/>
    <w:rsid w:val="00D52A84"/>
    <w:rsid w:val="00D54821"/>
    <w:rsid w:val="00D5483B"/>
    <w:rsid w:val="00D549C5"/>
    <w:rsid w:val="00D54C9F"/>
    <w:rsid w:val="00D54E78"/>
    <w:rsid w:val="00D561A5"/>
    <w:rsid w:val="00D56795"/>
    <w:rsid w:val="00D572DB"/>
    <w:rsid w:val="00D57ADD"/>
    <w:rsid w:val="00D602ED"/>
    <w:rsid w:val="00D60795"/>
    <w:rsid w:val="00D611E3"/>
    <w:rsid w:val="00D618B2"/>
    <w:rsid w:val="00D61BF3"/>
    <w:rsid w:val="00D640FE"/>
    <w:rsid w:val="00D6533F"/>
    <w:rsid w:val="00D65465"/>
    <w:rsid w:val="00D65941"/>
    <w:rsid w:val="00D65D5A"/>
    <w:rsid w:val="00D6703B"/>
    <w:rsid w:val="00D67215"/>
    <w:rsid w:val="00D67549"/>
    <w:rsid w:val="00D67771"/>
    <w:rsid w:val="00D679A5"/>
    <w:rsid w:val="00D706CE"/>
    <w:rsid w:val="00D709E4"/>
    <w:rsid w:val="00D70C77"/>
    <w:rsid w:val="00D71DD3"/>
    <w:rsid w:val="00D72638"/>
    <w:rsid w:val="00D72BCD"/>
    <w:rsid w:val="00D72DA0"/>
    <w:rsid w:val="00D730A4"/>
    <w:rsid w:val="00D733DF"/>
    <w:rsid w:val="00D73CF5"/>
    <w:rsid w:val="00D73F1E"/>
    <w:rsid w:val="00D749B9"/>
    <w:rsid w:val="00D75DF7"/>
    <w:rsid w:val="00D75F13"/>
    <w:rsid w:val="00D76037"/>
    <w:rsid w:val="00D76309"/>
    <w:rsid w:val="00D76F94"/>
    <w:rsid w:val="00D774F3"/>
    <w:rsid w:val="00D77967"/>
    <w:rsid w:val="00D800D8"/>
    <w:rsid w:val="00D80406"/>
    <w:rsid w:val="00D805D0"/>
    <w:rsid w:val="00D80FB8"/>
    <w:rsid w:val="00D810D7"/>
    <w:rsid w:val="00D81227"/>
    <w:rsid w:val="00D816C0"/>
    <w:rsid w:val="00D81CFE"/>
    <w:rsid w:val="00D82539"/>
    <w:rsid w:val="00D82A88"/>
    <w:rsid w:val="00D833E5"/>
    <w:rsid w:val="00D84795"/>
    <w:rsid w:val="00D84B88"/>
    <w:rsid w:val="00D84BB8"/>
    <w:rsid w:val="00D84D37"/>
    <w:rsid w:val="00D84DA9"/>
    <w:rsid w:val="00D85598"/>
    <w:rsid w:val="00D85C3D"/>
    <w:rsid w:val="00D8642B"/>
    <w:rsid w:val="00D86C1C"/>
    <w:rsid w:val="00D86EF1"/>
    <w:rsid w:val="00D86F65"/>
    <w:rsid w:val="00D876F0"/>
    <w:rsid w:val="00D90B9B"/>
    <w:rsid w:val="00D90BED"/>
    <w:rsid w:val="00D90C36"/>
    <w:rsid w:val="00D910B9"/>
    <w:rsid w:val="00D91456"/>
    <w:rsid w:val="00D91B71"/>
    <w:rsid w:val="00D91C48"/>
    <w:rsid w:val="00D91CB2"/>
    <w:rsid w:val="00D91CDE"/>
    <w:rsid w:val="00D920F9"/>
    <w:rsid w:val="00D92162"/>
    <w:rsid w:val="00D922C7"/>
    <w:rsid w:val="00D92EA3"/>
    <w:rsid w:val="00D968D0"/>
    <w:rsid w:val="00D975EC"/>
    <w:rsid w:val="00D977E5"/>
    <w:rsid w:val="00D97C55"/>
    <w:rsid w:val="00D97C7D"/>
    <w:rsid w:val="00DA0296"/>
    <w:rsid w:val="00DA2228"/>
    <w:rsid w:val="00DA29A3"/>
    <w:rsid w:val="00DA2E3E"/>
    <w:rsid w:val="00DA3203"/>
    <w:rsid w:val="00DA3E1A"/>
    <w:rsid w:val="00DA3FCE"/>
    <w:rsid w:val="00DA4CF8"/>
    <w:rsid w:val="00DA57ED"/>
    <w:rsid w:val="00DA6D5C"/>
    <w:rsid w:val="00DA7AA6"/>
    <w:rsid w:val="00DA7C24"/>
    <w:rsid w:val="00DB0B3B"/>
    <w:rsid w:val="00DB0E38"/>
    <w:rsid w:val="00DB0EE2"/>
    <w:rsid w:val="00DB0F16"/>
    <w:rsid w:val="00DB273B"/>
    <w:rsid w:val="00DB2E1E"/>
    <w:rsid w:val="00DB6051"/>
    <w:rsid w:val="00DB7C0A"/>
    <w:rsid w:val="00DB7F27"/>
    <w:rsid w:val="00DB7FB4"/>
    <w:rsid w:val="00DC05D5"/>
    <w:rsid w:val="00DC1AD3"/>
    <w:rsid w:val="00DC2029"/>
    <w:rsid w:val="00DC27AD"/>
    <w:rsid w:val="00DC29B1"/>
    <w:rsid w:val="00DC2DEE"/>
    <w:rsid w:val="00DC479C"/>
    <w:rsid w:val="00DC499E"/>
    <w:rsid w:val="00DC4E9D"/>
    <w:rsid w:val="00DC4F9B"/>
    <w:rsid w:val="00DC5120"/>
    <w:rsid w:val="00DC51F5"/>
    <w:rsid w:val="00DC528A"/>
    <w:rsid w:val="00DC5894"/>
    <w:rsid w:val="00DC629D"/>
    <w:rsid w:val="00DC63CD"/>
    <w:rsid w:val="00DC796A"/>
    <w:rsid w:val="00DC7E8F"/>
    <w:rsid w:val="00DD2AD2"/>
    <w:rsid w:val="00DD2B65"/>
    <w:rsid w:val="00DD3269"/>
    <w:rsid w:val="00DD39CA"/>
    <w:rsid w:val="00DD3BDF"/>
    <w:rsid w:val="00DD3E8C"/>
    <w:rsid w:val="00DD4CCB"/>
    <w:rsid w:val="00DD559A"/>
    <w:rsid w:val="00DE0676"/>
    <w:rsid w:val="00DE0A38"/>
    <w:rsid w:val="00DE1281"/>
    <w:rsid w:val="00DE19FD"/>
    <w:rsid w:val="00DE21B9"/>
    <w:rsid w:val="00DE24F2"/>
    <w:rsid w:val="00DE2642"/>
    <w:rsid w:val="00DE345B"/>
    <w:rsid w:val="00DE4410"/>
    <w:rsid w:val="00DE4704"/>
    <w:rsid w:val="00DE4974"/>
    <w:rsid w:val="00DE54A1"/>
    <w:rsid w:val="00DE6DFD"/>
    <w:rsid w:val="00DE6F0B"/>
    <w:rsid w:val="00DE7076"/>
    <w:rsid w:val="00DE7405"/>
    <w:rsid w:val="00DE79B1"/>
    <w:rsid w:val="00DF0126"/>
    <w:rsid w:val="00DF06A6"/>
    <w:rsid w:val="00DF09FA"/>
    <w:rsid w:val="00DF0BBB"/>
    <w:rsid w:val="00DF0F56"/>
    <w:rsid w:val="00DF1D57"/>
    <w:rsid w:val="00DF1D6B"/>
    <w:rsid w:val="00DF22AB"/>
    <w:rsid w:val="00DF397A"/>
    <w:rsid w:val="00DF3C0D"/>
    <w:rsid w:val="00DF4048"/>
    <w:rsid w:val="00DF4172"/>
    <w:rsid w:val="00DF6D67"/>
    <w:rsid w:val="00DF6F01"/>
    <w:rsid w:val="00DF73FE"/>
    <w:rsid w:val="00E00096"/>
    <w:rsid w:val="00E003F5"/>
    <w:rsid w:val="00E0046E"/>
    <w:rsid w:val="00E008CA"/>
    <w:rsid w:val="00E018E7"/>
    <w:rsid w:val="00E03783"/>
    <w:rsid w:val="00E045F7"/>
    <w:rsid w:val="00E046CF"/>
    <w:rsid w:val="00E05CE3"/>
    <w:rsid w:val="00E0771E"/>
    <w:rsid w:val="00E078FA"/>
    <w:rsid w:val="00E07A92"/>
    <w:rsid w:val="00E10D5E"/>
    <w:rsid w:val="00E1151A"/>
    <w:rsid w:val="00E118A3"/>
    <w:rsid w:val="00E12C49"/>
    <w:rsid w:val="00E131A9"/>
    <w:rsid w:val="00E13A7D"/>
    <w:rsid w:val="00E14450"/>
    <w:rsid w:val="00E1467B"/>
    <w:rsid w:val="00E14731"/>
    <w:rsid w:val="00E153DF"/>
    <w:rsid w:val="00E155BB"/>
    <w:rsid w:val="00E156BE"/>
    <w:rsid w:val="00E1748A"/>
    <w:rsid w:val="00E17A29"/>
    <w:rsid w:val="00E17EEC"/>
    <w:rsid w:val="00E2021F"/>
    <w:rsid w:val="00E20EF9"/>
    <w:rsid w:val="00E218F4"/>
    <w:rsid w:val="00E21B8C"/>
    <w:rsid w:val="00E23582"/>
    <w:rsid w:val="00E23630"/>
    <w:rsid w:val="00E23A00"/>
    <w:rsid w:val="00E24027"/>
    <w:rsid w:val="00E24A3F"/>
    <w:rsid w:val="00E24A92"/>
    <w:rsid w:val="00E26A6C"/>
    <w:rsid w:val="00E26F13"/>
    <w:rsid w:val="00E27AE4"/>
    <w:rsid w:val="00E27CB2"/>
    <w:rsid w:val="00E27E1D"/>
    <w:rsid w:val="00E303DD"/>
    <w:rsid w:val="00E30464"/>
    <w:rsid w:val="00E30D86"/>
    <w:rsid w:val="00E31F13"/>
    <w:rsid w:val="00E329C9"/>
    <w:rsid w:val="00E32CBE"/>
    <w:rsid w:val="00E3303B"/>
    <w:rsid w:val="00E33B5C"/>
    <w:rsid w:val="00E33FD2"/>
    <w:rsid w:val="00E34042"/>
    <w:rsid w:val="00E34452"/>
    <w:rsid w:val="00E34A34"/>
    <w:rsid w:val="00E34B5C"/>
    <w:rsid w:val="00E35175"/>
    <w:rsid w:val="00E35D6D"/>
    <w:rsid w:val="00E36435"/>
    <w:rsid w:val="00E36893"/>
    <w:rsid w:val="00E37AEB"/>
    <w:rsid w:val="00E4021F"/>
    <w:rsid w:val="00E40282"/>
    <w:rsid w:val="00E41734"/>
    <w:rsid w:val="00E4184C"/>
    <w:rsid w:val="00E41ABF"/>
    <w:rsid w:val="00E4251F"/>
    <w:rsid w:val="00E42BA6"/>
    <w:rsid w:val="00E44203"/>
    <w:rsid w:val="00E4501B"/>
    <w:rsid w:val="00E45902"/>
    <w:rsid w:val="00E4749A"/>
    <w:rsid w:val="00E508B3"/>
    <w:rsid w:val="00E50A46"/>
    <w:rsid w:val="00E51552"/>
    <w:rsid w:val="00E51756"/>
    <w:rsid w:val="00E51BE2"/>
    <w:rsid w:val="00E52004"/>
    <w:rsid w:val="00E52970"/>
    <w:rsid w:val="00E52A46"/>
    <w:rsid w:val="00E54420"/>
    <w:rsid w:val="00E54E84"/>
    <w:rsid w:val="00E556ED"/>
    <w:rsid w:val="00E565EB"/>
    <w:rsid w:val="00E630B9"/>
    <w:rsid w:val="00E631D7"/>
    <w:rsid w:val="00E63472"/>
    <w:rsid w:val="00E643ED"/>
    <w:rsid w:val="00E647EC"/>
    <w:rsid w:val="00E65096"/>
    <w:rsid w:val="00E6563C"/>
    <w:rsid w:val="00E66281"/>
    <w:rsid w:val="00E67065"/>
    <w:rsid w:val="00E67F59"/>
    <w:rsid w:val="00E70009"/>
    <w:rsid w:val="00E70BDD"/>
    <w:rsid w:val="00E71A78"/>
    <w:rsid w:val="00E71D27"/>
    <w:rsid w:val="00E72FE7"/>
    <w:rsid w:val="00E731B1"/>
    <w:rsid w:val="00E7325B"/>
    <w:rsid w:val="00E7364E"/>
    <w:rsid w:val="00E74720"/>
    <w:rsid w:val="00E748BE"/>
    <w:rsid w:val="00E74945"/>
    <w:rsid w:val="00E75752"/>
    <w:rsid w:val="00E75A22"/>
    <w:rsid w:val="00E75E04"/>
    <w:rsid w:val="00E76BF6"/>
    <w:rsid w:val="00E76C8E"/>
    <w:rsid w:val="00E80030"/>
    <w:rsid w:val="00E82456"/>
    <w:rsid w:val="00E8259B"/>
    <w:rsid w:val="00E84C1E"/>
    <w:rsid w:val="00E8621B"/>
    <w:rsid w:val="00E86E8A"/>
    <w:rsid w:val="00E93FCB"/>
    <w:rsid w:val="00E94A16"/>
    <w:rsid w:val="00E94ACC"/>
    <w:rsid w:val="00E95825"/>
    <w:rsid w:val="00E95A08"/>
    <w:rsid w:val="00E96714"/>
    <w:rsid w:val="00E96A4F"/>
    <w:rsid w:val="00E97250"/>
    <w:rsid w:val="00E976A5"/>
    <w:rsid w:val="00E97C35"/>
    <w:rsid w:val="00EA1287"/>
    <w:rsid w:val="00EA36E9"/>
    <w:rsid w:val="00EA4263"/>
    <w:rsid w:val="00EA4556"/>
    <w:rsid w:val="00EA4869"/>
    <w:rsid w:val="00EA4B93"/>
    <w:rsid w:val="00EA4C2C"/>
    <w:rsid w:val="00EA5673"/>
    <w:rsid w:val="00EA6483"/>
    <w:rsid w:val="00EA6F86"/>
    <w:rsid w:val="00EB01CB"/>
    <w:rsid w:val="00EB0AC2"/>
    <w:rsid w:val="00EB0D4A"/>
    <w:rsid w:val="00EB1ABE"/>
    <w:rsid w:val="00EB201F"/>
    <w:rsid w:val="00EB261F"/>
    <w:rsid w:val="00EB2713"/>
    <w:rsid w:val="00EB2A49"/>
    <w:rsid w:val="00EB2D96"/>
    <w:rsid w:val="00EB4338"/>
    <w:rsid w:val="00EB5256"/>
    <w:rsid w:val="00EB52CD"/>
    <w:rsid w:val="00EB548A"/>
    <w:rsid w:val="00EB6C57"/>
    <w:rsid w:val="00EB6DBC"/>
    <w:rsid w:val="00EB7202"/>
    <w:rsid w:val="00EC046E"/>
    <w:rsid w:val="00EC099F"/>
    <w:rsid w:val="00EC0C44"/>
    <w:rsid w:val="00EC0CD7"/>
    <w:rsid w:val="00EC13F7"/>
    <w:rsid w:val="00EC1A55"/>
    <w:rsid w:val="00EC1BE0"/>
    <w:rsid w:val="00EC1E91"/>
    <w:rsid w:val="00EC2D53"/>
    <w:rsid w:val="00EC3724"/>
    <w:rsid w:val="00EC3AFD"/>
    <w:rsid w:val="00EC3BA7"/>
    <w:rsid w:val="00EC4684"/>
    <w:rsid w:val="00EC4E54"/>
    <w:rsid w:val="00EC5095"/>
    <w:rsid w:val="00EC58F0"/>
    <w:rsid w:val="00EC59C3"/>
    <w:rsid w:val="00EC6511"/>
    <w:rsid w:val="00EC73C5"/>
    <w:rsid w:val="00ED01F4"/>
    <w:rsid w:val="00ED0DA6"/>
    <w:rsid w:val="00ED128E"/>
    <w:rsid w:val="00ED13AC"/>
    <w:rsid w:val="00ED1B9E"/>
    <w:rsid w:val="00ED249D"/>
    <w:rsid w:val="00ED2D04"/>
    <w:rsid w:val="00ED315B"/>
    <w:rsid w:val="00ED3DEF"/>
    <w:rsid w:val="00ED4AC0"/>
    <w:rsid w:val="00ED6493"/>
    <w:rsid w:val="00ED79E0"/>
    <w:rsid w:val="00ED7DBC"/>
    <w:rsid w:val="00ED7E6E"/>
    <w:rsid w:val="00EE0604"/>
    <w:rsid w:val="00EE16A1"/>
    <w:rsid w:val="00EE24ED"/>
    <w:rsid w:val="00EE2682"/>
    <w:rsid w:val="00EE27EB"/>
    <w:rsid w:val="00EE2C95"/>
    <w:rsid w:val="00EE2D3B"/>
    <w:rsid w:val="00EE438D"/>
    <w:rsid w:val="00EE4710"/>
    <w:rsid w:val="00EE528C"/>
    <w:rsid w:val="00EE5BCC"/>
    <w:rsid w:val="00EE5D86"/>
    <w:rsid w:val="00EE67C8"/>
    <w:rsid w:val="00EE709C"/>
    <w:rsid w:val="00EE77E1"/>
    <w:rsid w:val="00EF0158"/>
    <w:rsid w:val="00EF0ECD"/>
    <w:rsid w:val="00EF2C4C"/>
    <w:rsid w:val="00EF2F81"/>
    <w:rsid w:val="00EF423E"/>
    <w:rsid w:val="00EF4359"/>
    <w:rsid w:val="00EF5557"/>
    <w:rsid w:val="00EF5FF1"/>
    <w:rsid w:val="00EF60EF"/>
    <w:rsid w:val="00EF6A6C"/>
    <w:rsid w:val="00EF6A7B"/>
    <w:rsid w:val="00EF7B5A"/>
    <w:rsid w:val="00F0098B"/>
    <w:rsid w:val="00F0195D"/>
    <w:rsid w:val="00F02818"/>
    <w:rsid w:val="00F02A8F"/>
    <w:rsid w:val="00F02C18"/>
    <w:rsid w:val="00F032DC"/>
    <w:rsid w:val="00F0388B"/>
    <w:rsid w:val="00F03A95"/>
    <w:rsid w:val="00F04092"/>
    <w:rsid w:val="00F0453B"/>
    <w:rsid w:val="00F063F8"/>
    <w:rsid w:val="00F0708E"/>
    <w:rsid w:val="00F07EC0"/>
    <w:rsid w:val="00F11558"/>
    <w:rsid w:val="00F116F4"/>
    <w:rsid w:val="00F119EF"/>
    <w:rsid w:val="00F138F7"/>
    <w:rsid w:val="00F13F7B"/>
    <w:rsid w:val="00F145CA"/>
    <w:rsid w:val="00F14616"/>
    <w:rsid w:val="00F14765"/>
    <w:rsid w:val="00F14F67"/>
    <w:rsid w:val="00F15449"/>
    <w:rsid w:val="00F15976"/>
    <w:rsid w:val="00F161C2"/>
    <w:rsid w:val="00F16620"/>
    <w:rsid w:val="00F177CC"/>
    <w:rsid w:val="00F17FBB"/>
    <w:rsid w:val="00F2137A"/>
    <w:rsid w:val="00F21FA3"/>
    <w:rsid w:val="00F22AAD"/>
    <w:rsid w:val="00F22FDC"/>
    <w:rsid w:val="00F23365"/>
    <w:rsid w:val="00F2435A"/>
    <w:rsid w:val="00F244A9"/>
    <w:rsid w:val="00F24868"/>
    <w:rsid w:val="00F2541D"/>
    <w:rsid w:val="00F256BF"/>
    <w:rsid w:val="00F257CA"/>
    <w:rsid w:val="00F2582D"/>
    <w:rsid w:val="00F26316"/>
    <w:rsid w:val="00F2643C"/>
    <w:rsid w:val="00F264A7"/>
    <w:rsid w:val="00F265A3"/>
    <w:rsid w:val="00F27964"/>
    <w:rsid w:val="00F279C7"/>
    <w:rsid w:val="00F307AA"/>
    <w:rsid w:val="00F308E5"/>
    <w:rsid w:val="00F30924"/>
    <w:rsid w:val="00F3097F"/>
    <w:rsid w:val="00F316A1"/>
    <w:rsid w:val="00F3196F"/>
    <w:rsid w:val="00F3269F"/>
    <w:rsid w:val="00F35EA0"/>
    <w:rsid w:val="00F36284"/>
    <w:rsid w:val="00F36320"/>
    <w:rsid w:val="00F36D16"/>
    <w:rsid w:val="00F37A8C"/>
    <w:rsid w:val="00F37FE9"/>
    <w:rsid w:val="00F40081"/>
    <w:rsid w:val="00F403F4"/>
    <w:rsid w:val="00F40823"/>
    <w:rsid w:val="00F411E3"/>
    <w:rsid w:val="00F41280"/>
    <w:rsid w:val="00F415C3"/>
    <w:rsid w:val="00F421FD"/>
    <w:rsid w:val="00F43E7C"/>
    <w:rsid w:val="00F4433A"/>
    <w:rsid w:val="00F44A69"/>
    <w:rsid w:val="00F44AED"/>
    <w:rsid w:val="00F44BB0"/>
    <w:rsid w:val="00F4515F"/>
    <w:rsid w:val="00F45AB4"/>
    <w:rsid w:val="00F4608A"/>
    <w:rsid w:val="00F4662A"/>
    <w:rsid w:val="00F46648"/>
    <w:rsid w:val="00F46785"/>
    <w:rsid w:val="00F47A31"/>
    <w:rsid w:val="00F51CC8"/>
    <w:rsid w:val="00F5248B"/>
    <w:rsid w:val="00F528F0"/>
    <w:rsid w:val="00F528F2"/>
    <w:rsid w:val="00F5411C"/>
    <w:rsid w:val="00F549E2"/>
    <w:rsid w:val="00F55BB1"/>
    <w:rsid w:val="00F55ED1"/>
    <w:rsid w:val="00F55F71"/>
    <w:rsid w:val="00F57BC2"/>
    <w:rsid w:val="00F606A7"/>
    <w:rsid w:val="00F60B3C"/>
    <w:rsid w:val="00F60BDE"/>
    <w:rsid w:val="00F60E71"/>
    <w:rsid w:val="00F61081"/>
    <w:rsid w:val="00F610DF"/>
    <w:rsid w:val="00F6432D"/>
    <w:rsid w:val="00F6485F"/>
    <w:rsid w:val="00F649BA"/>
    <w:rsid w:val="00F65219"/>
    <w:rsid w:val="00F65C56"/>
    <w:rsid w:val="00F668A0"/>
    <w:rsid w:val="00F66A0A"/>
    <w:rsid w:val="00F66D6F"/>
    <w:rsid w:val="00F67D28"/>
    <w:rsid w:val="00F7185B"/>
    <w:rsid w:val="00F721EF"/>
    <w:rsid w:val="00F72437"/>
    <w:rsid w:val="00F72D3A"/>
    <w:rsid w:val="00F73175"/>
    <w:rsid w:val="00F73BAA"/>
    <w:rsid w:val="00F74120"/>
    <w:rsid w:val="00F74417"/>
    <w:rsid w:val="00F7442F"/>
    <w:rsid w:val="00F7475F"/>
    <w:rsid w:val="00F747A7"/>
    <w:rsid w:val="00F748B5"/>
    <w:rsid w:val="00F750C0"/>
    <w:rsid w:val="00F75767"/>
    <w:rsid w:val="00F75BD0"/>
    <w:rsid w:val="00F768C2"/>
    <w:rsid w:val="00F7775C"/>
    <w:rsid w:val="00F8036B"/>
    <w:rsid w:val="00F803CF"/>
    <w:rsid w:val="00F8057B"/>
    <w:rsid w:val="00F81A65"/>
    <w:rsid w:val="00F81C34"/>
    <w:rsid w:val="00F821C4"/>
    <w:rsid w:val="00F82B9D"/>
    <w:rsid w:val="00F83278"/>
    <w:rsid w:val="00F83571"/>
    <w:rsid w:val="00F852B8"/>
    <w:rsid w:val="00F855D0"/>
    <w:rsid w:val="00F857FB"/>
    <w:rsid w:val="00F85825"/>
    <w:rsid w:val="00F86E80"/>
    <w:rsid w:val="00F87600"/>
    <w:rsid w:val="00F87F83"/>
    <w:rsid w:val="00F90656"/>
    <w:rsid w:val="00F91A02"/>
    <w:rsid w:val="00F91BAF"/>
    <w:rsid w:val="00F91DE2"/>
    <w:rsid w:val="00F9244B"/>
    <w:rsid w:val="00F93181"/>
    <w:rsid w:val="00F93961"/>
    <w:rsid w:val="00F93BBB"/>
    <w:rsid w:val="00F93F75"/>
    <w:rsid w:val="00F9533E"/>
    <w:rsid w:val="00F95DFC"/>
    <w:rsid w:val="00F95F41"/>
    <w:rsid w:val="00F9781D"/>
    <w:rsid w:val="00FA08D6"/>
    <w:rsid w:val="00FA0B05"/>
    <w:rsid w:val="00FA14B3"/>
    <w:rsid w:val="00FA25AA"/>
    <w:rsid w:val="00FA302F"/>
    <w:rsid w:val="00FA3D39"/>
    <w:rsid w:val="00FA4741"/>
    <w:rsid w:val="00FA4868"/>
    <w:rsid w:val="00FA4B6F"/>
    <w:rsid w:val="00FA52BE"/>
    <w:rsid w:val="00FA54D0"/>
    <w:rsid w:val="00FA5550"/>
    <w:rsid w:val="00FA60E0"/>
    <w:rsid w:val="00FA7544"/>
    <w:rsid w:val="00FA786C"/>
    <w:rsid w:val="00FA7943"/>
    <w:rsid w:val="00FA7A91"/>
    <w:rsid w:val="00FA7AFE"/>
    <w:rsid w:val="00FA7D66"/>
    <w:rsid w:val="00FA7D73"/>
    <w:rsid w:val="00FB1368"/>
    <w:rsid w:val="00FB2097"/>
    <w:rsid w:val="00FB29BA"/>
    <w:rsid w:val="00FB399B"/>
    <w:rsid w:val="00FB49F1"/>
    <w:rsid w:val="00FB4FA1"/>
    <w:rsid w:val="00FB5516"/>
    <w:rsid w:val="00FB5776"/>
    <w:rsid w:val="00FB60A6"/>
    <w:rsid w:val="00FB7B9B"/>
    <w:rsid w:val="00FC042C"/>
    <w:rsid w:val="00FC05AF"/>
    <w:rsid w:val="00FC188C"/>
    <w:rsid w:val="00FC2922"/>
    <w:rsid w:val="00FC2CAC"/>
    <w:rsid w:val="00FC33EC"/>
    <w:rsid w:val="00FC37CF"/>
    <w:rsid w:val="00FC3EE8"/>
    <w:rsid w:val="00FC4100"/>
    <w:rsid w:val="00FD0726"/>
    <w:rsid w:val="00FD07B0"/>
    <w:rsid w:val="00FD09A6"/>
    <w:rsid w:val="00FD14B0"/>
    <w:rsid w:val="00FD1B66"/>
    <w:rsid w:val="00FD1BC9"/>
    <w:rsid w:val="00FD30A2"/>
    <w:rsid w:val="00FD387C"/>
    <w:rsid w:val="00FD394A"/>
    <w:rsid w:val="00FD46DE"/>
    <w:rsid w:val="00FD4AB9"/>
    <w:rsid w:val="00FD54C1"/>
    <w:rsid w:val="00FD722A"/>
    <w:rsid w:val="00FE079F"/>
    <w:rsid w:val="00FE224F"/>
    <w:rsid w:val="00FE3159"/>
    <w:rsid w:val="00FE33C3"/>
    <w:rsid w:val="00FE3649"/>
    <w:rsid w:val="00FE3E98"/>
    <w:rsid w:val="00FE4208"/>
    <w:rsid w:val="00FE438C"/>
    <w:rsid w:val="00FE43FC"/>
    <w:rsid w:val="00FE4CFC"/>
    <w:rsid w:val="00FE582D"/>
    <w:rsid w:val="00FE5AEF"/>
    <w:rsid w:val="00FE5E1C"/>
    <w:rsid w:val="00FE6788"/>
    <w:rsid w:val="00FE6BB9"/>
    <w:rsid w:val="00FE7625"/>
    <w:rsid w:val="00FE7B55"/>
    <w:rsid w:val="00FF01A3"/>
    <w:rsid w:val="00FF170B"/>
    <w:rsid w:val="00FF2218"/>
    <w:rsid w:val="00FF2881"/>
    <w:rsid w:val="00FF3A57"/>
    <w:rsid w:val="00FF3E92"/>
    <w:rsid w:val="00FF4164"/>
    <w:rsid w:val="00FF5085"/>
    <w:rsid w:val="00FF67DD"/>
    <w:rsid w:val="233C0E3F"/>
    <w:rsid w:val="292255B4"/>
    <w:rsid w:val="2D115823"/>
    <w:rsid w:val="2D5A3519"/>
    <w:rsid w:val="331E393F"/>
    <w:rsid w:val="3C64369C"/>
    <w:rsid w:val="5F701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2E34DE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unhideWhenUsed/>
    <w:qFormat/>
    <w:rsid w:val="002E34D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E3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E3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2E3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缩进 Char"/>
    <w:basedOn w:val="a0"/>
    <w:link w:val="a3"/>
    <w:uiPriority w:val="99"/>
    <w:rsid w:val="002E34DE"/>
    <w:rPr>
      <w:rFonts w:ascii="Times New Roman" w:eastAsia="宋体" w:hAnsi="Times New Roman" w:cs="Times New Roman"/>
      <w:szCs w:val="24"/>
    </w:rPr>
  </w:style>
  <w:style w:type="character" w:customStyle="1" w:styleId="Char2">
    <w:name w:val="页眉 Char"/>
    <w:basedOn w:val="a0"/>
    <w:link w:val="a6"/>
    <w:uiPriority w:val="99"/>
    <w:qFormat/>
    <w:rsid w:val="002E34D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E34D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2E34DE"/>
    <w:rPr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2E34DE"/>
    <w:pPr>
      <w:ind w:firstLineChars="200" w:firstLine="420"/>
    </w:pPr>
  </w:style>
  <w:style w:type="paragraph" w:customStyle="1" w:styleId="cjk">
    <w:name w:val="cjk"/>
    <w:basedOn w:val="a"/>
    <w:qFormat/>
    <w:rsid w:val="002E34DE"/>
    <w:pPr>
      <w:widowControl/>
      <w:spacing w:before="100" w:beforeAutospacing="1" w:after="142" w:line="288" w:lineRule="auto"/>
    </w:pPr>
    <w:rPr>
      <w:rFonts w:ascii="宋体" w:hAnsi="宋体" w:cs="宋体"/>
      <w:kern w:val="0"/>
      <w:sz w:val="20"/>
      <w:szCs w:val="20"/>
    </w:rPr>
  </w:style>
  <w:style w:type="paragraph" w:customStyle="1" w:styleId="ParaCharCharCharCharCharCharChar">
    <w:name w:val="默认段落字体 Para Char Char Char Char Char Char Char"/>
    <w:basedOn w:val="a"/>
    <w:rsid w:val="004960B4"/>
    <w:rPr>
      <w:rFonts w:ascii="Tahoma" w:eastAsia="宋体" w:hAnsi="Tahoma" w:cs="Times New Roman"/>
      <w:sz w:val="24"/>
      <w:szCs w:val="20"/>
    </w:rPr>
  </w:style>
  <w:style w:type="paragraph" w:customStyle="1" w:styleId="p-txt">
    <w:name w:val="p-txt"/>
    <w:basedOn w:val="a"/>
    <w:rsid w:val="00C12A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Normal (Web)"/>
    <w:basedOn w:val="a"/>
    <w:qFormat/>
    <w:rsid w:val="007A76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6032;&#24314;&#25991;&#20214;&#22841;\&#27665;&#27835;&#34903;&#36947;&#27665;&#29983;&#23454;&#20107;&#21450;&#37325;&#28857;&#24037;&#20316;2018&#24449;&#27714;&#24847;&#35265;&#31295;\&#38468;&#20214;1&#65306;&#40857;&#21326;&#21306;&#27665;&#27835;&#34903;&#36947;2018&#24180;&#37325;&#28857;&#24037;&#20316;&#39033;&#30446;&#36131;&#20219;&#20998;&#35299;&#34920;4.28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DE6B71-5BE0-493E-BEE7-8DB13A3C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附件1：龙华区民治街道2018年重点工作项目责任分解表4.28</Template>
  <TotalTime>3</TotalTime>
  <Pages>4</Pages>
  <Words>267</Words>
  <Characters>1526</Characters>
  <Application>Microsoft Office Word</Application>
  <DocSecurity>0</DocSecurity>
  <Lines>12</Lines>
  <Paragraphs>3</Paragraphs>
  <ScaleCrop>false</ScaleCrop>
  <Company>微软中国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民治林珊</dc:creator>
  <cp:lastModifiedBy>Lenovo</cp:lastModifiedBy>
  <cp:revision>5</cp:revision>
  <cp:lastPrinted>2018-08-29T08:57:00Z</cp:lastPrinted>
  <dcterms:created xsi:type="dcterms:W3CDTF">2018-11-21T06:35:00Z</dcterms:created>
  <dcterms:modified xsi:type="dcterms:W3CDTF">2018-11-21T09:18:00Z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