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附件1</w:t>
      </w:r>
    </w:p>
    <w:p>
      <w:pPr>
        <w:jc w:val="center"/>
        <w:rPr>
          <w:rFonts w:ascii="华光简小标宋" w:eastAsia="华光简小标宋"/>
          <w:sz w:val="44"/>
          <w:szCs w:val="44"/>
        </w:rPr>
      </w:pPr>
      <w:r>
        <w:rPr>
          <w:rFonts w:hint="eastAsia" w:ascii="华光简小标宋" w:eastAsia="华光简小标宋"/>
          <w:sz w:val="44"/>
          <w:szCs w:val="44"/>
        </w:rPr>
        <w:t>龙华区民治街道2018年重点工作项目责任分解表</w:t>
      </w:r>
    </w:p>
    <w:tbl>
      <w:tblPr>
        <w:tblStyle w:val="8"/>
        <w:tblW w:w="14207" w:type="dxa"/>
        <w:jc w:val="center"/>
        <w:tblInd w:w="-1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799"/>
        <w:gridCol w:w="1973"/>
        <w:gridCol w:w="2100"/>
        <w:gridCol w:w="1975"/>
        <w:gridCol w:w="2071"/>
        <w:gridCol w:w="1"/>
        <w:gridCol w:w="2752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序号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民治街道任务</w:t>
            </w:r>
          </w:p>
        </w:tc>
        <w:tc>
          <w:tcPr>
            <w:tcW w:w="811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各季度工作目标（结合区工作进度任务）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lang w:eastAsia="zh-CN"/>
              </w:rPr>
            </w:pPr>
            <w:r>
              <w:rPr>
                <w:rFonts w:hint="eastAsia" w:ascii="黑体" w:hAnsi="黑体" w:eastAsia="黑体"/>
                <w:b/>
                <w:lang w:val="en-US" w:eastAsia="zh-CN"/>
              </w:rPr>
              <w:t>12月进度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第一季度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第二季度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第三季度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第四季度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深入落实全市打造“世界著名花城”三年行动计划，推进民丰路商业街升级改造工程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开展概算编制。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完成概算编制，开展施工招标。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进场施工。</w:t>
            </w:r>
          </w:p>
        </w:tc>
        <w:tc>
          <w:tcPr>
            <w:tcW w:w="2072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完工。</w:t>
            </w: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完工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执法队（城市管理科）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推广市容巡查勤务模式，巩固城市六乱治理成果，全面完成2条道路（民治大道、民塘路）违规户外广告拆除。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1.建立市容巡查员招聘、管理、奖惩退出等制度，实行市容巡查员编号管理，建立培训制度等措施，建立规范化管理制度体系。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2.大力整治城市市容乱象，深入开展执法整治行动，持续开展综合治理工作。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3.对户外广告数量进行摸排，建立户外广告拆除台账。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1.改变运作管理方式，服务外包人员每日定点定时到社区报到，由社区统一安排当日工作，并建立定期岗位轮换制度。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2.力度不降、标准不减开展“六乱一超”、整治行动，加强整治力度。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3.对违法户外广告进行拆除，逐一销账，并下发告知书进行风险评估，对2条道路进行严密性排查及回访。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1.加强对各社区市容巡查队伍履职情况的督查力度，有针对性的开展教育培训工作，提高履职尽责能力，全方位接受社会公众力量的监督。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2.制定专项行动方案，开展专项整治行动，解决重点难点问题，巩固成果。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3.对2条道路广告拆除情况进行“回头看”，开展查漏补缺工作。</w:t>
            </w:r>
          </w:p>
        </w:tc>
        <w:tc>
          <w:tcPr>
            <w:tcW w:w="2072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1.加强对外包服务公司的监管，建立退出机制。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2.研究制定各类市容乱象治理长效机制，逐步探索落实长效机制模式，总结经验，深入开展各类市容乱象长效治理。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3.总结经验，对广告牌整治情况进行收集汇总。</w:t>
            </w: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已完成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执法队（执法科）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5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3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完成南坪东行转梅观立交内涝整治工程、民乐村二号岗亭内涝整治工程、梅观路民乐立交桥下内涝点整治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完成南坪东行转梅观立交内涝整治工程、民乐村二号岗亭内涝整治工程、梅观路民乐立交桥下内涝点整治8%工程量。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完成南坪东行转梅观立交内涝整治工程、民乐村二号岗亭内涝整治工程、梅观路民乐立交桥下内涝点整治20%工程量。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完成南坪东行转梅观立交内涝整治工程、民乐村二号岗亭内涝整治工程、梅观路民乐立交桥下内涝点整治50%工程量。</w:t>
            </w:r>
          </w:p>
        </w:tc>
        <w:tc>
          <w:tcPr>
            <w:tcW w:w="2072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完成南坪东行转梅观立交内涝整治工程、民乐村二号岗亭内涝整治工程、梅观路民乐立交桥下内涝点整治100%工程量。</w:t>
            </w: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已完工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城建科、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建设工程事务中心（水务）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加快实施10个征地拆迁项目，完成建筑物补偿1.42万平方米。加快推进土地整备利益统筹试点，全面完成政府储备用地清理工作，确保整备入库5公顷。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完成征地拆迁任务15%；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完成整备土地入库任务15%；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1.完成征地拆迁任务40%；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2.完成整备入库任务40%；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1.完成征地拆迁任务70%；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2.完成整备入库任务70%；</w:t>
            </w:r>
          </w:p>
        </w:tc>
        <w:tc>
          <w:tcPr>
            <w:tcW w:w="2072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1.完成征地拆迁任务100%；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2.完成整备入库任务100%；</w:t>
            </w: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已完工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土地整备中心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树立安全发展理念，落实安全生产责任制，加强交通、施工、消防等重点领域，内涝点、“三小场所”等重点部位的安全监管和隐患排查整治。建成6个（白石龙社区分队、民泰社区分队、樟坑社区分队、民新社区分队、北站社区分队、龙塘社区简上分队）小型消防站。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完成白石龙社区分队、民泰社区分队、樟坑社区分队、民新社区分队、北站社区分队、龙塘社区简上分队6个小型消防站的建设总工程量的20% 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完成白石龙社区分队、民泰社区分队、樟坑社区分队、民新社区分队、北站社区分队、龙塘社区简上分队6个小型消防站的建设总工程量的50%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完成白石龙社区分队、民泰社区分队、樟坑社区分队、民新社区分队、北站社区分队、龙塘社区简上分队6个小型消防站的建设总工程量的75%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完成白石龙社区分队、民泰社区分队、樟坑社区分队、民新社区分队、北站社区分队、龙塘社区简上分队6个小型消防站的建设总工程量的100%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完成白石龙社区分队、民泰社区分队、樟坑社区分队、民新社区分队、北站社区分队、龙塘社区简上分队6个小型消防站的建设总工程量的100%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消安委办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有序开展对口河源紫金的结对帮扶和“双精准”帮扶，突出产业共建和民生帮扶，切实做好3个贫困村（义容镇黄洞村、桥田村、南洋村）贫困户脱贫与社会主义新农村示范村建设工作。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完成产业共建和义容镇黄洞村、桥田村、南洋村3个贫困村上年度考核任务。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协助确定产业共建帮扶项目，继续做好义容镇黄洞村、桥田村、南洋村3个村贫困户脱贫与社会主义新农村示范村建设工作。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协助实施产业共建项目和民生项目；继续做好义容镇黄洞村、桥田村、南洋村3个村贫困户脱贫与社会主义新农村示范村建设工作。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协助推进产业共建项目和民生项目实施；完成3个义容镇黄洞村、桥田村、南洋村等3个村贫困户脱贫任务，准备年度考核相关工作。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已完成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经济服务科（扶贫办）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6838" w:h="11906" w:orient="landscape"/>
      <w:pgMar w:top="1588" w:right="2098" w:bottom="124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738464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08"/>
    <w:rsid w:val="00002790"/>
    <w:rsid w:val="00002D58"/>
    <w:rsid w:val="00003703"/>
    <w:rsid w:val="00003FE6"/>
    <w:rsid w:val="0000468B"/>
    <w:rsid w:val="00004F6B"/>
    <w:rsid w:val="00005D68"/>
    <w:rsid w:val="00006FE4"/>
    <w:rsid w:val="00007538"/>
    <w:rsid w:val="00010FD2"/>
    <w:rsid w:val="0001124A"/>
    <w:rsid w:val="0001159A"/>
    <w:rsid w:val="000120BC"/>
    <w:rsid w:val="00012165"/>
    <w:rsid w:val="0001222F"/>
    <w:rsid w:val="00012288"/>
    <w:rsid w:val="00012E98"/>
    <w:rsid w:val="00012F3C"/>
    <w:rsid w:val="0001318B"/>
    <w:rsid w:val="00013B59"/>
    <w:rsid w:val="00013EED"/>
    <w:rsid w:val="000142E6"/>
    <w:rsid w:val="00014FDF"/>
    <w:rsid w:val="0001621B"/>
    <w:rsid w:val="000172E0"/>
    <w:rsid w:val="00020E16"/>
    <w:rsid w:val="00021467"/>
    <w:rsid w:val="0002149E"/>
    <w:rsid w:val="00021DFD"/>
    <w:rsid w:val="000238CB"/>
    <w:rsid w:val="00023D09"/>
    <w:rsid w:val="00024DBA"/>
    <w:rsid w:val="000251D0"/>
    <w:rsid w:val="000256C5"/>
    <w:rsid w:val="00025713"/>
    <w:rsid w:val="000257E2"/>
    <w:rsid w:val="00026917"/>
    <w:rsid w:val="00026974"/>
    <w:rsid w:val="00026C6C"/>
    <w:rsid w:val="00027769"/>
    <w:rsid w:val="000279CB"/>
    <w:rsid w:val="00030434"/>
    <w:rsid w:val="0003057B"/>
    <w:rsid w:val="00031176"/>
    <w:rsid w:val="000313C5"/>
    <w:rsid w:val="00033290"/>
    <w:rsid w:val="00034527"/>
    <w:rsid w:val="0003488F"/>
    <w:rsid w:val="00034AC5"/>
    <w:rsid w:val="00036713"/>
    <w:rsid w:val="0003783B"/>
    <w:rsid w:val="00037B65"/>
    <w:rsid w:val="0004032E"/>
    <w:rsid w:val="00040B2A"/>
    <w:rsid w:val="00040D14"/>
    <w:rsid w:val="00041806"/>
    <w:rsid w:val="00041873"/>
    <w:rsid w:val="00041CC0"/>
    <w:rsid w:val="00041CFD"/>
    <w:rsid w:val="00042365"/>
    <w:rsid w:val="00042A44"/>
    <w:rsid w:val="00043855"/>
    <w:rsid w:val="00043930"/>
    <w:rsid w:val="000442D8"/>
    <w:rsid w:val="000454DA"/>
    <w:rsid w:val="00045EB7"/>
    <w:rsid w:val="00046B2C"/>
    <w:rsid w:val="00046FA3"/>
    <w:rsid w:val="00047161"/>
    <w:rsid w:val="0004798E"/>
    <w:rsid w:val="000504D4"/>
    <w:rsid w:val="000507AA"/>
    <w:rsid w:val="000514C7"/>
    <w:rsid w:val="00051B7B"/>
    <w:rsid w:val="00052AE8"/>
    <w:rsid w:val="00052F36"/>
    <w:rsid w:val="000550B4"/>
    <w:rsid w:val="000553C1"/>
    <w:rsid w:val="00055B11"/>
    <w:rsid w:val="00056107"/>
    <w:rsid w:val="00057AB1"/>
    <w:rsid w:val="00060511"/>
    <w:rsid w:val="00061FD2"/>
    <w:rsid w:val="00062686"/>
    <w:rsid w:val="00062E51"/>
    <w:rsid w:val="0006356A"/>
    <w:rsid w:val="00063848"/>
    <w:rsid w:val="00063E09"/>
    <w:rsid w:val="000640E2"/>
    <w:rsid w:val="0006538D"/>
    <w:rsid w:val="00065ABB"/>
    <w:rsid w:val="00066D22"/>
    <w:rsid w:val="00067414"/>
    <w:rsid w:val="0006756C"/>
    <w:rsid w:val="000676B2"/>
    <w:rsid w:val="00067D4D"/>
    <w:rsid w:val="00067E59"/>
    <w:rsid w:val="00070009"/>
    <w:rsid w:val="00070B31"/>
    <w:rsid w:val="0007199E"/>
    <w:rsid w:val="00072E25"/>
    <w:rsid w:val="0007336B"/>
    <w:rsid w:val="00073459"/>
    <w:rsid w:val="00074472"/>
    <w:rsid w:val="00074C32"/>
    <w:rsid w:val="000755C8"/>
    <w:rsid w:val="000756BA"/>
    <w:rsid w:val="00077350"/>
    <w:rsid w:val="000775F8"/>
    <w:rsid w:val="000779E8"/>
    <w:rsid w:val="00077A76"/>
    <w:rsid w:val="00080438"/>
    <w:rsid w:val="00080C96"/>
    <w:rsid w:val="00080D7D"/>
    <w:rsid w:val="00081AF2"/>
    <w:rsid w:val="00081FE7"/>
    <w:rsid w:val="000823FC"/>
    <w:rsid w:val="00082A1D"/>
    <w:rsid w:val="0008309F"/>
    <w:rsid w:val="00083711"/>
    <w:rsid w:val="00083A17"/>
    <w:rsid w:val="00084012"/>
    <w:rsid w:val="00084B21"/>
    <w:rsid w:val="00084F54"/>
    <w:rsid w:val="00085A8F"/>
    <w:rsid w:val="00086F6F"/>
    <w:rsid w:val="0008705E"/>
    <w:rsid w:val="0008708B"/>
    <w:rsid w:val="0008723B"/>
    <w:rsid w:val="00087877"/>
    <w:rsid w:val="000913ED"/>
    <w:rsid w:val="00091539"/>
    <w:rsid w:val="00091564"/>
    <w:rsid w:val="0009227F"/>
    <w:rsid w:val="000925D6"/>
    <w:rsid w:val="000932AA"/>
    <w:rsid w:val="00093C86"/>
    <w:rsid w:val="00094C7F"/>
    <w:rsid w:val="00094CA5"/>
    <w:rsid w:val="00095155"/>
    <w:rsid w:val="000952E5"/>
    <w:rsid w:val="000956D5"/>
    <w:rsid w:val="000957EF"/>
    <w:rsid w:val="00096BFE"/>
    <w:rsid w:val="00097C9A"/>
    <w:rsid w:val="000A0326"/>
    <w:rsid w:val="000A09C2"/>
    <w:rsid w:val="000A15C4"/>
    <w:rsid w:val="000A21C1"/>
    <w:rsid w:val="000A5363"/>
    <w:rsid w:val="000A66D8"/>
    <w:rsid w:val="000A7425"/>
    <w:rsid w:val="000A7A2E"/>
    <w:rsid w:val="000A7F2C"/>
    <w:rsid w:val="000B0401"/>
    <w:rsid w:val="000B056C"/>
    <w:rsid w:val="000B0F82"/>
    <w:rsid w:val="000B157E"/>
    <w:rsid w:val="000B1934"/>
    <w:rsid w:val="000B2D1E"/>
    <w:rsid w:val="000B3937"/>
    <w:rsid w:val="000B3C4A"/>
    <w:rsid w:val="000B3E57"/>
    <w:rsid w:val="000B5942"/>
    <w:rsid w:val="000B5D82"/>
    <w:rsid w:val="000B61C2"/>
    <w:rsid w:val="000B6724"/>
    <w:rsid w:val="000B6B45"/>
    <w:rsid w:val="000B6B91"/>
    <w:rsid w:val="000B7605"/>
    <w:rsid w:val="000B76F4"/>
    <w:rsid w:val="000C1351"/>
    <w:rsid w:val="000C18E3"/>
    <w:rsid w:val="000C2A8B"/>
    <w:rsid w:val="000C2BD5"/>
    <w:rsid w:val="000C305D"/>
    <w:rsid w:val="000C3E49"/>
    <w:rsid w:val="000C4506"/>
    <w:rsid w:val="000C4CAD"/>
    <w:rsid w:val="000C5558"/>
    <w:rsid w:val="000C5593"/>
    <w:rsid w:val="000C6318"/>
    <w:rsid w:val="000C6E77"/>
    <w:rsid w:val="000C75F9"/>
    <w:rsid w:val="000C777E"/>
    <w:rsid w:val="000C7999"/>
    <w:rsid w:val="000C7B77"/>
    <w:rsid w:val="000D0277"/>
    <w:rsid w:val="000D0399"/>
    <w:rsid w:val="000D10B0"/>
    <w:rsid w:val="000D146A"/>
    <w:rsid w:val="000D16CE"/>
    <w:rsid w:val="000D3789"/>
    <w:rsid w:val="000D4B33"/>
    <w:rsid w:val="000D4C96"/>
    <w:rsid w:val="000D50C5"/>
    <w:rsid w:val="000D5AB6"/>
    <w:rsid w:val="000D64D3"/>
    <w:rsid w:val="000D7BD8"/>
    <w:rsid w:val="000E03D3"/>
    <w:rsid w:val="000E069C"/>
    <w:rsid w:val="000E0772"/>
    <w:rsid w:val="000E1699"/>
    <w:rsid w:val="000E178B"/>
    <w:rsid w:val="000E1A11"/>
    <w:rsid w:val="000E2FE7"/>
    <w:rsid w:val="000E3EA3"/>
    <w:rsid w:val="000E45B4"/>
    <w:rsid w:val="000E4B42"/>
    <w:rsid w:val="000E510E"/>
    <w:rsid w:val="000E516D"/>
    <w:rsid w:val="000E5BA4"/>
    <w:rsid w:val="000E7B7F"/>
    <w:rsid w:val="000E7D98"/>
    <w:rsid w:val="000F0840"/>
    <w:rsid w:val="000F0E5B"/>
    <w:rsid w:val="000F1286"/>
    <w:rsid w:val="000F1F06"/>
    <w:rsid w:val="000F244C"/>
    <w:rsid w:val="000F27B5"/>
    <w:rsid w:val="000F3474"/>
    <w:rsid w:val="000F3696"/>
    <w:rsid w:val="000F36A0"/>
    <w:rsid w:val="000F400C"/>
    <w:rsid w:val="000F55B8"/>
    <w:rsid w:val="000F5831"/>
    <w:rsid w:val="000F65B6"/>
    <w:rsid w:val="000F74E6"/>
    <w:rsid w:val="0010028A"/>
    <w:rsid w:val="001006B4"/>
    <w:rsid w:val="001022F5"/>
    <w:rsid w:val="00102846"/>
    <w:rsid w:val="00102D85"/>
    <w:rsid w:val="001031CB"/>
    <w:rsid w:val="0010506C"/>
    <w:rsid w:val="001055C1"/>
    <w:rsid w:val="00105CC3"/>
    <w:rsid w:val="001062C6"/>
    <w:rsid w:val="001067C5"/>
    <w:rsid w:val="00106B62"/>
    <w:rsid w:val="0010731F"/>
    <w:rsid w:val="001075F7"/>
    <w:rsid w:val="00107A22"/>
    <w:rsid w:val="00110279"/>
    <w:rsid w:val="0011050B"/>
    <w:rsid w:val="00112013"/>
    <w:rsid w:val="0011264B"/>
    <w:rsid w:val="001132BE"/>
    <w:rsid w:val="00113B89"/>
    <w:rsid w:val="00113BA6"/>
    <w:rsid w:val="00114F8B"/>
    <w:rsid w:val="0011522E"/>
    <w:rsid w:val="00116E0A"/>
    <w:rsid w:val="0011799A"/>
    <w:rsid w:val="001179DC"/>
    <w:rsid w:val="00117CB5"/>
    <w:rsid w:val="0012020F"/>
    <w:rsid w:val="00120D01"/>
    <w:rsid w:val="00121788"/>
    <w:rsid w:val="00122341"/>
    <w:rsid w:val="001227EA"/>
    <w:rsid w:val="001228D1"/>
    <w:rsid w:val="001231D9"/>
    <w:rsid w:val="00123EC3"/>
    <w:rsid w:val="00124707"/>
    <w:rsid w:val="00124E3E"/>
    <w:rsid w:val="00124FB1"/>
    <w:rsid w:val="00125A0B"/>
    <w:rsid w:val="00126A3C"/>
    <w:rsid w:val="00126A59"/>
    <w:rsid w:val="00126C58"/>
    <w:rsid w:val="00126F9E"/>
    <w:rsid w:val="001277DD"/>
    <w:rsid w:val="00127E87"/>
    <w:rsid w:val="001308B2"/>
    <w:rsid w:val="0013141A"/>
    <w:rsid w:val="0013146F"/>
    <w:rsid w:val="00131DD4"/>
    <w:rsid w:val="00131EEB"/>
    <w:rsid w:val="001333EA"/>
    <w:rsid w:val="001339F9"/>
    <w:rsid w:val="00134C21"/>
    <w:rsid w:val="001355B9"/>
    <w:rsid w:val="00135A4F"/>
    <w:rsid w:val="0013641D"/>
    <w:rsid w:val="001364CA"/>
    <w:rsid w:val="00136799"/>
    <w:rsid w:val="0013750A"/>
    <w:rsid w:val="00137C8C"/>
    <w:rsid w:val="0014103E"/>
    <w:rsid w:val="0014184D"/>
    <w:rsid w:val="00142C22"/>
    <w:rsid w:val="00143604"/>
    <w:rsid w:val="00143A41"/>
    <w:rsid w:val="001440EB"/>
    <w:rsid w:val="0014418D"/>
    <w:rsid w:val="0014422F"/>
    <w:rsid w:val="0014464F"/>
    <w:rsid w:val="001452FB"/>
    <w:rsid w:val="00145321"/>
    <w:rsid w:val="00145891"/>
    <w:rsid w:val="00146170"/>
    <w:rsid w:val="00146E60"/>
    <w:rsid w:val="00146F89"/>
    <w:rsid w:val="00146FE0"/>
    <w:rsid w:val="0014770F"/>
    <w:rsid w:val="001504A5"/>
    <w:rsid w:val="0015050F"/>
    <w:rsid w:val="00150749"/>
    <w:rsid w:val="0015150C"/>
    <w:rsid w:val="00152D61"/>
    <w:rsid w:val="00152FCF"/>
    <w:rsid w:val="0015358D"/>
    <w:rsid w:val="001535D9"/>
    <w:rsid w:val="001545E1"/>
    <w:rsid w:val="00154F46"/>
    <w:rsid w:val="00156F1F"/>
    <w:rsid w:val="00157687"/>
    <w:rsid w:val="0015775D"/>
    <w:rsid w:val="00157C2C"/>
    <w:rsid w:val="001609E8"/>
    <w:rsid w:val="00160DFF"/>
    <w:rsid w:val="001613E0"/>
    <w:rsid w:val="0016190C"/>
    <w:rsid w:val="001621D8"/>
    <w:rsid w:val="00162BE8"/>
    <w:rsid w:val="00162D41"/>
    <w:rsid w:val="00163E2F"/>
    <w:rsid w:val="00164872"/>
    <w:rsid w:val="0016699D"/>
    <w:rsid w:val="00167F96"/>
    <w:rsid w:val="00167FCC"/>
    <w:rsid w:val="001701F7"/>
    <w:rsid w:val="00170666"/>
    <w:rsid w:val="001708C0"/>
    <w:rsid w:val="001711A6"/>
    <w:rsid w:val="001719C5"/>
    <w:rsid w:val="00171CF8"/>
    <w:rsid w:val="00171FF0"/>
    <w:rsid w:val="00172167"/>
    <w:rsid w:val="0017220F"/>
    <w:rsid w:val="001740A4"/>
    <w:rsid w:val="00174104"/>
    <w:rsid w:val="001741FE"/>
    <w:rsid w:val="0017438A"/>
    <w:rsid w:val="00174472"/>
    <w:rsid w:val="00175A59"/>
    <w:rsid w:val="00175C75"/>
    <w:rsid w:val="001770AD"/>
    <w:rsid w:val="00177105"/>
    <w:rsid w:val="0017714D"/>
    <w:rsid w:val="00177525"/>
    <w:rsid w:val="0017785F"/>
    <w:rsid w:val="00177E83"/>
    <w:rsid w:val="0018041F"/>
    <w:rsid w:val="00180A21"/>
    <w:rsid w:val="00180D20"/>
    <w:rsid w:val="00180F0E"/>
    <w:rsid w:val="00182A19"/>
    <w:rsid w:val="00182C78"/>
    <w:rsid w:val="00182EB8"/>
    <w:rsid w:val="001845A3"/>
    <w:rsid w:val="001848C6"/>
    <w:rsid w:val="00186589"/>
    <w:rsid w:val="00186697"/>
    <w:rsid w:val="0018762F"/>
    <w:rsid w:val="001877F4"/>
    <w:rsid w:val="001879C8"/>
    <w:rsid w:val="001915CD"/>
    <w:rsid w:val="001930C4"/>
    <w:rsid w:val="001934AA"/>
    <w:rsid w:val="001942A7"/>
    <w:rsid w:val="00194701"/>
    <w:rsid w:val="00194BCC"/>
    <w:rsid w:val="00194DEB"/>
    <w:rsid w:val="00196972"/>
    <w:rsid w:val="00196CA5"/>
    <w:rsid w:val="001974F9"/>
    <w:rsid w:val="001977C8"/>
    <w:rsid w:val="00197E73"/>
    <w:rsid w:val="001A0176"/>
    <w:rsid w:val="001A01B2"/>
    <w:rsid w:val="001A121A"/>
    <w:rsid w:val="001A180D"/>
    <w:rsid w:val="001A1AAD"/>
    <w:rsid w:val="001A3377"/>
    <w:rsid w:val="001A3824"/>
    <w:rsid w:val="001A4080"/>
    <w:rsid w:val="001A41AA"/>
    <w:rsid w:val="001A4C9A"/>
    <w:rsid w:val="001A5234"/>
    <w:rsid w:val="001A548A"/>
    <w:rsid w:val="001A55F5"/>
    <w:rsid w:val="001A5B1B"/>
    <w:rsid w:val="001A6270"/>
    <w:rsid w:val="001A691E"/>
    <w:rsid w:val="001A6DB5"/>
    <w:rsid w:val="001A6FE3"/>
    <w:rsid w:val="001A7030"/>
    <w:rsid w:val="001A79D1"/>
    <w:rsid w:val="001A7ECB"/>
    <w:rsid w:val="001B0356"/>
    <w:rsid w:val="001B19A8"/>
    <w:rsid w:val="001B1E6C"/>
    <w:rsid w:val="001B224E"/>
    <w:rsid w:val="001B416F"/>
    <w:rsid w:val="001B4246"/>
    <w:rsid w:val="001B49F0"/>
    <w:rsid w:val="001B5526"/>
    <w:rsid w:val="001B5773"/>
    <w:rsid w:val="001B579B"/>
    <w:rsid w:val="001B6314"/>
    <w:rsid w:val="001B6AB3"/>
    <w:rsid w:val="001B6AB4"/>
    <w:rsid w:val="001B6E68"/>
    <w:rsid w:val="001B710B"/>
    <w:rsid w:val="001B71F7"/>
    <w:rsid w:val="001B79C6"/>
    <w:rsid w:val="001C08FB"/>
    <w:rsid w:val="001C0A2A"/>
    <w:rsid w:val="001C0FD3"/>
    <w:rsid w:val="001C24EB"/>
    <w:rsid w:val="001C276A"/>
    <w:rsid w:val="001C2834"/>
    <w:rsid w:val="001C3039"/>
    <w:rsid w:val="001C33D1"/>
    <w:rsid w:val="001C36B9"/>
    <w:rsid w:val="001C4750"/>
    <w:rsid w:val="001C477B"/>
    <w:rsid w:val="001C5170"/>
    <w:rsid w:val="001C52AA"/>
    <w:rsid w:val="001C5701"/>
    <w:rsid w:val="001C5994"/>
    <w:rsid w:val="001C7AE7"/>
    <w:rsid w:val="001C7FA4"/>
    <w:rsid w:val="001D0057"/>
    <w:rsid w:val="001D05D5"/>
    <w:rsid w:val="001D163A"/>
    <w:rsid w:val="001D3188"/>
    <w:rsid w:val="001D31FF"/>
    <w:rsid w:val="001D3CCF"/>
    <w:rsid w:val="001D4129"/>
    <w:rsid w:val="001D5C83"/>
    <w:rsid w:val="001D6044"/>
    <w:rsid w:val="001D6AF9"/>
    <w:rsid w:val="001D6F39"/>
    <w:rsid w:val="001D7C26"/>
    <w:rsid w:val="001D7EC8"/>
    <w:rsid w:val="001D7F48"/>
    <w:rsid w:val="001E122C"/>
    <w:rsid w:val="001E16C9"/>
    <w:rsid w:val="001E1CEB"/>
    <w:rsid w:val="001E254C"/>
    <w:rsid w:val="001E2AE5"/>
    <w:rsid w:val="001E44A5"/>
    <w:rsid w:val="001E4922"/>
    <w:rsid w:val="001E4DEA"/>
    <w:rsid w:val="001E5DF4"/>
    <w:rsid w:val="001E5EC0"/>
    <w:rsid w:val="001E5FDF"/>
    <w:rsid w:val="001E662B"/>
    <w:rsid w:val="001E76C9"/>
    <w:rsid w:val="001E797A"/>
    <w:rsid w:val="001F0A5B"/>
    <w:rsid w:val="001F1833"/>
    <w:rsid w:val="001F32B7"/>
    <w:rsid w:val="001F472E"/>
    <w:rsid w:val="001F50E3"/>
    <w:rsid w:val="001F5895"/>
    <w:rsid w:val="001F5D29"/>
    <w:rsid w:val="001F7263"/>
    <w:rsid w:val="001F7BDC"/>
    <w:rsid w:val="00200A9E"/>
    <w:rsid w:val="00200E0E"/>
    <w:rsid w:val="00200E55"/>
    <w:rsid w:val="002015E5"/>
    <w:rsid w:val="0020187A"/>
    <w:rsid w:val="00202200"/>
    <w:rsid w:val="00202ED2"/>
    <w:rsid w:val="00203765"/>
    <w:rsid w:val="00203933"/>
    <w:rsid w:val="00203AA9"/>
    <w:rsid w:val="00203B40"/>
    <w:rsid w:val="002040BF"/>
    <w:rsid w:val="00204126"/>
    <w:rsid w:val="002078E6"/>
    <w:rsid w:val="00210BE6"/>
    <w:rsid w:val="00211062"/>
    <w:rsid w:val="002116E7"/>
    <w:rsid w:val="0021193A"/>
    <w:rsid w:val="00212069"/>
    <w:rsid w:val="0021211B"/>
    <w:rsid w:val="00212747"/>
    <w:rsid w:val="00213872"/>
    <w:rsid w:val="00214877"/>
    <w:rsid w:val="002159C6"/>
    <w:rsid w:val="00216C7D"/>
    <w:rsid w:val="0021745D"/>
    <w:rsid w:val="00221328"/>
    <w:rsid w:val="00221547"/>
    <w:rsid w:val="00221E68"/>
    <w:rsid w:val="0022237D"/>
    <w:rsid w:val="00222802"/>
    <w:rsid w:val="00222C1F"/>
    <w:rsid w:val="002231BF"/>
    <w:rsid w:val="002241E6"/>
    <w:rsid w:val="00224424"/>
    <w:rsid w:val="002248B1"/>
    <w:rsid w:val="002260FF"/>
    <w:rsid w:val="00226610"/>
    <w:rsid w:val="00226679"/>
    <w:rsid w:val="00227334"/>
    <w:rsid w:val="00230AB6"/>
    <w:rsid w:val="00230B08"/>
    <w:rsid w:val="00231050"/>
    <w:rsid w:val="002315B6"/>
    <w:rsid w:val="0023241B"/>
    <w:rsid w:val="00232B40"/>
    <w:rsid w:val="0023368F"/>
    <w:rsid w:val="00233864"/>
    <w:rsid w:val="00234A8A"/>
    <w:rsid w:val="00235600"/>
    <w:rsid w:val="00236191"/>
    <w:rsid w:val="00236479"/>
    <w:rsid w:val="00236503"/>
    <w:rsid w:val="00236868"/>
    <w:rsid w:val="00236E9A"/>
    <w:rsid w:val="00236F94"/>
    <w:rsid w:val="00237383"/>
    <w:rsid w:val="0024043F"/>
    <w:rsid w:val="00240AEA"/>
    <w:rsid w:val="00241130"/>
    <w:rsid w:val="0024138A"/>
    <w:rsid w:val="002413F7"/>
    <w:rsid w:val="0024161B"/>
    <w:rsid w:val="00242CC6"/>
    <w:rsid w:val="00244D46"/>
    <w:rsid w:val="00245A5C"/>
    <w:rsid w:val="0024661C"/>
    <w:rsid w:val="00247FAC"/>
    <w:rsid w:val="002503B8"/>
    <w:rsid w:val="00250881"/>
    <w:rsid w:val="0025117A"/>
    <w:rsid w:val="00251186"/>
    <w:rsid w:val="002519C3"/>
    <w:rsid w:val="00252092"/>
    <w:rsid w:val="0025282D"/>
    <w:rsid w:val="00252D96"/>
    <w:rsid w:val="00253A96"/>
    <w:rsid w:val="00253B66"/>
    <w:rsid w:val="002540B7"/>
    <w:rsid w:val="00254EE7"/>
    <w:rsid w:val="002557A1"/>
    <w:rsid w:val="00255912"/>
    <w:rsid w:val="00256F6E"/>
    <w:rsid w:val="0025744E"/>
    <w:rsid w:val="00257D96"/>
    <w:rsid w:val="0026004B"/>
    <w:rsid w:val="002602AE"/>
    <w:rsid w:val="00261E9B"/>
    <w:rsid w:val="0026287F"/>
    <w:rsid w:val="002636E7"/>
    <w:rsid w:val="00263F1B"/>
    <w:rsid w:val="0026433F"/>
    <w:rsid w:val="002643E6"/>
    <w:rsid w:val="002644EA"/>
    <w:rsid w:val="0026452B"/>
    <w:rsid w:val="00264736"/>
    <w:rsid w:val="00264ABA"/>
    <w:rsid w:val="00264B9D"/>
    <w:rsid w:val="0026504D"/>
    <w:rsid w:val="00265090"/>
    <w:rsid w:val="00265427"/>
    <w:rsid w:val="0026677E"/>
    <w:rsid w:val="00266D73"/>
    <w:rsid w:val="002670A0"/>
    <w:rsid w:val="00267ED3"/>
    <w:rsid w:val="00270053"/>
    <w:rsid w:val="00270E13"/>
    <w:rsid w:val="002712A2"/>
    <w:rsid w:val="002719D0"/>
    <w:rsid w:val="00272045"/>
    <w:rsid w:val="0027277D"/>
    <w:rsid w:val="00272F31"/>
    <w:rsid w:val="0027348B"/>
    <w:rsid w:val="00273FC9"/>
    <w:rsid w:val="0027498B"/>
    <w:rsid w:val="002749F9"/>
    <w:rsid w:val="00275244"/>
    <w:rsid w:val="00275896"/>
    <w:rsid w:val="00275AA6"/>
    <w:rsid w:val="00277BAC"/>
    <w:rsid w:val="00281D3D"/>
    <w:rsid w:val="00282499"/>
    <w:rsid w:val="0028370C"/>
    <w:rsid w:val="00283E6B"/>
    <w:rsid w:val="00284668"/>
    <w:rsid w:val="00284747"/>
    <w:rsid w:val="00285687"/>
    <w:rsid w:val="00285FF9"/>
    <w:rsid w:val="002865B8"/>
    <w:rsid w:val="00290964"/>
    <w:rsid w:val="00291075"/>
    <w:rsid w:val="00291399"/>
    <w:rsid w:val="00291AF1"/>
    <w:rsid w:val="00292F5C"/>
    <w:rsid w:val="0029331E"/>
    <w:rsid w:val="0029369F"/>
    <w:rsid w:val="00293F82"/>
    <w:rsid w:val="00294108"/>
    <w:rsid w:val="00294273"/>
    <w:rsid w:val="002949CE"/>
    <w:rsid w:val="00295575"/>
    <w:rsid w:val="00295581"/>
    <w:rsid w:val="0029571B"/>
    <w:rsid w:val="00295946"/>
    <w:rsid w:val="00295D1C"/>
    <w:rsid w:val="00295FF1"/>
    <w:rsid w:val="00296034"/>
    <w:rsid w:val="00296651"/>
    <w:rsid w:val="0029690F"/>
    <w:rsid w:val="00296D54"/>
    <w:rsid w:val="00297B90"/>
    <w:rsid w:val="00297F17"/>
    <w:rsid w:val="002A0DB4"/>
    <w:rsid w:val="002A0DD8"/>
    <w:rsid w:val="002A17BF"/>
    <w:rsid w:val="002A1997"/>
    <w:rsid w:val="002A2B1D"/>
    <w:rsid w:val="002A322A"/>
    <w:rsid w:val="002A39E9"/>
    <w:rsid w:val="002A3E4C"/>
    <w:rsid w:val="002A3EC0"/>
    <w:rsid w:val="002A4625"/>
    <w:rsid w:val="002A4877"/>
    <w:rsid w:val="002A537F"/>
    <w:rsid w:val="002A5D50"/>
    <w:rsid w:val="002A6ECF"/>
    <w:rsid w:val="002A7064"/>
    <w:rsid w:val="002A7262"/>
    <w:rsid w:val="002A74CA"/>
    <w:rsid w:val="002A7B8C"/>
    <w:rsid w:val="002B0713"/>
    <w:rsid w:val="002B1684"/>
    <w:rsid w:val="002B2555"/>
    <w:rsid w:val="002B40C3"/>
    <w:rsid w:val="002B41EB"/>
    <w:rsid w:val="002B5D66"/>
    <w:rsid w:val="002B5EA3"/>
    <w:rsid w:val="002B6055"/>
    <w:rsid w:val="002B6687"/>
    <w:rsid w:val="002B6AC4"/>
    <w:rsid w:val="002B710D"/>
    <w:rsid w:val="002B7B7F"/>
    <w:rsid w:val="002B7CBF"/>
    <w:rsid w:val="002C0E46"/>
    <w:rsid w:val="002C1D6D"/>
    <w:rsid w:val="002C1E3C"/>
    <w:rsid w:val="002C1E3F"/>
    <w:rsid w:val="002C2D9F"/>
    <w:rsid w:val="002C336B"/>
    <w:rsid w:val="002C454C"/>
    <w:rsid w:val="002C513B"/>
    <w:rsid w:val="002C51AA"/>
    <w:rsid w:val="002C7234"/>
    <w:rsid w:val="002C7868"/>
    <w:rsid w:val="002C7E7D"/>
    <w:rsid w:val="002C7F88"/>
    <w:rsid w:val="002D123C"/>
    <w:rsid w:val="002D185B"/>
    <w:rsid w:val="002D269E"/>
    <w:rsid w:val="002D2C48"/>
    <w:rsid w:val="002D38A6"/>
    <w:rsid w:val="002D4178"/>
    <w:rsid w:val="002D4AEA"/>
    <w:rsid w:val="002D4ECA"/>
    <w:rsid w:val="002D5A1A"/>
    <w:rsid w:val="002D5B50"/>
    <w:rsid w:val="002D5C5A"/>
    <w:rsid w:val="002D615B"/>
    <w:rsid w:val="002D66C1"/>
    <w:rsid w:val="002D6F71"/>
    <w:rsid w:val="002D6FF8"/>
    <w:rsid w:val="002D77AF"/>
    <w:rsid w:val="002E0E08"/>
    <w:rsid w:val="002E1A82"/>
    <w:rsid w:val="002E1E78"/>
    <w:rsid w:val="002E277B"/>
    <w:rsid w:val="002E30BC"/>
    <w:rsid w:val="002E34DE"/>
    <w:rsid w:val="002E56FF"/>
    <w:rsid w:val="002E6387"/>
    <w:rsid w:val="002E69F5"/>
    <w:rsid w:val="002E71A1"/>
    <w:rsid w:val="002E73CF"/>
    <w:rsid w:val="002E7959"/>
    <w:rsid w:val="002E7CA6"/>
    <w:rsid w:val="002F048B"/>
    <w:rsid w:val="002F11FB"/>
    <w:rsid w:val="002F1669"/>
    <w:rsid w:val="002F1D0A"/>
    <w:rsid w:val="002F2DC0"/>
    <w:rsid w:val="002F40AB"/>
    <w:rsid w:val="002F504C"/>
    <w:rsid w:val="002F5172"/>
    <w:rsid w:val="002F63AD"/>
    <w:rsid w:val="002F7CA0"/>
    <w:rsid w:val="003001BF"/>
    <w:rsid w:val="003006F7"/>
    <w:rsid w:val="00301EAD"/>
    <w:rsid w:val="00302EDB"/>
    <w:rsid w:val="00302F77"/>
    <w:rsid w:val="0030513A"/>
    <w:rsid w:val="00306089"/>
    <w:rsid w:val="0030679B"/>
    <w:rsid w:val="00307371"/>
    <w:rsid w:val="00307BA7"/>
    <w:rsid w:val="00307C8B"/>
    <w:rsid w:val="0031006A"/>
    <w:rsid w:val="00310367"/>
    <w:rsid w:val="003104F6"/>
    <w:rsid w:val="00310B1F"/>
    <w:rsid w:val="0031107D"/>
    <w:rsid w:val="003134D0"/>
    <w:rsid w:val="003135F9"/>
    <w:rsid w:val="00313688"/>
    <w:rsid w:val="00315780"/>
    <w:rsid w:val="00315DF1"/>
    <w:rsid w:val="00317D7C"/>
    <w:rsid w:val="00317E92"/>
    <w:rsid w:val="00322099"/>
    <w:rsid w:val="00322452"/>
    <w:rsid w:val="00322860"/>
    <w:rsid w:val="00322F44"/>
    <w:rsid w:val="00323DCB"/>
    <w:rsid w:val="00324CAA"/>
    <w:rsid w:val="00324E6B"/>
    <w:rsid w:val="0032505C"/>
    <w:rsid w:val="00325537"/>
    <w:rsid w:val="003257C1"/>
    <w:rsid w:val="00325EEB"/>
    <w:rsid w:val="00327F71"/>
    <w:rsid w:val="00327FCC"/>
    <w:rsid w:val="00330122"/>
    <w:rsid w:val="00331029"/>
    <w:rsid w:val="00331220"/>
    <w:rsid w:val="0033188C"/>
    <w:rsid w:val="003325AD"/>
    <w:rsid w:val="00332BFC"/>
    <w:rsid w:val="00332F51"/>
    <w:rsid w:val="00333749"/>
    <w:rsid w:val="0033478B"/>
    <w:rsid w:val="003353C8"/>
    <w:rsid w:val="0033550C"/>
    <w:rsid w:val="00336910"/>
    <w:rsid w:val="003369F0"/>
    <w:rsid w:val="00336F5F"/>
    <w:rsid w:val="00337647"/>
    <w:rsid w:val="00340547"/>
    <w:rsid w:val="003414F9"/>
    <w:rsid w:val="00341602"/>
    <w:rsid w:val="00341612"/>
    <w:rsid w:val="003417AB"/>
    <w:rsid w:val="00341A8B"/>
    <w:rsid w:val="00341E57"/>
    <w:rsid w:val="00342747"/>
    <w:rsid w:val="00342903"/>
    <w:rsid w:val="00342ADD"/>
    <w:rsid w:val="00342E7C"/>
    <w:rsid w:val="00343CA2"/>
    <w:rsid w:val="00343F7F"/>
    <w:rsid w:val="0034422E"/>
    <w:rsid w:val="00344B0D"/>
    <w:rsid w:val="00345AE8"/>
    <w:rsid w:val="00345FC5"/>
    <w:rsid w:val="00346387"/>
    <w:rsid w:val="003469A6"/>
    <w:rsid w:val="00350174"/>
    <w:rsid w:val="003509A6"/>
    <w:rsid w:val="00353B8B"/>
    <w:rsid w:val="00354441"/>
    <w:rsid w:val="00354CDF"/>
    <w:rsid w:val="003554A1"/>
    <w:rsid w:val="003556B0"/>
    <w:rsid w:val="003556BF"/>
    <w:rsid w:val="003562BB"/>
    <w:rsid w:val="00356CBB"/>
    <w:rsid w:val="0035725E"/>
    <w:rsid w:val="003579CA"/>
    <w:rsid w:val="00357FA4"/>
    <w:rsid w:val="00357FB1"/>
    <w:rsid w:val="0036278E"/>
    <w:rsid w:val="00362EF3"/>
    <w:rsid w:val="00362F90"/>
    <w:rsid w:val="003642E6"/>
    <w:rsid w:val="0036507B"/>
    <w:rsid w:val="0036736D"/>
    <w:rsid w:val="003674C5"/>
    <w:rsid w:val="003715FF"/>
    <w:rsid w:val="00371A3B"/>
    <w:rsid w:val="00371D2B"/>
    <w:rsid w:val="00372024"/>
    <w:rsid w:val="00372272"/>
    <w:rsid w:val="00373D31"/>
    <w:rsid w:val="00375292"/>
    <w:rsid w:val="003757D0"/>
    <w:rsid w:val="003763B5"/>
    <w:rsid w:val="00376641"/>
    <w:rsid w:val="00376F78"/>
    <w:rsid w:val="00377442"/>
    <w:rsid w:val="00377522"/>
    <w:rsid w:val="003776B8"/>
    <w:rsid w:val="00380998"/>
    <w:rsid w:val="00381B26"/>
    <w:rsid w:val="00381D8D"/>
    <w:rsid w:val="0038226D"/>
    <w:rsid w:val="00382A31"/>
    <w:rsid w:val="003847C4"/>
    <w:rsid w:val="003848D0"/>
    <w:rsid w:val="00384F21"/>
    <w:rsid w:val="0038528B"/>
    <w:rsid w:val="003853F2"/>
    <w:rsid w:val="00385CB9"/>
    <w:rsid w:val="00387AB7"/>
    <w:rsid w:val="0039020C"/>
    <w:rsid w:val="00390E0F"/>
    <w:rsid w:val="003916BE"/>
    <w:rsid w:val="003926F5"/>
    <w:rsid w:val="003929D6"/>
    <w:rsid w:val="00392D62"/>
    <w:rsid w:val="00393E68"/>
    <w:rsid w:val="00394431"/>
    <w:rsid w:val="00394554"/>
    <w:rsid w:val="00397429"/>
    <w:rsid w:val="00397956"/>
    <w:rsid w:val="00397DAD"/>
    <w:rsid w:val="003A0AAE"/>
    <w:rsid w:val="003A1C9C"/>
    <w:rsid w:val="003A1F41"/>
    <w:rsid w:val="003A2625"/>
    <w:rsid w:val="003A2DFE"/>
    <w:rsid w:val="003A49A5"/>
    <w:rsid w:val="003A4C34"/>
    <w:rsid w:val="003A6179"/>
    <w:rsid w:val="003A671F"/>
    <w:rsid w:val="003A70E8"/>
    <w:rsid w:val="003A7332"/>
    <w:rsid w:val="003A77FD"/>
    <w:rsid w:val="003B067A"/>
    <w:rsid w:val="003B0707"/>
    <w:rsid w:val="003B0DEF"/>
    <w:rsid w:val="003B1764"/>
    <w:rsid w:val="003B1794"/>
    <w:rsid w:val="003B18ED"/>
    <w:rsid w:val="003B1CC5"/>
    <w:rsid w:val="003B2276"/>
    <w:rsid w:val="003B2653"/>
    <w:rsid w:val="003B2BEC"/>
    <w:rsid w:val="003B42A2"/>
    <w:rsid w:val="003B4B3D"/>
    <w:rsid w:val="003B4D06"/>
    <w:rsid w:val="003B4DF3"/>
    <w:rsid w:val="003B516A"/>
    <w:rsid w:val="003B57AD"/>
    <w:rsid w:val="003B6803"/>
    <w:rsid w:val="003B69F0"/>
    <w:rsid w:val="003C073C"/>
    <w:rsid w:val="003C27CE"/>
    <w:rsid w:val="003C3250"/>
    <w:rsid w:val="003C32EA"/>
    <w:rsid w:val="003C3368"/>
    <w:rsid w:val="003C3E3B"/>
    <w:rsid w:val="003C41FB"/>
    <w:rsid w:val="003C4B63"/>
    <w:rsid w:val="003C4BD8"/>
    <w:rsid w:val="003C4DA1"/>
    <w:rsid w:val="003C5941"/>
    <w:rsid w:val="003C5A14"/>
    <w:rsid w:val="003C5A91"/>
    <w:rsid w:val="003C5E45"/>
    <w:rsid w:val="003C7066"/>
    <w:rsid w:val="003C72E4"/>
    <w:rsid w:val="003C771D"/>
    <w:rsid w:val="003C7B16"/>
    <w:rsid w:val="003C7B41"/>
    <w:rsid w:val="003C7F11"/>
    <w:rsid w:val="003C7F15"/>
    <w:rsid w:val="003C7F44"/>
    <w:rsid w:val="003D5568"/>
    <w:rsid w:val="003D57D5"/>
    <w:rsid w:val="003D586C"/>
    <w:rsid w:val="003D5EAD"/>
    <w:rsid w:val="003D6673"/>
    <w:rsid w:val="003D6C8D"/>
    <w:rsid w:val="003D6E54"/>
    <w:rsid w:val="003D7A5C"/>
    <w:rsid w:val="003E01D3"/>
    <w:rsid w:val="003E0977"/>
    <w:rsid w:val="003E10BD"/>
    <w:rsid w:val="003E198E"/>
    <w:rsid w:val="003E1BA2"/>
    <w:rsid w:val="003E1F85"/>
    <w:rsid w:val="003E4094"/>
    <w:rsid w:val="003E449C"/>
    <w:rsid w:val="003E53BE"/>
    <w:rsid w:val="003E5B74"/>
    <w:rsid w:val="003E602E"/>
    <w:rsid w:val="003E61FD"/>
    <w:rsid w:val="003E6A8C"/>
    <w:rsid w:val="003E7029"/>
    <w:rsid w:val="003E70D7"/>
    <w:rsid w:val="003E7110"/>
    <w:rsid w:val="003E7234"/>
    <w:rsid w:val="003E7CAD"/>
    <w:rsid w:val="003F0A71"/>
    <w:rsid w:val="003F1A32"/>
    <w:rsid w:val="003F1C1C"/>
    <w:rsid w:val="003F35CB"/>
    <w:rsid w:val="003F3BDF"/>
    <w:rsid w:val="003F4143"/>
    <w:rsid w:val="003F47FB"/>
    <w:rsid w:val="003F5581"/>
    <w:rsid w:val="003F5EF0"/>
    <w:rsid w:val="003F665C"/>
    <w:rsid w:val="003F6CE3"/>
    <w:rsid w:val="003F7CE0"/>
    <w:rsid w:val="004000EF"/>
    <w:rsid w:val="00400797"/>
    <w:rsid w:val="00400F79"/>
    <w:rsid w:val="00401E5C"/>
    <w:rsid w:val="00403B5F"/>
    <w:rsid w:val="00404528"/>
    <w:rsid w:val="0040471F"/>
    <w:rsid w:val="00404A8F"/>
    <w:rsid w:val="00404BD0"/>
    <w:rsid w:val="004056C1"/>
    <w:rsid w:val="004064F4"/>
    <w:rsid w:val="004105DC"/>
    <w:rsid w:val="00410A1F"/>
    <w:rsid w:val="00410B90"/>
    <w:rsid w:val="00410F6D"/>
    <w:rsid w:val="00412445"/>
    <w:rsid w:val="00412985"/>
    <w:rsid w:val="00412E94"/>
    <w:rsid w:val="00413860"/>
    <w:rsid w:val="00413AD0"/>
    <w:rsid w:val="00414327"/>
    <w:rsid w:val="00414541"/>
    <w:rsid w:val="00415061"/>
    <w:rsid w:val="004156F2"/>
    <w:rsid w:val="00415FAA"/>
    <w:rsid w:val="004161FE"/>
    <w:rsid w:val="004162EE"/>
    <w:rsid w:val="0041667F"/>
    <w:rsid w:val="0041684A"/>
    <w:rsid w:val="00416BF0"/>
    <w:rsid w:val="00416D88"/>
    <w:rsid w:val="00416E22"/>
    <w:rsid w:val="004171BD"/>
    <w:rsid w:val="00417C37"/>
    <w:rsid w:val="00421442"/>
    <w:rsid w:val="004214E3"/>
    <w:rsid w:val="00421551"/>
    <w:rsid w:val="00422061"/>
    <w:rsid w:val="00422C75"/>
    <w:rsid w:val="00422D1D"/>
    <w:rsid w:val="00423A79"/>
    <w:rsid w:val="0042536E"/>
    <w:rsid w:val="0042576A"/>
    <w:rsid w:val="00425B97"/>
    <w:rsid w:val="00426AE6"/>
    <w:rsid w:val="004271D4"/>
    <w:rsid w:val="004277B1"/>
    <w:rsid w:val="004300E0"/>
    <w:rsid w:val="00430646"/>
    <w:rsid w:val="004318C9"/>
    <w:rsid w:val="00431B80"/>
    <w:rsid w:val="00431DF6"/>
    <w:rsid w:val="004322F5"/>
    <w:rsid w:val="00432E9C"/>
    <w:rsid w:val="004347BE"/>
    <w:rsid w:val="0043512A"/>
    <w:rsid w:val="00435682"/>
    <w:rsid w:val="00436594"/>
    <w:rsid w:val="0043660D"/>
    <w:rsid w:val="00437276"/>
    <w:rsid w:val="00437600"/>
    <w:rsid w:val="004377BF"/>
    <w:rsid w:val="00437D1D"/>
    <w:rsid w:val="00440A41"/>
    <w:rsid w:val="00441289"/>
    <w:rsid w:val="00441956"/>
    <w:rsid w:val="00441F46"/>
    <w:rsid w:val="00441FDF"/>
    <w:rsid w:val="00442F1F"/>
    <w:rsid w:val="00443AE2"/>
    <w:rsid w:val="00443EB5"/>
    <w:rsid w:val="00444678"/>
    <w:rsid w:val="00444781"/>
    <w:rsid w:val="00444D03"/>
    <w:rsid w:val="00445576"/>
    <w:rsid w:val="00445A6E"/>
    <w:rsid w:val="00446370"/>
    <w:rsid w:val="00446EB5"/>
    <w:rsid w:val="00446F8C"/>
    <w:rsid w:val="00450B18"/>
    <w:rsid w:val="00451636"/>
    <w:rsid w:val="00451832"/>
    <w:rsid w:val="00453006"/>
    <w:rsid w:val="0045314B"/>
    <w:rsid w:val="00453E52"/>
    <w:rsid w:val="00454401"/>
    <w:rsid w:val="00454632"/>
    <w:rsid w:val="004552B1"/>
    <w:rsid w:val="00455CE5"/>
    <w:rsid w:val="00455D2A"/>
    <w:rsid w:val="00456190"/>
    <w:rsid w:val="004562FD"/>
    <w:rsid w:val="0045647D"/>
    <w:rsid w:val="00456E29"/>
    <w:rsid w:val="00457A99"/>
    <w:rsid w:val="00457AA0"/>
    <w:rsid w:val="00460CD2"/>
    <w:rsid w:val="00461162"/>
    <w:rsid w:val="00461195"/>
    <w:rsid w:val="0046121D"/>
    <w:rsid w:val="00461C14"/>
    <w:rsid w:val="00462160"/>
    <w:rsid w:val="0046426D"/>
    <w:rsid w:val="0046437A"/>
    <w:rsid w:val="004646A3"/>
    <w:rsid w:val="00464AD6"/>
    <w:rsid w:val="0046587E"/>
    <w:rsid w:val="0046605C"/>
    <w:rsid w:val="00466DE3"/>
    <w:rsid w:val="004675BC"/>
    <w:rsid w:val="00467CD9"/>
    <w:rsid w:val="00470E7A"/>
    <w:rsid w:val="00470EE4"/>
    <w:rsid w:val="00470F53"/>
    <w:rsid w:val="00471471"/>
    <w:rsid w:val="00471D50"/>
    <w:rsid w:val="00471EF5"/>
    <w:rsid w:val="0047216D"/>
    <w:rsid w:val="00472BE7"/>
    <w:rsid w:val="004747FD"/>
    <w:rsid w:val="00474864"/>
    <w:rsid w:val="00474A3D"/>
    <w:rsid w:val="00476587"/>
    <w:rsid w:val="00477C36"/>
    <w:rsid w:val="00477DEF"/>
    <w:rsid w:val="00482CA5"/>
    <w:rsid w:val="00485266"/>
    <w:rsid w:val="0048590F"/>
    <w:rsid w:val="00490212"/>
    <w:rsid w:val="004906E9"/>
    <w:rsid w:val="004910D4"/>
    <w:rsid w:val="00491302"/>
    <w:rsid w:val="00491932"/>
    <w:rsid w:val="00491BB3"/>
    <w:rsid w:val="0049385B"/>
    <w:rsid w:val="004944ED"/>
    <w:rsid w:val="00494A5A"/>
    <w:rsid w:val="004951D6"/>
    <w:rsid w:val="00495F21"/>
    <w:rsid w:val="004960B4"/>
    <w:rsid w:val="004966EE"/>
    <w:rsid w:val="00496F93"/>
    <w:rsid w:val="004975EF"/>
    <w:rsid w:val="00497860"/>
    <w:rsid w:val="004A0875"/>
    <w:rsid w:val="004A0949"/>
    <w:rsid w:val="004A0F51"/>
    <w:rsid w:val="004A1133"/>
    <w:rsid w:val="004A1FB0"/>
    <w:rsid w:val="004A2688"/>
    <w:rsid w:val="004A2720"/>
    <w:rsid w:val="004A2BAE"/>
    <w:rsid w:val="004A3268"/>
    <w:rsid w:val="004A4884"/>
    <w:rsid w:val="004A5170"/>
    <w:rsid w:val="004A5EBB"/>
    <w:rsid w:val="004A6118"/>
    <w:rsid w:val="004A66FD"/>
    <w:rsid w:val="004A6852"/>
    <w:rsid w:val="004A748C"/>
    <w:rsid w:val="004B0E0E"/>
    <w:rsid w:val="004B18F9"/>
    <w:rsid w:val="004B1A38"/>
    <w:rsid w:val="004B28D7"/>
    <w:rsid w:val="004B2EAE"/>
    <w:rsid w:val="004B3787"/>
    <w:rsid w:val="004B3F9D"/>
    <w:rsid w:val="004B4134"/>
    <w:rsid w:val="004B733F"/>
    <w:rsid w:val="004B771F"/>
    <w:rsid w:val="004B78BF"/>
    <w:rsid w:val="004C0B55"/>
    <w:rsid w:val="004C184F"/>
    <w:rsid w:val="004C1A10"/>
    <w:rsid w:val="004C31AF"/>
    <w:rsid w:val="004C3A32"/>
    <w:rsid w:val="004C4897"/>
    <w:rsid w:val="004C56B6"/>
    <w:rsid w:val="004C6654"/>
    <w:rsid w:val="004C6BC5"/>
    <w:rsid w:val="004C6F5F"/>
    <w:rsid w:val="004C7499"/>
    <w:rsid w:val="004C79F7"/>
    <w:rsid w:val="004C7FD7"/>
    <w:rsid w:val="004D0FF2"/>
    <w:rsid w:val="004D104A"/>
    <w:rsid w:val="004D2006"/>
    <w:rsid w:val="004D241C"/>
    <w:rsid w:val="004D257A"/>
    <w:rsid w:val="004D2866"/>
    <w:rsid w:val="004D2989"/>
    <w:rsid w:val="004D2E88"/>
    <w:rsid w:val="004D400B"/>
    <w:rsid w:val="004D52FA"/>
    <w:rsid w:val="004D548C"/>
    <w:rsid w:val="004D6637"/>
    <w:rsid w:val="004D6784"/>
    <w:rsid w:val="004D6AAD"/>
    <w:rsid w:val="004D72F3"/>
    <w:rsid w:val="004D73B9"/>
    <w:rsid w:val="004D73EB"/>
    <w:rsid w:val="004D7D23"/>
    <w:rsid w:val="004E0E7D"/>
    <w:rsid w:val="004E1072"/>
    <w:rsid w:val="004E1391"/>
    <w:rsid w:val="004E1804"/>
    <w:rsid w:val="004E1A9A"/>
    <w:rsid w:val="004E2BB3"/>
    <w:rsid w:val="004E3571"/>
    <w:rsid w:val="004E35E9"/>
    <w:rsid w:val="004E3AFE"/>
    <w:rsid w:val="004E3ED0"/>
    <w:rsid w:val="004E49A4"/>
    <w:rsid w:val="004E5F0C"/>
    <w:rsid w:val="004E72FE"/>
    <w:rsid w:val="004F0F21"/>
    <w:rsid w:val="004F0F9B"/>
    <w:rsid w:val="004F171D"/>
    <w:rsid w:val="004F1EBC"/>
    <w:rsid w:val="004F1FF3"/>
    <w:rsid w:val="004F3B9D"/>
    <w:rsid w:val="004F4292"/>
    <w:rsid w:val="004F430E"/>
    <w:rsid w:val="004F4662"/>
    <w:rsid w:val="004F4976"/>
    <w:rsid w:val="004F49E5"/>
    <w:rsid w:val="004F4DE9"/>
    <w:rsid w:val="004F4F8A"/>
    <w:rsid w:val="004F52E4"/>
    <w:rsid w:val="004F560E"/>
    <w:rsid w:val="004F681A"/>
    <w:rsid w:val="004F71A6"/>
    <w:rsid w:val="004F7713"/>
    <w:rsid w:val="004F7EF8"/>
    <w:rsid w:val="0050015E"/>
    <w:rsid w:val="00500613"/>
    <w:rsid w:val="00500A8B"/>
    <w:rsid w:val="00500B59"/>
    <w:rsid w:val="0050127E"/>
    <w:rsid w:val="00501C3F"/>
    <w:rsid w:val="00502A9D"/>
    <w:rsid w:val="00502AC8"/>
    <w:rsid w:val="00502D87"/>
    <w:rsid w:val="00502FDF"/>
    <w:rsid w:val="005038DE"/>
    <w:rsid w:val="0050397B"/>
    <w:rsid w:val="00503DCD"/>
    <w:rsid w:val="00505007"/>
    <w:rsid w:val="00505079"/>
    <w:rsid w:val="00505A86"/>
    <w:rsid w:val="00505BAC"/>
    <w:rsid w:val="00505DE8"/>
    <w:rsid w:val="005063DD"/>
    <w:rsid w:val="00506F50"/>
    <w:rsid w:val="00507156"/>
    <w:rsid w:val="005071EC"/>
    <w:rsid w:val="0050745C"/>
    <w:rsid w:val="00507553"/>
    <w:rsid w:val="00510054"/>
    <w:rsid w:val="005100E2"/>
    <w:rsid w:val="0051050F"/>
    <w:rsid w:val="00510A6A"/>
    <w:rsid w:val="005112A9"/>
    <w:rsid w:val="0051182E"/>
    <w:rsid w:val="00511851"/>
    <w:rsid w:val="00512530"/>
    <w:rsid w:val="00513234"/>
    <w:rsid w:val="00513E68"/>
    <w:rsid w:val="00513F52"/>
    <w:rsid w:val="005145E8"/>
    <w:rsid w:val="0051489D"/>
    <w:rsid w:val="0051508B"/>
    <w:rsid w:val="005154BD"/>
    <w:rsid w:val="00515C5B"/>
    <w:rsid w:val="00516878"/>
    <w:rsid w:val="0052095C"/>
    <w:rsid w:val="00521BF7"/>
    <w:rsid w:val="00521C53"/>
    <w:rsid w:val="00521F07"/>
    <w:rsid w:val="0052279E"/>
    <w:rsid w:val="00522833"/>
    <w:rsid w:val="00523A46"/>
    <w:rsid w:val="00523BCD"/>
    <w:rsid w:val="00524029"/>
    <w:rsid w:val="00524132"/>
    <w:rsid w:val="00525097"/>
    <w:rsid w:val="0052529D"/>
    <w:rsid w:val="005252E4"/>
    <w:rsid w:val="005264E0"/>
    <w:rsid w:val="005279EA"/>
    <w:rsid w:val="00530335"/>
    <w:rsid w:val="0053036D"/>
    <w:rsid w:val="005322D7"/>
    <w:rsid w:val="00532B4D"/>
    <w:rsid w:val="0053356E"/>
    <w:rsid w:val="00533F9F"/>
    <w:rsid w:val="0053470B"/>
    <w:rsid w:val="00534C70"/>
    <w:rsid w:val="00535A26"/>
    <w:rsid w:val="00535D40"/>
    <w:rsid w:val="00536333"/>
    <w:rsid w:val="00536493"/>
    <w:rsid w:val="005364F8"/>
    <w:rsid w:val="00536ADE"/>
    <w:rsid w:val="00537A0C"/>
    <w:rsid w:val="0054024B"/>
    <w:rsid w:val="0054064B"/>
    <w:rsid w:val="00540C69"/>
    <w:rsid w:val="005413D3"/>
    <w:rsid w:val="00542B80"/>
    <w:rsid w:val="0054316F"/>
    <w:rsid w:val="005435AE"/>
    <w:rsid w:val="00543B34"/>
    <w:rsid w:val="00544406"/>
    <w:rsid w:val="00544AFA"/>
    <w:rsid w:val="00544E52"/>
    <w:rsid w:val="00545477"/>
    <w:rsid w:val="00545541"/>
    <w:rsid w:val="0054658A"/>
    <w:rsid w:val="00546FBF"/>
    <w:rsid w:val="00550024"/>
    <w:rsid w:val="00551653"/>
    <w:rsid w:val="00551D84"/>
    <w:rsid w:val="00552C40"/>
    <w:rsid w:val="00552C9A"/>
    <w:rsid w:val="00553B40"/>
    <w:rsid w:val="00553F2D"/>
    <w:rsid w:val="005544F7"/>
    <w:rsid w:val="00554730"/>
    <w:rsid w:val="005548D3"/>
    <w:rsid w:val="00555229"/>
    <w:rsid w:val="00555518"/>
    <w:rsid w:val="00555A51"/>
    <w:rsid w:val="00556AB7"/>
    <w:rsid w:val="00557514"/>
    <w:rsid w:val="00557B76"/>
    <w:rsid w:val="00557D8F"/>
    <w:rsid w:val="00561018"/>
    <w:rsid w:val="005617BC"/>
    <w:rsid w:val="00562BDB"/>
    <w:rsid w:val="005630B9"/>
    <w:rsid w:val="00564C00"/>
    <w:rsid w:val="0056544D"/>
    <w:rsid w:val="00565694"/>
    <w:rsid w:val="00565E35"/>
    <w:rsid w:val="00566887"/>
    <w:rsid w:val="00566A32"/>
    <w:rsid w:val="00566A6E"/>
    <w:rsid w:val="00566C4D"/>
    <w:rsid w:val="00567583"/>
    <w:rsid w:val="00571368"/>
    <w:rsid w:val="00571607"/>
    <w:rsid w:val="005718CF"/>
    <w:rsid w:val="00572288"/>
    <w:rsid w:val="00572BE7"/>
    <w:rsid w:val="00573354"/>
    <w:rsid w:val="0057420E"/>
    <w:rsid w:val="00574E23"/>
    <w:rsid w:val="00575056"/>
    <w:rsid w:val="00577B7F"/>
    <w:rsid w:val="00580870"/>
    <w:rsid w:val="0058136D"/>
    <w:rsid w:val="00582156"/>
    <w:rsid w:val="00582572"/>
    <w:rsid w:val="00582B62"/>
    <w:rsid w:val="005831D3"/>
    <w:rsid w:val="0058381C"/>
    <w:rsid w:val="00583A9F"/>
    <w:rsid w:val="005848FE"/>
    <w:rsid w:val="00584B8E"/>
    <w:rsid w:val="00585135"/>
    <w:rsid w:val="0058532D"/>
    <w:rsid w:val="005876C2"/>
    <w:rsid w:val="00591401"/>
    <w:rsid w:val="00591F62"/>
    <w:rsid w:val="00592622"/>
    <w:rsid w:val="00592BA7"/>
    <w:rsid w:val="0059300F"/>
    <w:rsid w:val="005934DA"/>
    <w:rsid w:val="0059395D"/>
    <w:rsid w:val="00593B0C"/>
    <w:rsid w:val="00593C16"/>
    <w:rsid w:val="00593CA3"/>
    <w:rsid w:val="005968E3"/>
    <w:rsid w:val="00596B99"/>
    <w:rsid w:val="00596DC4"/>
    <w:rsid w:val="005A0B55"/>
    <w:rsid w:val="005A38FC"/>
    <w:rsid w:val="005A3DDD"/>
    <w:rsid w:val="005A41A7"/>
    <w:rsid w:val="005A470F"/>
    <w:rsid w:val="005A489F"/>
    <w:rsid w:val="005A4D21"/>
    <w:rsid w:val="005A66CB"/>
    <w:rsid w:val="005A6B5B"/>
    <w:rsid w:val="005A6CEC"/>
    <w:rsid w:val="005A75D7"/>
    <w:rsid w:val="005B01DB"/>
    <w:rsid w:val="005B09C1"/>
    <w:rsid w:val="005B0C48"/>
    <w:rsid w:val="005B0C8A"/>
    <w:rsid w:val="005B2D5F"/>
    <w:rsid w:val="005B2FB0"/>
    <w:rsid w:val="005B341B"/>
    <w:rsid w:val="005B394A"/>
    <w:rsid w:val="005B3CDB"/>
    <w:rsid w:val="005B4429"/>
    <w:rsid w:val="005B46CC"/>
    <w:rsid w:val="005B4C32"/>
    <w:rsid w:val="005B52C0"/>
    <w:rsid w:val="005B5D53"/>
    <w:rsid w:val="005B61C0"/>
    <w:rsid w:val="005B657F"/>
    <w:rsid w:val="005B6655"/>
    <w:rsid w:val="005B67E3"/>
    <w:rsid w:val="005B6865"/>
    <w:rsid w:val="005B6C4D"/>
    <w:rsid w:val="005B6E6E"/>
    <w:rsid w:val="005B761D"/>
    <w:rsid w:val="005B7707"/>
    <w:rsid w:val="005C1112"/>
    <w:rsid w:val="005C12A6"/>
    <w:rsid w:val="005C1999"/>
    <w:rsid w:val="005C2512"/>
    <w:rsid w:val="005C2A93"/>
    <w:rsid w:val="005C2CC4"/>
    <w:rsid w:val="005C2D4F"/>
    <w:rsid w:val="005C3249"/>
    <w:rsid w:val="005C32B6"/>
    <w:rsid w:val="005C3588"/>
    <w:rsid w:val="005C3B66"/>
    <w:rsid w:val="005C4A06"/>
    <w:rsid w:val="005C58F6"/>
    <w:rsid w:val="005C65FF"/>
    <w:rsid w:val="005C6D5C"/>
    <w:rsid w:val="005C7C7C"/>
    <w:rsid w:val="005D04C4"/>
    <w:rsid w:val="005D05A3"/>
    <w:rsid w:val="005D1F85"/>
    <w:rsid w:val="005D21F4"/>
    <w:rsid w:val="005D37AE"/>
    <w:rsid w:val="005D3ABE"/>
    <w:rsid w:val="005D4B97"/>
    <w:rsid w:val="005D4F99"/>
    <w:rsid w:val="005D502A"/>
    <w:rsid w:val="005D66AE"/>
    <w:rsid w:val="005D70B6"/>
    <w:rsid w:val="005D7377"/>
    <w:rsid w:val="005D7611"/>
    <w:rsid w:val="005D7FD4"/>
    <w:rsid w:val="005E0191"/>
    <w:rsid w:val="005E02C5"/>
    <w:rsid w:val="005E07F3"/>
    <w:rsid w:val="005E0BB3"/>
    <w:rsid w:val="005E2484"/>
    <w:rsid w:val="005E2546"/>
    <w:rsid w:val="005E3503"/>
    <w:rsid w:val="005E3C97"/>
    <w:rsid w:val="005E47C3"/>
    <w:rsid w:val="005E58E8"/>
    <w:rsid w:val="005E59C6"/>
    <w:rsid w:val="005E654A"/>
    <w:rsid w:val="005E6797"/>
    <w:rsid w:val="005E72B3"/>
    <w:rsid w:val="005E798E"/>
    <w:rsid w:val="005F0104"/>
    <w:rsid w:val="005F05B7"/>
    <w:rsid w:val="005F0B4F"/>
    <w:rsid w:val="005F1849"/>
    <w:rsid w:val="005F18B6"/>
    <w:rsid w:val="005F1B8D"/>
    <w:rsid w:val="005F1FA3"/>
    <w:rsid w:val="005F1FB6"/>
    <w:rsid w:val="005F2064"/>
    <w:rsid w:val="005F2C0E"/>
    <w:rsid w:val="005F2CEF"/>
    <w:rsid w:val="005F315F"/>
    <w:rsid w:val="005F3A3A"/>
    <w:rsid w:val="005F3DC9"/>
    <w:rsid w:val="005F3F58"/>
    <w:rsid w:val="005F44B0"/>
    <w:rsid w:val="005F4D3F"/>
    <w:rsid w:val="005F57D8"/>
    <w:rsid w:val="005F58BC"/>
    <w:rsid w:val="005F5B6D"/>
    <w:rsid w:val="005F6F5D"/>
    <w:rsid w:val="005F7A84"/>
    <w:rsid w:val="005F7D2D"/>
    <w:rsid w:val="00600535"/>
    <w:rsid w:val="00600FBB"/>
    <w:rsid w:val="006023D3"/>
    <w:rsid w:val="006027FA"/>
    <w:rsid w:val="00602EFB"/>
    <w:rsid w:val="00603A20"/>
    <w:rsid w:val="006041DD"/>
    <w:rsid w:val="00604A44"/>
    <w:rsid w:val="00605992"/>
    <w:rsid w:val="00606A4A"/>
    <w:rsid w:val="00606E45"/>
    <w:rsid w:val="00607057"/>
    <w:rsid w:val="00607A5D"/>
    <w:rsid w:val="00610494"/>
    <w:rsid w:val="00610959"/>
    <w:rsid w:val="00610DF0"/>
    <w:rsid w:val="006110C5"/>
    <w:rsid w:val="00611426"/>
    <w:rsid w:val="006122CD"/>
    <w:rsid w:val="00612693"/>
    <w:rsid w:val="00612A42"/>
    <w:rsid w:val="00613015"/>
    <w:rsid w:val="00614904"/>
    <w:rsid w:val="00615C5D"/>
    <w:rsid w:val="0061607F"/>
    <w:rsid w:val="00616E16"/>
    <w:rsid w:val="00617041"/>
    <w:rsid w:val="006175BA"/>
    <w:rsid w:val="00617FC1"/>
    <w:rsid w:val="00620862"/>
    <w:rsid w:val="00620BCE"/>
    <w:rsid w:val="00621C18"/>
    <w:rsid w:val="00622C97"/>
    <w:rsid w:val="00623B59"/>
    <w:rsid w:val="00624CB1"/>
    <w:rsid w:val="00624E67"/>
    <w:rsid w:val="0062547B"/>
    <w:rsid w:val="00626259"/>
    <w:rsid w:val="00627B75"/>
    <w:rsid w:val="00627F62"/>
    <w:rsid w:val="0063016F"/>
    <w:rsid w:val="00630EC5"/>
    <w:rsid w:val="0063206A"/>
    <w:rsid w:val="006323D2"/>
    <w:rsid w:val="0063267D"/>
    <w:rsid w:val="006333F2"/>
    <w:rsid w:val="00634069"/>
    <w:rsid w:val="006341C9"/>
    <w:rsid w:val="00634996"/>
    <w:rsid w:val="00634B5B"/>
    <w:rsid w:val="00634C6F"/>
    <w:rsid w:val="0063505D"/>
    <w:rsid w:val="00636322"/>
    <w:rsid w:val="006371E8"/>
    <w:rsid w:val="006377F8"/>
    <w:rsid w:val="006378FC"/>
    <w:rsid w:val="00637CCA"/>
    <w:rsid w:val="0064003A"/>
    <w:rsid w:val="00640644"/>
    <w:rsid w:val="00642ABA"/>
    <w:rsid w:val="00644295"/>
    <w:rsid w:val="00645185"/>
    <w:rsid w:val="00645A4F"/>
    <w:rsid w:val="00646395"/>
    <w:rsid w:val="00647329"/>
    <w:rsid w:val="00647450"/>
    <w:rsid w:val="006476D5"/>
    <w:rsid w:val="00647CA4"/>
    <w:rsid w:val="00650091"/>
    <w:rsid w:val="00652310"/>
    <w:rsid w:val="00652517"/>
    <w:rsid w:val="006529F6"/>
    <w:rsid w:val="00652ECC"/>
    <w:rsid w:val="006543C0"/>
    <w:rsid w:val="0065457F"/>
    <w:rsid w:val="00654913"/>
    <w:rsid w:val="00654C1B"/>
    <w:rsid w:val="00654E1E"/>
    <w:rsid w:val="00655041"/>
    <w:rsid w:val="006552CA"/>
    <w:rsid w:val="00655C9A"/>
    <w:rsid w:val="00655D8A"/>
    <w:rsid w:val="006562C4"/>
    <w:rsid w:val="00656E11"/>
    <w:rsid w:val="00657176"/>
    <w:rsid w:val="00657202"/>
    <w:rsid w:val="006578FF"/>
    <w:rsid w:val="00657A1E"/>
    <w:rsid w:val="006600AB"/>
    <w:rsid w:val="00660A10"/>
    <w:rsid w:val="00660AA0"/>
    <w:rsid w:val="00660B35"/>
    <w:rsid w:val="0066159C"/>
    <w:rsid w:val="00661B15"/>
    <w:rsid w:val="00662DDC"/>
    <w:rsid w:val="00663A42"/>
    <w:rsid w:val="006651DD"/>
    <w:rsid w:val="00665894"/>
    <w:rsid w:val="006659A9"/>
    <w:rsid w:val="00666D08"/>
    <w:rsid w:val="00667277"/>
    <w:rsid w:val="00667B4B"/>
    <w:rsid w:val="00667CFD"/>
    <w:rsid w:val="006700F9"/>
    <w:rsid w:val="00670191"/>
    <w:rsid w:val="00670803"/>
    <w:rsid w:val="00670C6D"/>
    <w:rsid w:val="00670F5D"/>
    <w:rsid w:val="006712CA"/>
    <w:rsid w:val="006713EE"/>
    <w:rsid w:val="006722DF"/>
    <w:rsid w:val="00672740"/>
    <w:rsid w:val="0067298D"/>
    <w:rsid w:val="006744A2"/>
    <w:rsid w:val="00674C2D"/>
    <w:rsid w:val="00675073"/>
    <w:rsid w:val="006751B9"/>
    <w:rsid w:val="00675AC7"/>
    <w:rsid w:val="006770F9"/>
    <w:rsid w:val="00677670"/>
    <w:rsid w:val="00680723"/>
    <w:rsid w:val="0068101F"/>
    <w:rsid w:val="0068153B"/>
    <w:rsid w:val="0068155F"/>
    <w:rsid w:val="006822DD"/>
    <w:rsid w:val="00683380"/>
    <w:rsid w:val="00683809"/>
    <w:rsid w:val="00684824"/>
    <w:rsid w:val="006850D2"/>
    <w:rsid w:val="006852AB"/>
    <w:rsid w:val="00685326"/>
    <w:rsid w:val="00685497"/>
    <w:rsid w:val="00685945"/>
    <w:rsid w:val="00685DBA"/>
    <w:rsid w:val="00685EFE"/>
    <w:rsid w:val="00686689"/>
    <w:rsid w:val="00686DDD"/>
    <w:rsid w:val="00686F3F"/>
    <w:rsid w:val="0068702A"/>
    <w:rsid w:val="0068772F"/>
    <w:rsid w:val="00690572"/>
    <w:rsid w:val="00690D76"/>
    <w:rsid w:val="00691B83"/>
    <w:rsid w:val="00691B8C"/>
    <w:rsid w:val="006921F8"/>
    <w:rsid w:val="00692223"/>
    <w:rsid w:val="00692308"/>
    <w:rsid w:val="006928CE"/>
    <w:rsid w:val="006932B9"/>
    <w:rsid w:val="006942CA"/>
    <w:rsid w:val="00694AFE"/>
    <w:rsid w:val="00694CB2"/>
    <w:rsid w:val="00695AA9"/>
    <w:rsid w:val="0069701C"/>
    <w:rsid w:val="0069757C"/>
    <w:rsid w:val="006976E8"/>
    <w:rsid w:val="00697750"/>
    <w:rsid w:val="00697C51"/>
    <w:rsid w:val="006A06F9"/>
    <w:rsid w:val="006A0E67"/>
    <w:rsid w:val="006A122F"/>
    <w:rsid w:val="006A1354"/>
    <w:rsid w:val="006A1D32"/>
    <w:rsid w:val="006A30CA"/>
    <w:rsid w:val="006A4A8A"/>
    <w:rsid w:val="006A50C1"/>
    <w:rsid w:val="006A6D66"/>
    <w:rsid w:val="006A7478"/>
    <w:rsid w:val="006A7C17"/>
    <w:rsid w:val="006B0C02"/>
    <w:rsid w:val="006B1578"/>
    <w:rsid w:val="006B1E05"/>
    <w:rsid w:val="006B1E35"/>
    <w:rsid w:val="006B1FD1"/>
    <w:rsid w:val="006B26DE"/>
    <w:rsid w:val="006B28E3"/>
    <w:rsid w:val="006B3BF6"/>
    <w:rsid w:val="006B4098"/>
    <w:rsid w:val="006B4A04"/>
    <w:rsid w:val="006B5704"/>
    <w:rsid w:val="006B67AC"/>
    <w:rsid w:val="006B7673"/>
    <w:rsid w:val="006C1159"/>
    <w:rsid w:val="006C17B3"/>
    <w:rsid w:val="006C1C52"/>
    <w:rsid w:val="006C2AB2"/>
    <w:rsid w:val="006C30BF"/>
    <w:rsid w:val="006C347D"/>
    <w:rsid w:val="006C3580"/>
    <w:rsid w:val="006C4B8C"/>
    <w:rsid w:val="006C550F"/>
    <w:rsid w:val="006C70B8"/>
    <w:rsid w:val="006C7738"/>
    <w:rsid w:val="006C7881"/>
    <w:rsid w:val="006D0442"/>
    <w:rsid w:val="006D0BF1"/>
    <w:rsid w:val="006D218B"/>
    <w:rsid w:val="006D2CE5"/>
    <w:rsid w:val="006D3574"/>
    <w:rsid w:val="006D3748"/>
    <w:rsid w:val="006D3E3D"/>
    <w:rsid w:val="006D4A5E"/>
    <w:rsid w:val="006D503D"/>
    <w:rsid w:val="006D50AB"/>
    <w:rsid w:val="006D50B1"/>
    <w:rsid w:val="006D54C0"/>
    <w:rsid w:val="006D78BA"/>
    <w:rsid w:val="006E082B"/>
    <w:rsid w:val="006E0D9B"/>
    <w:rsid w:val="006E2501"/>
    <w:rsid w:val="006E2C95"/>
    <w:rsid w:val="006E3B60"/>
    <w:rsid w:val="006E483E"/>
    <w:rsid w:val="006E7848"/>
    <w:rsid w:val="006F0748"/>
    <w:rsid w:val="006F1B45"/>
    <w:rsid w:val="006F1CC6"/>
    <w:rsid w:val="006F27C4"/>
    <w:rsid w:val="006F3BAA"/>
    <w:rsid w:val="006F46EE"/>
    <w:rsid w:val="006F5483"/>
    <w:rsid w:val="006F5845"/>
    <w:rsid w:val="006F5B09"/>
    <w:rsid w:val="006F60B1"/>
    <w:rsid w:val="006F621F"/>
    <w:rsid w:val="006F65B0"/>
    <w:rsid w:val="006F7049"/>
    <w:rsid w:val="006F7986"/>
    <w:rsid w:val="0070028A"/>
    <w:rsid w:val="0070080C"/>
    <w:rsid w:val="00700BE6"/>
    <w:rsid w:val="00700F89"/>
    <w:rsid w:val="0070136B"/>
    <w:rsid w:val="00702357"/>
    <w:rsid w:val="00702CF0"/>
    <w:rsid w:val="0070371F"/>
    <w:rsid w:val="00703823"/>
    <w:rsid w:val="00703961"/>
    <w:rsid w:val="007039A8"/>
    <w:rsid w:val="00703D29"/>
    <w:rsid w:val="00705858"/>
    <w:rsid w:val="00706299"/>
    <w:rsid w:val="00706A6F"/>
    <w:rsid w:val="00706F40"/>
    <w:rsid w:val="0070722A"/>
    <w:rsid w:val="0070780A"/>
    <w:rsid w:val="00707D6A"/>
    <w:rsid w:val="00707E8E"/>
    <w:rsid w:val="00710132"/>
    <w:rsid w:val="007105E2"/>
    <w:rsid w:val="00710A52"/>
    <w:rsid w:val="00711103"/>
    <w:rsid w:val="007114F4"/>
    <w:rsid w:val="0071246E"/>
    <w:rsid w:val="0071286C"/>
    <w:rsid w:val="00712883"/>
    <w:rsid w:val="0071341B"/>
    <w:rsid w:val="00715C7A"/>
    <w:rsid w:val="0071614C"/>
    <w:rsid w:val="0071658E"/>
    <w:rsid w:val="007172E6"/>
    <w:rsid w:val="00717EF3"/>
    <w:rsid w:val="00720632"/>
    <w:rsid w:val="007209F1"/>
    <w:rsid w:val="00721746"/>
    <w:rsid w:val="0072177D"/>
    <w:rsid w:val="00721AE9"/>
    <w:rsid w:val="0072324B"/>
    <w:rsid w:val="00723838"/>
    <w:rsid w:val="00725BFC"/>
    <w:rsid w:val="00727649"/>
    <w:rsid w:val="00727ED9"/>
    <w:rsid w:val="007306D9"/>
    <w:rsid w:val="00730FA6"/>
    <w:rsid w:val="00731259"/>
    <w:rsid w:val="007318FD"/>
    <w:rsid w:val="00731DF8"/>
    <w:rsid w:val="00732017"/>
    <w:rsid w:val="007340C7"/>
    <w:rsid w:val="0073540A"/>
    <w:rsid w:val="0073582B"/>
    <w:rsid w:val="00736725"/>
    <w:rsid w:val="00736FF4"/>
    <w:rsid w:val="007371B2"/>
    <w:rsid w:val="0073766D"/>
    <w:rsid w:val="007404E7"/>
    <w:rsid w:val="00740DBD"/>
    <w:rsid w:val="00741115"/>
    <w:rsid w:val="007418BE"/>
    <w:rsid w:val="00741E17"/>
    <w:rsid w:val="00741ED4"/>
    <w:rsid w:val="00742683"/>
    <w:rsid w:val="007440DA"/>
    <w:rsid w:val="0074512B"/>
    <w:rsid w:val="007451CC"/>
    <w:rsid w:val="007458EA"/>
    <w:rsid w:val="00745A90"/>
    <w:rsid w:val="0074652B"/>
    <w:rsid w:val="00746F9C"/>
    <w:rsid w:val="00747462"/>
    <w:rsid w:val="007474BE"/>
    <w:rsid w:val="00747C32"/>
    <w:rsid w:val="00747DEA"/>
    <w:rsid w:val="00750C20"/>
    <w:rsid w:val="00750E4F"/>
    <w:rsid w:val="0075285C"/>
    <w:rsid w:val="00753175"/>
    <w:rsid w:val="007541CE"/>
    <w:rsid w:val="00755282"/>
    <w:rsid w:val="00756343"/>
    <w:rsid w:val="007567A7"/>
    <w:rsid w:val="00757D76"/>
    <w:rsid w:val="007606CE"/>
    <w:rsid w:val="00761C0F"/>
    <w:rsid w:val="00761CD8"/>
    <w:rsid w:val="00761FAB"/>
    <w:rsid w:val="00762C34"/>
    <w:rsid w:val="00763648"/>
    <w:rsid w:val="0076397E"/>
    <w:rsid w:val="00763C0B"/>
    <w:rsid w:val="00764049"/>
    <w:rsid w:val="0076421A"/>
    <w:rsid w:val="007652A5"/>
    <w:rsid w:val="007660FF"/>
    <w:rsid w:val="00766CB4"/>
    <w:rsid w:val="0076703B"/>
    <w:rsid w:val="007674E3"/>
    <w:rsid w:val="00770954"/>
    <w:rsid w:val="007715CB"/>
    <w:rsid w:val="00772126"/>
    <w:rsid w:val="007721E4"/>
    <w:rsid w:val="0077272A"/>
    <w:rsid w:val="00772FF7"/>
    <w:rsid w:val="00773642"/>
    <w:rsid w:val="007744AD"/>
    <w:rsid w:val="007744D2"/>
    <w:rsid w:val="00774E78"/>
    <w:rsid w:val="007763C5"/>
    <w:rsid w:val="00776812"/>
    <w:rsid w:val="0077701D"/>
    <w:rsid w:val="00777D9E"/>
    <w:rsid w:val="007805CD"/>
    <w:rsid w:val="0078118D"/>
    <w:rsid w:val="0078148A"/>
    <w:rsid w:val="0078162E"/>
    <w:rsid w:val="007817DA"/>
    <w:rsid w:val="0078291C"/>
    <w:rsid w:val="00782943"/>
    <w:rsid w:val="007833BD"/>
    <w:rsid w:val="00783CC2"/>
    <w:rsid w:val="00784542"/>
    <w:rsid w:val="00784557"/>
    <w:rsid w:val="00784BE1"/>
    <w:rsid w:val="00784CD8"/>
    <w:rsid w:val="00785533"/>
    <w:rsid w:val="007866B5"/>
    <w:rsid w:val="0078685E"/>
    <w:rsid w:val="007869C3"/>
    <w:rsid w:val="00787345"/>
    <w:rsid w:val="0079041C"/>
    <w:rsid w:val="00791645"/>
    <w:rsid w:val="00791FEA"/>
    <w:rsid w:val="007921AF"/>
    <w:rsid w:val="00792584"/>
    <w:rsid w:val="007929BE"/>
    <w:rsid w:val="007931D3"/>
    <w:rsid w:val="00793B52"/>
    <w:rsid w:val="00793E75"/>
    <w:rsid w:val="007941B0"/>
    <w:rsid w:val="0079475A"/>
    <w:rsid w:val="00795330"/>
    <w:rsid w:val="00795FF4"/>
    <w:rsid w:val="00796000"/>
    <w:rsid w:val="00796A77"/>
    <w:rsid w:val="00796DEC"/>
    <w:rsid w:val="00796F72"/>
    <w:rsid w:val="0079727B"/>
    <w:rsid w:val="007A01F8"/>
    <w:rsid w:val="007A0232"/>
    <w:rsid w:val="007A058A"/>
    <w:rsid w:val="007A1A2D"/>
    <w:rsid w:val="007A1F2E"/>
    <w:rsid w:val="007A256F"/>
    <w:rsid w:val="007A33C4"/>
    <w:rsid w:val="007A3F12"/>
    <w:rsid w:val="007A4A5A"/>
    <w:rsid w:val="007A54C9"/>
    <w:rsid w:val="007A5CFE"/>
    <w:rsid w:val="007A5DA4"/>
    <w:rsid w:val="007A6C0D"/>
    <w:rsid w:val="007A72FC"/>
    <w:rsid w:val="007B0A28"/>
    <w:rsid w:val="007B1840"/>
    <w:rsid w:val="007B1C45"/>
    <w:rsid w:val="007B2152"/>
    <w:rsid w:val="007B2E8A"/>
    <w:rsid w:val="007B3173"/>
    <w:rsid w:val="007B33AD"/>
    <w:rsid w:val="007B4666"/>
    <w:rsid w:val="007B4C11"/>
    <w:rsid w:val="007B5206"/>
    <w:rsid w:val="007B56F7"/>
    <w:rsid w:val="007B5918"/>
    <w:rsid w:val="007B5AAA"/>
    <w:rsid w:val="007B5EB3"/>
    <w:rsid w:val="007B76FB"/>
    <w:rsid w:val="007B785D"/>
    <w:rsid w:val="007C019F"/>
    <w:rsid w:val="007C0A79"/>
    <w:rsid w:val="007C134B"/>
    <w:rsid w:val="007C139B"/>
    <w:rsid w:val="007C1703"/>
    <w:rsid w:val="007C2644"/>
    <w:rsid w:val="007C2C21"/>
    <w:rsid w:val="007C35F2"/>
    <w:rsid w:val="007C375D"/>
    <w:rsid w:val="007C4546"/>
    <w:rsid w:val="007C46CF"/>
    <w:rsid w:val="007C480A"/>
    <w:rsid w:val="007C51D4"/>
    <w:rsid w:val="007C654B"/>
    <w:rsid w:val="007C6B48"/>
    <w:rsid w:val="007C6C73"/>
    <w:rsid w:val="007D01AD"/>
    <w:rsid w:val="007D0FEE"/>
    <w:rsid w:val="007D1720"/>
    <w:rsid w:val="007D1ACA"/>
    <w:rsid w:val="007D20DF"/>
    <w:rsid w:val="007D23A8"/>
    <w:rsid w:val="007D26D0"/>
    <w:rsid w:val="007D4219"/>
    <w:rsid w:val="007D42A0"/>
    <w:rsid w:val="007D4A1E"/>
    <w:rsid w:val="007D4F98"/>
    <w:rsid w:val="007D55A4"/>
    <w:rsid w:val="007D6FD0"/>
    <w:rsid w:val="007D7731"/>
    <w:rsid w:val="007D7C7F"/>
    <w:rsid w:val="007E02C5"/>
    <w:rsid w:val="007E03D7"/>
    <w:rsid w:val="007E0E13"/>
    <w:rsid w:val="007E1606"/>
    <w:rsid w:val="007E2149"/>
    <w:rsid w:val="007E2511"/>
    <w:rsid w:val="007E4670"/>
    <w:rsid w:val="007E4ABE"/>
    <w:rsid w:val="007E4FED"/>
    <w:rsid w:val="007E5727"/>
    <w:rsid w:val="007E5981"/>
    <w:rsid w:val="007E5E0E"/>
    <w:rsid w:val="007E6858"/>
    <w:rsid w:val="007E6EB6"/>
    <w:rsid w:val="007E716A"/>
    <w:rsid w:val="007E7A58"/>
    <w:rsid w:val="007F01D0"/>
    <w:rsid w:val="007F0BF5"/>
    <w:rsid w:val="007F0C8B"/>
    <w:rsid w:val="007F0C98"/>
    <w:rsid w:val="007F0FEE"/>
    <w:rsid w:val="007F157A"/>
    <w:rsid w:val="007F196A"/>
    <w:rsid w:val="007F2151"/>
    <w:rsid w:val="007F28F9"/>
    <w:rsid w:val="007F361F"/>
    <w:rsid w:val="007F3BDB"/>
    <w:rsid w:val="007F3CE4"/>
    <w:rsid w:val="007F4CC9"/>
    <w:rsid w:val="007F4FC0"/>
    <w:rsid w:val="007F52E4"/>
    <w:rsid w:val="007F54B3"/>
    <w:rsid w:val="007F689D"/>
    <w:rsid w:val="008008D0"/>
    <w:rsid w:val="00800F98"/>
    <w:rsid w:val="0080130A"/>
    <w:rsid w:val="008013CD"/>
    <w:rsid w:val="00801933"/>
    <w:rsid w:val="00801A8C"/>
    <w:rsid w:val="00802A47"/>
    <w:rsid w:val="00802AD6"/>
    <w:rsid w:val="00803403"/>
    <w:rsid w:val="008034E4"/>
    <w:rsid w:val="00804367"/>
    <w:rsid w:val="0080568E"/>
    <w:rsid w:val="0080572F"/>
    <w:rsid w:val="00805C92"/>
    <w:rsid w:val="0080626B"/>
    <w:rsid w:val="00806456"/>
    <w:rsid w:val="00806CCF"/>
    <w:rsid w:val="00806D41"/>
    <w:rsid w:val="00806EED"/>
    <w:rsid w:val="0080707D"/>
    <w:rsid w:val="008071E0"/>
    <w:rsid w:val="008102FD"/>
    <w:rsid w:val="0081032C"/>
    <w:rsid w:val="0081038A"/>
    <w:rsid w:val="00810EF2"/>
    <w:rsid w:val="00810EF5"/>
    <w:rsid w:val="008117B3"/>
    <w:rsid w:val="00811A22"/>
    <w:rsid w:val="00812F27"/>
    <w:rsid w:val="00814D5A"/>
    <w:rsid w:val="0081540F"/>
    <w:rsid w:val="00815EF2"/>
    <w:rsid w:val="00816681"/>
    <w:rsid w:val="00816CCE"/>
    <w:rsid w:val="00821528"/>
    <w:rsid w:val="0082183C"/>
    <w:rsid w:val="008229C5"/>
    <w:rsid w:val="008238D2"/>
    <w:rsid w:val="00824C75"/>
    <w:rsid w:val="00824C86"/>
    <w:rsid w:val="00826410"/>
    <w:rsid w:val="0082778F"/>
    <w:rsid w:val="008277D9"/>
    <w:rsid w:val="00827A8D"/>
    <w:rsid w:val="0083056F"/>
    <w:rsid w:val="00831C15"/>
    <w:rsid w:val="008320DE"/>
    <w:rsid w:val="008321E5"/>
    <w:rsid w:val="008323C2"/>
    <w:rsid w:val="00832B66"/>
    <w:rsid w:val="008335DA"/>
    <w:rsid w:val="008340B5"/>
    <w:rsid w:val="00835D9C"/>
    <w:rsid w:val="00836989"/>
    <w:rsid w:val="00836B58"/>
    <w:rsid w:val="00837DDB"/>
    <w:rsid w:val="0084005A"/>
    <w:rsid w:val="00840485"/>
    <w:rsid w:val="00842914"/>
    <w:rsid w:val="008429AF"/>
    <w:rsid w:val="008434F0"/>
    <w:rsid w:val="00843A1C"/>
    <w:rsid w:val="00845B5D"/>
    <w:rsid w:val="00845D96"/>
    <w:rsid w:val="00845EBE"/>
    <w:rsid w:val="00846670"/>
    <w:rsid w:val="00846B41"/>
    <w:rsid w:val="00847ABC"/>
    <w:rsid w:val="00850251"/>
    <w:rsid w:val="008509EB"/>
    <w:rsid w:val="0085188D"/>
    <w:rsid w:val="008528E6"/>
    <w:rsid w:val="008548EB"/>
    <w:rsid w:val="0085546D"/>
    <w:rsid w:val="0085657E"/>
    <w:rsid w:val="0085691F"/>
    <w:rsid w:val="00856B64"/>
    <w:rsid w:val="0085735C"/>
    <w:rsid w:val="00857BA2"/>
    <w:rsid w:val="00862453"/>
    <w:rsid w:val="00862717"/>
    <w:rsid w:val="008629B0"/>
    <w:rsid w:val="00862CE0"/>
    <w:rsid w:val="008633A9"/>
    <w:rsid w:val="00863D32"/>
    <w:rsid w:val="00864958"/>
    <w:rsid w:val="00864E55"/>
    <w:rsid w:val="008657D9"/>
    <w:rsid w:val="008658DB"/>
    <w:rsid w:val="00866759"/>
    <w:rsid w:val="0086731A"/>
    <w:rsid w:val="00867A04"/>
    <w:rsid w:val="00870671"/>
    <w:rsid w:val="0087126C"/>
    <w:rsid w:val="00872A04"/>
    <w:rsid w:val="00873339"/>
    <w:rsid w:val="00873435"/>
    <w:rsid w:val="008739FD"/>
    <w:rsid w:val="00873CDF"/>
    <w:rsid w:val="0087405A"/>
    <w:rsid w:val="00874FC2"/>
    <w:rsid w:val="00875603"/>
    <w:rsid w:val="00875708"/>
    <w:rsid w:val="00875CD3"/>
    <w:rsid w:val="00875F3C"/>
    <w:rsid w:val="00876AE0"/>
    <w:rsid w:val="00876F64"/>
    <w:rsid w:val="008772F4"/>
    <w:rsid w:val="00880B54"/>
    <w:rsid w:val="008810A1"/>
    <w:rsid w:val="00881C26"/>
    <w:rsid w:val="00881D49"/>
    <w:rsid w:val="00881E2E"/>
    <w:rsid w:val="008820C3"/>
    <w:rsid w:val="00883035"/>
    <w:rsid w:val="00884DE4"/>
    <w:rsid w:val="00884F16"/>
    <w:rsid w:val="008854A3"/>
    <w:rsid w:val="008857F2"/>
    <w:rsid w:val="008865E6"/>
    <w:rsid w:val="00886744"/>
    <w:rsid w:val="00887849"/>
    <w:rsid w:val="00887862"/>
    <w:rsid w:val="00887A16"/>
    <w:rsid w:val="0089044D"/>
    <w:rsid w:val="00890829"/>
    <w:rsid w:val="00890A2A"/>
    <w:rsid w:val="00890B08"/>
    <w:rsid w:val="00891EF6"/>
    <w:rsid w:val="00893391"/>
    <w:rsid w:val="008935DA"/>
    <w:rsid w:val="008942F6"/>
    <w:rsid w:val="0089517A"/>
    <w:rsid w:val="008954D2"/>
    <w:rsid w:val="00896456"/>
    <w:rsid w:val="00896492"/>
    <w:rsid w:val="00896A15"/>
    <w:rsid w:val="00896C70"/>
    <w:rsid w:val="0089705A"/>
    <w:rsid w:val="008979F4"/>
    <w:rsid w:val="008A0572"/>
    <w:rsid w:val="008A065D"/>
    <w:rsid w:val="008A1DC6"/>
    <w:rsid w:val="008A3BCF"/>
    <w:rsid w:val="008A3FC5"/>
    <w:rsid w:val="008A40A1"/>
    <w:rsid w:val="008A53B0"/>
    <w:rsid w:val="008A552E"/>
    <w:rsid w:val="008A583B"/>
    <w:rsid w:val="008A67DD"/>
    <w:rsid w:val="008A735C"/>
    <w:rsid w:val="008A737C"/>
    <w:rsid w:val="008B051B"/>
    <w:rsid w:val="008B1F19"/>
    <w:rsid w:val="008B1F8A"/>
    <w:rsid w:val="008B27AA"/>
    <w:rsid w:val="008B2B12"/>
    <w:rsid w:val="008B30D7"/>
    <w:rsid w:val="008B48F9"/>
    <w:rsid w:val="008B53B3"/>
    <w:rsid w:val="008B5742"/>
    <w:rsid w:val="008B79E8"/>
    <w:rsid w:val="008B7E62"/>
    <w:rsid w:val="008C00EE"/>
    <w:rsid w:val="008C10B3"/>
    <w:rsid w:val="008C114A"/>
    <w:rsid w:val="008C1637"/>
    <w:rsid w:val="008C1BD0"/>
    <w:rsid w:val="008C21A4"/>
    <w:rsid w:val="008C28AA"/>
    <w:rsid w:val="008C3993"/>
    <w:rsid w:val="008C3BDC"/>
    <w:rsid w:val="008C5999"/>
    <w:rsid w:val="008C62C0"/>
    <w:rsid w:val="008C6367"/>
    <w:rsid w:val="008C6790"/>
    <w:rsid w:val="008C74AD"/>
    <w:rsid w:val="008C7D57"/>
    <w:rsid w:val="008D0113"/>
    <w:rsid w:val="008D0E7B"/>
    <w:rsid w:val="008D164A"/>
    <w:rsid w:val="008D2882"/>
    <w:rsid w:val="008D291F"/>
    <w:rsid w:val="008D546E"/>
    <w:rsid w:val="008D5C48"/>
    <w:rsid w:val="008D6520"/>
    <w:rsid w:val="008D6D03"/>
    <w:rsid w:val="008D7346"/>
    <w:rsid w:val="008E1794"/>
    <w:rsid w:val="008E193E"/>
    <w:rsid w:val="008E2E84"/>
    <w:rsid w:val="008E3CD7"/>
    <w:rsid w:val="008E4300"/>
    <w:rsid w:val="008E477E"/>
    <w:rsid w:val="008E5166"/>
    <w:rsid w:val="008E638F"/>
    <w:rsid w:val="008E69CC"/>
    <w:rsid w:val="008E7207"/>
    <w:rsid w:val="008E7278"/>
    <w:rsid w:val="008E73B5"/>
    <w:rsid w:val="008E7AB9"/>
    <w:rsid w:val="008F0A9D"/>
    <w:rsid w:val="008F16A5"/>
    <w:rsid w:val="008F18F4"/>
    <w:rsid w:val="008F1A62"/>
    <w:rsid w:val="008F1AEC"/>
    <w:rsid w:val="008F1CA0"/>
    <w:rsid w:val="008F2018"/>
    <w:rsid w:val="008F2D83"/>
    <w:rsid w:val="008F38E2"/>
    <w:rsid w:val="008F5526"/>
    <w:rsid w:val="008F5B15"/>
    <w:rsid w:val="008F79CE"/>
    <w:rsid w:val="00900D09"/>
    <w:rsid w:val="00901019"/>
    <w:rsid w:val="00901CAF"/>
    <w:rsid w:val="0090345C"/>
    <w:rsid w:val="00903996"/>
    <w:rsid w:val="00905B43"/>
    <w:rsid w:val="00905DD1"/>
    <w:rsid w:val="00905F13"/>
    <w:rsid w:val="009071BA"/>
    <w:rsid w:val="00907CA9"/>
    <w:rsid w:val="009107A3"/>
    <w:rsid w:val="00912D20"/>
    <w:rsid w:val="00913084"/>
    <w:rsid w:val="0091348F"/>
    <w:rsid w:val="00913560"/>
    <w:rsid w:val="009145EF"/>
    <w:rsid w:val="00915135"/>
    <w:rsid w:val="00915BC0"/>
    <w:rsid w:val="00917061"/>
    <w:rsid w:val="00917B6E"/>
    <w:rsid w:val="00921ED1"/>
    <w:rsid w:val="00922080"/>
    <w:rsid w:val="0092222F"/>
    <w:rsid w:val="00922386"/>
    <w:rsid w:val="0092248F"/>
    <w:rsid w:val="009247C0"/>
    <w:rsid w:val="00924E51"/>
    <w:rsid w:val="00925506"/>
    <w:rsid w:val="0092553A"/>
    <w:rsid w:val="00925B9A"/>
    <w:rsid w:val="009262F2"/>
    <w:rsid w:val="00926EB6"/>
    <w:rsid w:val="009270E8"/>
    <w:rsid w:val="0092743D"/>
    <w:rsid w:val="009275BE"/>
    <w:rsid w:val="00927EE4"/>
    <w:rsid w:val="00930A09"/>
    <w:rsid w:val="00930FE0"/>
    <w:rsid w:val="00931187"/>
    <w:rsid w:val="00931344"/>
    <w:rsid w:val="009319DD"/>
    <w:rsid w:val="00931AAD"/>
    <w:rsid w:val="00932BEA"/>
    <w:rsid w:val="00932C95"/>
    <w:rsid w:val="00933021"/>
    <w:rsid w:val="0093325C"/>
    <w:rsid w:val="00933BFF"/>
    <w:rsid w:val="00934820"/>
    <w:rsid w:val="00935579"/>
    <w:rsid w:val="00935F8D"/>
    <w:rsid w:val="0093699C"/>
    <w:rsid w:val="00936F27"/>
    <w:rsid w:val="00940248"/>
    <w:rsid w:val="0094074C"/>
    <w:rsid w:val="00940DF2"/>
    <w:rsid w:val="00942A0F"/>
    <w:rsid w:val="00942B77"/>
    <w:rsid w:val="00942D84"/>
    <w:rsid w:val="00944719"/>
    <w:rsid w:val="00944E3E"/>
    <w:rsid w:val="00945058"/>
    <w:rsid w:val="009454BB"/>
    <w:rsid w:val="0094583F"/>
    <w:rsid w:val="00946B92"/>
    <w:rsid w:val="00947022"/>
    <w:rsid w:val="009472FE"/>
    <w:rsid w:val="009479B8"/>
    <w:rsid w:val="00947EBB"/>
    <w:rsid w:val="00950901"/>
    <w:rsid w:val="00950C34"/>
    <w:rsid w:val="00950F01"/>
    <w:rsid w:val="00950F4F"/>
    <w:rsid w:val="00951917"/>
    <w:rsid w:val="00951E9B"/>
    <w:rsid w:val="00951EE4"/>
    <w:rsid w:val="00951F47"/>
    <w:rsid w:val="00952944"/>
    <w:rsid w:val="00953A21"/>
    <w:rsid w:val="00955320"/>
    <w:rsid w:val="00955973"/>
    <w:rsid w:val="009564F7"/>
    <w:rsid w:val="00956DEF"/>
    <w:rsid w:val="00960473"/>
    <w:rsid w:val="0096062A"/>
    <w:rsid w:val="00960E10"/>
    <w:rsid w:val="00960E31"/>
    <w:rsid w:val="009612B8"/>
    <w:rsid w:val="009613CC"/>
    <w:rsid w:val="009615BF"/>
    <w:rsid w:val="009616E0"/>
    <w:rsid w:val="00961954"/>
    <w:rsid w:val="00961A39"/>
    <w:rsid w:val="00961B09"/>
    <w:rsid w:val="00961D5E"/>
    <w:rsid w:val="00962A6F"/>
    <w:rsid w:val="009636F5"/>
    <w:rsid w:val="00963A25"/>
    <w:rsid w:val="00964088"/>
    <w:rsid w:val="0096455E"/>
    <w:rsid w:val="009646C1"/>
    <w:rsid w:val="0096519E"/>
    <w:rsid w:val="00966787"/>
    <w:rsid w:val="00966C01"/>
    <w:rsid w:val="00967517"/>
    <w:rsid w:val="00967827"/>
    <w:rsid w:val="00967BB2"/>
    <w:rsid w:val="009700E9"/>
    <w:rsid w:val="00970116"/>
    <w:rsid w:val="0097040F"/>
    <w:rsid w:val="00970B03"/>
    <w:rsid w:val="009716A7"/>
    <w:rsid w:val="00971797"/>
    <w:rsid w:val="00971EE0"/>
    <w:rsid w:val="009727B8"/>
    <w:rsid w:val="00972D27"/>
    <w:rsid w:val="00972F22"/>
    <w:rsid w:val="00973760"/>
    <w:rsid w:val="0097475B"/>
    <w:rsid w:val="00975A32"/>
    <w:rsid w:val="00975D55"/>
    <w:rsid w:val="00976C10"/>
    <w:rsid w:val="009777D2"/>
    <w:rsid w:val="00980272"/>
    <w:rsid w:val="009809FE"/>
    <w:rsid w:val="00980B26"/>
    <w:rsid w:val="00981F78"/>
    <w:rsid w:val="009821A4"/>
    <w:rsid w:val="00982245"/>
    <w:rsid w:val="00985039"/>
    <w:rsid w:val="009850DA"/>
    <w:rsid w:val="00986FDE"/>
    <w:rsid w:val="009872CA"/>
    <w:rsid w:val="00987ADE"/>
    <w:rsid w:val="0099001C"/>
    <w:rsid w:val="00990BE2"/>
    <w:rsid w:val="00991738"/>
    <w:rsid w:val="00991C1A"/>
    <w:rsid w:val="00991F25"/>
    <w:rsid w:val="00993A89"/>
    <w:rsid w:val="00994770"/>
    <w:rsid w:val="00995410"/>
    <w:rsid w:val="00996746"/>
    <w:rsid w:val="00996C9B"/>
    <w:rsid w:val="0099719B"/>
    <w:rsid w:val="0099730F"/>
    <w:rsid w:val="009A085F"/>
    <w:rsid w:val="009A08EC"/>
    <w:rsid w:val="009A0CEE"/>
    <w:rsid w:val="009A15F8"/>
    <w:rsid w:val="009A1B5C"/>
    <w:rsid w:val="009A1C39"/>
    <w:rsid w:val="009A2CEE"/>
    <w:rsid w:val="009A31EA"/>
    <w:rsid w:val="009A3263"/>
    <w:rsid w:val="009A396E"/>
    <w:rsid w:val="009A4608"/>
    <w:rsid w:val="009A4694"/>
    <w:rsid w:val="009A4778"/>
    <w:rsid w:val="009A56C5"/>
    <w:rsid w:val="009A612E"/>
    <w:rsid w:val="009A6710"/>
    <w:rsid w:val="009A7CB8"/>
    <w:rsid w:val="009B038F"/>
    <w:rsid w:val="009B04D4"/>
    <w:rsid w:val="009B06A6"/>
    <w:rsid w:val="009B120A"/>
    <w:rsid w:val="009B1662"/>
    <w:rsid w:val="009B34B3"/>
    <w:rsid w:val="009B3EE7"/>
    <w:rsid w:val="009B3FCF"/>
    <w:rsid w:val="009B4FB5"/>
    <w:rsid w:val="009B5111"/>
    <w:rsid w:val="009B5343"/>
    <w:rsid w:val="009B61EB"/>
    <w:rsid w:val="009B629C"/>
    <w:rsid w:val="009B7F88"/>
    <w:rsid w:val="009C1104"/>
    <w:rsid w:val="009C1207"/>
    <w:rsid w:val="009C2099"/>
    <w:rsid w:val="009C2989"/>
    <w:rsid w:val="009C351D"/>
    <w:rsid w:val="009C365A"/>
    <w:rsid w:val="009C3B47"/>
    <w:rsid w:val="009C4153"/>
    <w:rsid w:val="009C42A9"/>
    <w:rsid w:val="009C4FFD"/>
    <w:rsid w:val="009C54E7"/>
    <w:rsid w:val="009C63D4"/>
    <w:rsid w:val="009C6C97"/>
    <w:rsid w:val="009C6D9B"/>
    <w:rsid w:val="009C7393"/>
    <w:rsid w:val="009C7D31"/>
    <w:rsid w:val="009C7D40"/>
    <w:rsid w:val="009D07CF"/>
    <w:rsid w:val="009D0C1C"/>
    <w:rsid w:val="009D1A3A"/>
    <w:rsid w:val="009D285B"/>
    <w:rsid w:val="009D2C23"/>
    <w:rsid w:val="009D3B32"/>
    <w:rsid w:val="009D40E3"/>
    <w:rsid w:val="009D500B"/>
    <w:rsid w:val="009D686F"/>
    <w:rsid w:val="009E0162"/>
    <w:rsid w:val="009E108A"/>
    <w:rsid w:val="009E1D88"/>
    <w:rsid w:val="009E286A"/>
    <w:rsid w:val="009E3E12"/>
    <w:rsid w:val="009E57BB"/>
    <w:rsid w:val="009E58CF"/>
    <w:rsid w:val="009E5BAA"/>
    <w:rsid w:val="009E6525"/>
    <w:rsid w:val="009E67E1"/>
    <w:rsid w:val="009E7BC9"/>
    <w:rsid w:val="009E7DA4"/>
    <w:rsid w:val="009F1545"/>
    <w:rsid w:val="009F31F4"/>
    <w:rsid w:val="009F3713"/>
    <w:rsid w:val="009F39D2"/>
    <w:rsid w:val="00A008FB"/>
    <w:rsid w:val="00A009E7"/>
    <w:rsid w:val="00A01152"/>
    <w:rsid w:val="00A018A8"/>
    <w:rsid w:val="00A01B6F"/>
    <w:rsid w:val="00A02E6E"/>
    <w:rsid w:val="00A03095"/>
    <w:rsid w:val="00A033BA"/>
    <w:rsid w:val="00A044CD"/>
    <w:rsid w:val="00A0487B"/>
    <w:rsid w:val="00A04DB5"/>
    <w:rsid w:val="00A05E6D"/>
    <w:rsid w:val="00A0646F"/>
    <w:rsid w:val="00A073C7"/>
    <w:rsid w:val="00A07D98"/>
    <w:rsid w:val="00A10962"/>
    <w:rsid w:val="00A11B6F"/>
    <w:rsid w:val="00A11C90"/>
    <w:rsid w:val="00A12632"/>
    <w:rsid w:val="00A12BF2"/>
    <w:rsid w:val="00A12FD0"/>
    <w:rsid w:val="00A13646"/>
    <w:rsid w:val="00A1392B"/>
    <w:rsid w:val="00A14C0F"/>
    <w:rsid w:val="00A155A9"/>
    <w:rsid w:val="00A1567E"/>
    <w:rsid w:val="00A15A6D"/>
    <w:rsid w:val="00A16AB2"/>
    <w:rsid w:val="00A16F26"/>
    <w:rsid w:val="00A17639"/>
    <w:rsid w:val="00A214A1"/>
    <w:rsid w:val="00A2228C"/>
    <w:rsid w:val="00A2232E"/>
    <w:rsid w:val="00A22A15"/>
    <w:rsid w:val="00A22A90"/>
    <w:rsid w:val="00A22B35"/>
    <w:rsid w:val="00A22C13"/>
    <w:rsid w:val="00A22DB1"/>
    <w:rsid w:val="00A22F7E"/>
    <w:rsid w:val="00A23340"/>
    <w:rsid w:val="00A2376B"/>
    <w:rsid w:val="00A2550C"/>
    <w:rsid w:val="00A26832"/>
    <w:rsid w:val="00A270B0"/>
    <w:rsid w:val="00A30C78"/>
    <w:rsid w:val="00A31600"/>
    <w:rsid w:val="00A31814"/>
    <w:rsid w:val="00A31D56"/>
    <w:rsid w:val="00A31E37"/>
    <w:rsid w:val="00A31F06"/>
    <w:rsid w:val="00A325A1"/>
    <w:rsid w:val="00A3274E"/>
    <w:rsid w:val="00A32FC3"/>
    <w:rsid w:val="00A372F5"/>
    <w:rsid w:val="00A37761"/>
    <w:rsid w:val="00A37A49"/>
    <w:rsid w:val="00A37E19"/>
    <w:rsid w:val="00A40EF1"/>
    <w:rsid w:val="00A40FA0"/>
    <w:rsid w:val="00A42AD9"/>
    <w:rsid w:val="00A42EB7"/>
    <w:rsid w:val="00A437A0"/>
    <w:rsid w:val="00A43A1C"/>
    <w:rsid w:val="00A43C52"/>
    <w:rsid w:val="00A44BE4"/>
    <w:rsid w:val="00A4573D"/>
    <w:rsid w:val="00A4677A"/>
    <w:rsid w:val="00A46B02"/>
    <w:rsid w:val="00A47256"/>
    <w:rsid w:val="00A474F0"/>
    <w:rsid w:val="00A508A4"/>
    <w:rsid w:val="00A513F9"/>
    <w:rsid w:val="00A529D3"/>
    <w:rsid w:val="00A5436E"/>
    <w:rsid w:val="00A54374"/>
    <w:rsid w:val="00A54ED5"/>
    <w:rsid w:val="00A551C1"/>
    <w:rsid w:val="00A55782"/>
    <w:rsid w:val="00A57654"/>
    <w:rsid w:val="00A577D2"/>
    <w:rsid w:val="00A579B9"/>
    <w:rsid w:val="00A57D2C"/>
    <w:rsid w:val="00A60689"/>
    <w:rsid w:val="00A60DEC"/>
    <w:rsid w:val="00A616AD"/>
    <w:rsid w:val="00A6364A"/>
    <w:rsid w:val="00A647BB"/>
    <w:rsid w:val="00A648A9"/>
    <w:rsid w:val="00A64B76"/>
    <w:rsid w:val="00A65541"/>
    <w:rsid w:val="00A6584D"/>
    <w:rsid w:val="00A65BAE"/>
    <w:rsid w:val="00A65CE1"/>
    <w:rsid w:val="00A72679"/>
    <w:rsid w:val="00A727B1"/>
    <w:rsid w:val="00A7299F"/>
    <w:rsid w:val="00A73DBC"/>
    <w:rsid w:val="00A745D4"/>
    <w:rsid w:val="00A74B4F"/>
    <w:rsid w:val="00A7505B"/>
    <w:rsid w:val="00A757CD"/>
    <w:rsid w:val="00A7593E"/>
    <w:rsid w:val="00A764F5"/>
    <w:rsid w:val="00A770ED"/>
    <w:rsid w:val="00A7761E"/>
    <w:rsid w:val="00A77703"/>
    <w:rsid w:val="00A779B4"/>
    <w:rsid w:val="00A77ACB"/>
    <w:rsid w:val="00A77C2F"/>
    <w:rsid w:val="00A80B74"/>
    <w:rsid w:val="00A80D19"/>
    <w:rsid w:val="00A81379"/>
    <w:rsid w:val="00A81D0B"/>
    <w:rsid w:val="00A8463F"/>
    <w:rsid w:val="00A8520A"/>
    <w:rsid w:val="00A858DA"/>
    <w:rsid w:val="00A86C6D"/>
    <w:rsid w:val="00A87188"/>
    <w:rsid w:val="00A87522"/>
    <w:rsid w:val="00A90405"/>
    <w:rsid w:val="00A91F92"/>
    <w:rsid w:val="00A92E86"/>
    <w:rsid w:val="00A92F8C"/>
    <w:rsid w:val="00A932D8"/>
    <w:rsid w:val="00A93F97"/>
    <w:rsid w:val="00A9677E"/>
    <w:rsid w:val="00A97339"/>
    <w:rsid w:val="00AA0667"/>
    <w:rsid w:val="00AA0A99"/>
    <w:rsid w:val="00AA1C4D"/>
    <w:rsid w:val="00AA1EBF"/>
    <w:rsid w:val="00AA2C89"/>
    <w:rsid w:val="00AA2F7E"/>
    <w:rsid w:val="00AA3057"/>
    <w:rsid w:val="00AA43F2"/>
    <w:rsid w:val="00AA53FC"/>
    <w:rsid w:val="00AA58FD"/>
    <w:rsid w:val="00AA63DE"/>
    <w:rsid w:val="00AA676A"/>
    <w:rsid w:val="00AA6A02"/>
    <w:rsid w:val="00AB00A7"/>
    <w:rsid w:val="00AB0255"/>
    <w:rsid w:val="00AB1002"/>
    <w:rsid w:val="00AB1050"/>
    <w:rsid w:val="00AB1369"/>
    <w:rsid w:val="00AB179B"/>
    <w:rsid w:val="00AB27AE"/>
    <w:rsid w:val="00AB2BF7"/>
    <w:rsid w:val="00AB31EE"/>
    <w:rsid w:val="00AB3244"/>
    <w:rsid w:val="00AB40EA"/>
    <w:rsid w:val="00AB49DA"/>
    <w:rsid w:val="00AB605A"/>
    <w:rsid w:val="00AB7275"/>
    <w:rsid w:val="00AB78A3"/>
    <w:rsid w:val="00AC0155"/>
    <w:rsid w:val="00AC01DA"/>
    <w:rsid w:val="00AC01F0"/>
    <w:rsid w:val="00AC127A"/>
    <w:rsid w:val="00AC2673"/>
    <w:rsid w:val="00AC2C6F"/>
    <w:rsid w:val="00AC3238"/>
    <w:rsid w:val="00AC42C0"/>
    <w:rsid w:val="00AC46DA"/>
    <w:rsid w:val="00AC4B7E"/>
    <w:rsid w:val="00AC4C49"/>
    <w:rsid w:val="00AC4C7B"/>
    <w:rsid w:val="00AC4FDE"/>
    <w:rsid w:val="00AC543C"/>
    <w:rsid w:val="00AC5B23"/>
    <w:rsid w:val="00AC5C06"/>
    <w:rsid w:val="00AC6322"/>
    <w:rsid w:val="00AC73D1"/>
    <w:rsid w:val="00AC7A54"/>
    <w:rsid w:val="00AD0A63"/>
    <w:rsid w:val="00AD0DC7"/>
    <w:rsid w:val="00AD1058"/>
    <w:rsid w:val="00AD2D21"/>
    <w:rsid w:val="00AD4455"/>
    <w:rsid w:val="00AD4D43"/>
    <w:rsid w:val="00AD4F79"/>
    <w:rsid w:val="00AD5024"/>
    <w:rsid w:val="00AD51E8"/>
    <w:rsid w:val="00AD6D08"/>
    <w:rsid w:val="00AE0608"/>
    <w:rsid w:val="00AE0CF3"/>
    <w:rsid w:val="00AE10B2"/>
    <w:rsid w:val="00AE1EBE"/>
    <w:rsid w:val="00AE23D9"/>
    <w:rsid w:val="00AE25A0"/>
    <w:rsid w:val="00AE26E6"/>
    <w:rsid w:val="00AE2B4D"/>
    <w:rsid w:val="00AE3141"/>
    <w:rsid w:val="00AE3F30"/>
    <w:rsid w:val="00AE4C31"/>
    <w:rsid w:val="00AE54F3"/>
    <w:rsid w:val="00AE5A12"/>
    <w:rsid w:val="00AE5D66"/>
    <w:rsid w:val="00AE5EAD"/>
    <w:rsid w:val="00AE672E"/>
    <w:rsid w:val="00AE7E6A"/>
    <w:rsid w:val="00AF18D3"/>
    <w:rsid w:val="00AF193B"/>
    <w:rsid w:val="00AF23E8"/>
    <w:rsid w:val="00AF2428"/>
    <w:rsid w:val="00AF3065"/>
    <w:rsid w:val="00AF37DF"/>
    <w:rsid w:val="00AF3EE5"/>
    <w:rsid w:val="00AF4461"/>
    <w:rsid w:val="00AF4F2E"/>
    <w:rsid w:val="00AF525B"/>
    <w:rsid w:val="00AF5918"/>
    <w:rsid w:val="00AF6008"/>
    <w:rsid w:val="00AF6112"/>
    <w:rsid w:val="00AF6676"/>
    <w:rsid w:val="00AF7C82"/>
    <w:rsid w:val="00AF7EDF"/>
    <w:rsid w:val="00B00DF1"/>
    <w:rsid w:val="00B01081"/>
    <w:rsid w:val="00B01CFD"/>
    <w:rsid w:val="00B02A5B"/>
    <w:rsid w:val="00B0348E"/>
    <w:rsid w:val="00B04A39"/>
    <w:rsid w:val="00B04A8C"/>
    <w:rsid w:val="00B05626"/>
    <w:rsid w:val="00B06489"/>
    <w:rsid w:val="00B06BB7"/>
    <w:rsid w:val="00B07631"/>
    <w:rsid w:val="00B07B31"/>
    <w:rsid w:val="00B07DB4"/>
    <w:rsid w:val="00B1269D"/>
    <w:rsid w:val="00B12D15"/>
    <w:rsid w:val="00B132D7"/>
    <w:rsid w:val="00B13C20"/>
    <w:rsid w:val="00B13C7F"/>
    <w:rsid w:val="00B14505"/>
    <w:rsid w:val="00B148A8"/>
    <w:rsid w:val="00B14B06"/>
    <w:rsid w:val="00B14C2B"/>
    <w:rsid w:val="00B15532"/>
    <w:rsid w:val="00B1648F"/>
    <w:rsid w:val="00B165C3"/>
    <w:rsid w:val="00B16C37"/>
    <w:rsid w:val="00B21847"/>
    <w:rsid w:val="00B21A94"/>
    <w:rsid w:val="00B2289B"/>
    <w:rsid w:val="00B22FD1"/>
    <w:rsid w:val="00B23081"/>
    <w:rsid w:val="00B231F2"/>
    <w:rsid w:val="00B23500"/>
    <w:rsid w:val="00B248AB"/>
    <w:rsid w:val="00B2525B"/>
    <w:rsid w:val="00B252FA"/>
    <w:rsid w:val="00B258D8"/>
    <w:rsid w:val="00B25C2B"/>
    <w:rsid w:val="00B25C73"/>
    <w:rsid w:val="00B261D9"/>
    <w:rsid w:val="00B26CEE"/>
    <w:rsid w:val="00B26F41"/>
    <w:rsid w:val="00B270F5"/>
    <w:rsid w:val="00B273C9"/>
    <w:rsid w:val="00B2764C"/>
    <w:rsid w:val="00B27A73"/>
    <w:rsid w:val="00B3038C"/>
    <w:rsid w:val="00B309C2"/>
    <w:rsid w:val="00B30F7B"/>
    <w:rsid w:val="00B3108D"/>
    <w:rsid w:val="00B318E9"/>
    <w:rsid w:val="00B3449C"/>
    <w:rsid w:val="00B347F2"/>
    <w:rsid w:val="00B3502F"/>
    <w:rsid w:val="00B3508C"/>
    <w:rsid w:val="00B351AE"/>
    <w:rsid w:val="00B357D4"/>
    <w:rsid w:val="00B35D14"/>
    <w:rsid w:val="00B360EA"/>
    <w:rsid w:val="00B36AE2"/>
    <w:rsid w:val="00B371C0"/>
    <w:rsid w:val="00B377C6"/>
    <w:rsid w:val="00B401D2"/>
    <w:rsid w:val="00B40499"/>
    <w:rsid w:val="00B405C4"/>
    <w:rsid w:val="00B40BB9"/>
    <w:rsid w:val="00B40DCB"/>
    <w:rsid w:val="00B41A8A"/>
    <w:rsid w:val="00B42D1C"/>
    <w:rsid w:val="00B434F4"/>
    <w:rsid w:val="00B437C5"/>
    <w:rsid w:val="00B43CE5"/>
    <w:rsid w:val="00B44A42"/>
    <w:rsid w:val="00B44EE8"/>
    <w:rsid w:val="00B45149"/>
    <w:rsid w:val="00B46690"/>
    <w:rsid w:val="00B46DE7"/>
    <w:rsid w:val="00B470EC"/>
    <w:rsid w:val="00B475FD"/>
    <w:rsid w:val="00B47C38"/>
    <w:rsid w:val="00B518EE"/>
    <w:rsid w:val="00B51A4D"/>
    <w:rsid w:val="00B523D7"/>
    <w:rsid w:val="00B52562"/>
    <w:rsid w:val="00B52D8C"/>
    <w:rsid w:val="00B55467"/>
    <w:rsid w:val="00B555D9"/>
    <w:rsid w:val="00B55B64"/>
    <w:rsid w:val="00B60789"/>
    <w:rsid w:val="00B60859"/>
    <w:rsid w:val="00B614F2"/>
    <w:rsid w:val="00B6157D"/>
    <w:rsid w:val="00B61637"/>
    <w:rsid w:val="00B61696"/>
    <w:rsid w:val="00B6178B"/>
    <w:rsid w:val="00B61C81"/>
    <w:rsid w:val="00B625C2"/>
    <w:rsid w:val="00B6377E"/>
    <w:rsid w:val="00B63D37"/>
    <w:rsid w:val="00B63DAC"/>
    <w:rsid w:val="00B6473F"/>
    <w:rsid w:val="00B64A4C"/>
    <w:rsid w:val="00B64C0F"/>
    <w:rsid w:val="00B6644E"/>
    <w:rsid w:val="00B66687"/>
    <w:rsid w:val="00B66CD3"/>
    <w:rsid w:val="00B674B2"/>
    <w:rsid w:val="00B67783"/>
    <w:rsid w:val="00B67AF2"/>
    <w:rsid w:val="00B67FF0"/>
    <w:rsid w:val="00B70217"/>
    <w:rsid w:val="00B722D3"/>
    <w:rsid w:val="00B726E2"/>
    <w:rsid w:val="00B744F6"/>
    <w:rsid w:val="00B765E4"/>
    <w:rsid w:val="00B77020"/>
    <w:rsid w:val="00B7768D"/>
    <w:rsid w:val="00B77DB6"/>
    <w:rsid w:val="00B801E1"/>
    <w:rsid w:val="00B81DC8"/>
    <w:rsid w:val="00B82917"/>
    <w:rsid w:val="00B832EE"/>
    <w:rsid w:val="00B847E9"/>
    <w:rsid w:val="00B848A9"/>
    <w:rsid w:val="00B85507"/>
    <w:rsid w:val="00B86AA1"/>
    <w:rsid w:val="00B8725E"/>
    <w:rsid w:val="00B8787B"/>
    <w:rsid w:val="00B87AE1"/>
    <w:rsid w:val="00B90038"/>
    <w:rsid w:val="00B90B02"/>
    <w:rsid w:val="00B911FD"/>
    <w:rsid w:val="00B91A95"/>
    <w:rsid w:val="00B91BC9"/>
    <w:rsid w:val="00B9266B"/>
    <w:rsid w:val="00B935DA"/>
    <w:rsid w:val="00B93FE8"/>
    <w:rsid w:val="00B94379"/>
    <w:rsid w:val="00B948B0"/>
    <w:rsid w:val="00B9526C"/>
    <w:rsid w:val="00B95A11"/>
    <w:rsid w:val="00B96484"/>
    <w:rsid w:val="00B97557"/>
    <w:rsid w:val="00B97E40"/>
    <w:rsid w:val="00BA056E"/>
    <w:rsid w:val="00BA0A89"/>
    <w:rsid w:val="00BA1A68"/>
    <w:rsid w:val="00BA1B71"/>
    <w:rsid w:val="00BA2066"/>
    <w:rsid w:val="00BA224E"/>
    <w:rsid w:val="00BA2A0C"/>
    <w:rsid w:val="00BA32B1"/>
    <w:rsid w:val="00BA4BD8"/>
    <w:rsid w:val="00BA4FFA"/>
    <w:rsid w:val="00BA5326"/>
    <w:rsid w:val="00BA5519"/>
    <w:rsid w:val="00BA597A"/>
    <w:rsid w:val="00BA59D1"/>
    <w:rsid w:val="00BA5BE2"/>
    <w:rsid w:val="00BA5D14"/>
    <w:rsid w:val="00BA5DD0"/>
    <w:rsid w:val="00BA678C"/>
    <w:rsid w:val="00BA6840"/>
    <w:rsid w:val="00BA7C39"/>
    <w:rsid w:val="00BA7DB8"/>
    <w:rsid w:val="00BA7DC7"/>
    <w:rsid w:val="00BA7EA8"/>
    <w:rsid w:val="00BB0A5C"/>
    <w:rsid w:val="00BB0A7C"/>
    <w:rsid w:val="00BB0BD6"/>
    <w:rsid w:val="00BB1465"/>
    <w:rsid w:val="00BB1604"/>
    <w:rsid w:val="00BB1643"/>
    <w:rsid w:val="00BB20EC"/>
    <w:rsid w:val="00BB2656"/>
    <w:rsid w:val="00BB266C"/>
    <w:rsid w:val="00BB45B6"/>
    <w:rsid w:val="00BB4D98"/>
    <w:rsid w:val="00BB5A49"/>
    <w:rsid w:val="00BB5D8F"/>
    <w:rsid w:val="00BB72FB"/>
    <w:rsid w:val="00BB7D97"/>
    <w:rsid w:val="00BB7E19"/>
    <w:rsid w:val="00BC045F"/>
    <w:rsid w:val="00BC04D5"/>
    <w:rsid w:val="00BC1DAD"/>
    <w:rsid w:val="00BC1F41"/>
    <w:rsid w:val="00BC2047"/>
    <w:rsid w:val="00BC22E3"/>
    <w:rsid w:val="00BC4BC9"/>
    <w:rsid w:val="00BC4D65"/>
    <w:rsid w:val="00BC51D3"/>
    <w:rsid w:val="00BC5274"/>
    <w:rsid w:val="00BC5CB0"/>
    <w:rsid w:val="00BC5DCC"/>
    <w:rsid w:val="00BC624B"/>
    <w:rsid w:val="00BC7149"/>
    <w:rsid w:val="00BD0D7E"/>
    <w:rsid w:val="00BD116E"/>
    <w:rsid w:val="00BD121D"/>
    <w:rsid w:val="00BD15D1"/>
    <w:rsid w:val="00BD1972"/>
    <w:rsid w:val="00BD23A8"/>
    <w:rsid w:val="00BD2B4F"/>
    <w:rsid w:val="00BD2FBC"/>
    <w:rsid w:val="00BD317D"/>
    <w:rsid w:val="00BD3263"/>
    <w:rsid w:val="00BD3A7A"/>
    <w:rsid w:val="00BD3AD7"/>
    <w:rsid w:val="00BD3D13"/>
    <w:rsid w:val="00BD4F4A"/>
    <w:rsid w:val="00BD515E"/>
    <w:rsid w:val="00BD5353"/>
    <w:rsid w:val="00BD56E1"/>
    <w:rsid w:val="00BD5F47"/>
    <w:rsid w:val="00BD60C1"/>
    <w:rsid w:val="00BD694C"/>
    <w:rsid w:val="00BD7DFE"/>
    <w:rsid w:val="00BD7E4C"/>
    <w:rsid w:val="00BE0B19"/>
    <w:rsid w:val="00BE0D63"/>
    <w:rsid w:val="00BE2386"/>
    <w:rsid w:val="00BE2518"/>
    <w:rsid w:val="00BE261F"/>
    <w:rsid w:val="00BE27FE"/>
    <w:rsid w:val="00BE2A74"/>
    <w:rsid w:val="00BE4470"/>
    <w:rsid w:val="00BE482E"/>
    <w:rsid w:val="00BE4F67"/>
    <w:rsid w:val="00BE7BA0"/>
    <w:rsid w:val="00BF06A5"/>
    <w:rsid w:val="00BF06F8"/>
    <w:rsid w:val="00BF0D91"/>
    <w:rsid w:val="00BF0F7E"/>
    <w:rsid w:val="00BF137F"/>
    <w:rsid w:val="00BF14C4"/>
    <w:rsid w:val="00BF2D5D"/>
    <w:rsid w:val="00BF337A"/>
    <w:rsid w:val="00BF33D1"/>
    <w:rsid w:val="00BF3A49"/>
    <w:rsid w:val="00BF3C75"/>
    <w:rsid w:val="00BF4B4F"/>
    <w:rsid w:val="00BF4E97"/>
    <w:rsid w:val="00BF53DE"/>
    <w:rsid w:val="00BF5576"/>
    <w:rsid w:val="00BF56C6"/>
    <w:rsid w:val="00BF59D1"/>
    <w:rsid w:val="00BF6C48"/>
    <w:rsid w:val="00C00217"/>
    <w:rsid w:val="00C00B2A"/>
    <w:rsid w:val="00C00F87"/>
    <w:rsid w:val="00C0309C"/>
    <w:rsid w:val="00C038C2"/>
    <w:rsid w:val="00C03B94"/>
    <w:rsid w:val="00C03D34"/>
    <w:rsid w:val="00C04AC8"/>
    <w:rsid w:val="00C04E4D"/>
    <w:rsid w:val="00C04F6A"/>
    <w:rsid w:val="00C064E4"/>
    <w:rsid w:val="00C07090"/>
    <w:rsid w:val="00C07219"/>
    <w:rsid w:val="00C07600"/>
    <w:rsid w:val="00C0768F"/>
    <w:rsid w:val="00C10D37"/>
    <w:rsid w:val="00C11BDF"/>
    <w:rsid w:val="00C11D97"/>
    <w:rsid w:val="00C1209F"/>
    <w:rsid w:val="00C1233C"/>
    <w:rsid w:val="00C12AD0"/>
    <w:rsid w:val="00C12FB6"/>
    <w:rsid w:val="00C13C48"/>
    <w:rsid w:val="00C16F66"/>
    <w:rsid w:val="00C170AA"/>
    <w:rsid w:val="00C17519"/>
    <w:rsid w:val="00C1784E"/>
    <w:rsid w:val="00C205F5"/>
    <w:rsid w:val="00C2297A"/>
    <w:rsid w:val="00C22FB7"/>
    <w:rsid w:val="00C22FBC"/>
    <w:rsid w:val="00C23329"/>
    <w:rsid w:val="00C23CA3"/>
    <w:rsid w:val="00C23F89"/>
    <w:rsid w:val="00C2477F"/>
    <w:rsid w:val="00C24FB8"/>
    <w:rsid w:val="00C250DC"/>
    <w:rsid w:val="00C25A57"/>
    <w:rsid w:val="00C26782"/>
    <w:rsid w:val="00C27802"/>
    <w:rsid w:val="00C27859"/>
    <w:rsid w:val="00C27DE1"/>
    <w:rsid w:val="00C31F8D"/>
    <w:rsid w:val="00C3294E"/>
    <w:rsid w:val="00C32D84"/>
    <w:rsid w:val="00C33DA4"/>
    <w:rsid w:val="00C3433D"/>
    <w:rsid w:val="00C347A1"/>
    <w:rsid w:val="00C353FC"/>
    <w:rsid w:val="00C35D58"/>
    <w:rsid w:val="00C364C6"/>
    <w:rsid w:val="00C403C4"/>
    <w:rsid w:val="00C418FC"/>
    <w:rsid w:val="00C43B9E"/>
    <w:rsid w:val="00C43EEC"/>
    <w:rsid w:val="00C467D1"/>
    <w:rsid w:val="00C47238"/>
    <w:rsid w:val="00C50628"/>
    <w:rsid w:val="00C51CEF"/>
    <w:rsid w:val="00C5251E"/>
    <w:rsid w:val="00C52DCC"/>
    <w:rsid w:val="00C53094"/>
    <w:rsid w:val="00C532C0"/>
    <w:rsid w:val="00C541CE"/>
    <w:rsid w:val="00C54206"/>
    <w:rsid w:val="00C55407"/>
    <w:rsid w:val="00C554BC"/>
    <w:rsid w:val="00C554C8"/>
    <w:rsid w:val="00C57D3B"/>
    <w:rsid w:val="00C57F24"/>
    <w:rsid w:val="00C6012B"/>
    <w:rsid w:val="00C60878"/>
    <w:rsid w:val="00C62C42"/>
    <w:rsid w:val="00C64265"/>
    <w:rsid w:val="00C642AD"/>
    <w:rsid w:val="00C644BD"/>
    <w:rsid w:val="00C64EEA"/>
    <w:rsid w:val="00C65354"/>
    <w:rsid w:val="00C656EA"/>
    <w:rsid w:val="00C6621F"/>
    <w:rsid w:val="00C6692D"/>
    <w:rsid w:val="00C66BF1"/>
    <w:rsid w:val="00C6752A"/>
    <w:rsid w:val="00C67821"/>
    <w:rsid w:val="00C7034B"/>
    <w:rsid w:val="00C706B3"/>
    <w:rsid w:val="00C70D2F"/>
    <w:rsid w:val="00C711DF"/>
    <w:rsid w:val="00C71C40"/>
    <w:rsid w:val="00C7293C"/>
    <w:rsid w:val="00C74186"/>
    <w:rsid w:val="00C74BDD"/>
    <w:rsid w:val="00C75714"/>
    <w:rsid w:val="00C763C5"/>
    <w:rsid w:val="00C763FC"/>
    <w:rsid w:val="00C810C4"/>
    <w:rsid w:val="00C813CE"/>
    <w:rsid w:val="00C82756"/>
    <w:rsid w:val="00C82AAB"/>
    <w:rsid w:val="00C82E3D"/>
    <w:rsid w:val="00C837B7"/>
    <w:rsid w:val="00C843A9"/>
    <w:rsid w:val="00C84895"/>
    <w:rsid w:val="00C848A7"/>
    <w:rsid w:val="00C85D69"/>
    <w:rsid w:val="00C862B9"/>
    <w:rsid w:val="00C8667C"/>
    <w:rsid w:val="00C867C9"/>
    <w:rsid w:val="00C86C2A"/>
    <w:rsid w:val="00C87DEA"/>
    <w:rsid w:val="00C9003B"/>
    <w:rsid w:val="00C9264B"/>
    <w:rsid w:val="00C9352C"/>
    <w:rsid w:val="00C9373D"/>
    <w:rsid w:val="00C937B4"/>
    <w:rsid w:val="00C93A69"/>
    <w:rsid w:val="00C944C6"/>
    <w:rsid w:val="00C94E89"/>
    <w:rsid w:val="00C95A7E"/>
    <w:rsid w:val="00C96AEB"/>
    <w:rsid w:val="00C974F0"/>
    <w:rsid w:val="00CA0748"/>
    <w:rsid w:val="00CA2FC7"/>
    <w:rsid w:val="00CA30C2"/>
    <w:rsid w:val="00CA3FB6"/>
    <w:rsid w:val="00CA415B"/>
    <w:rsid w:val="00CA4246"/>
    <w:rsid w:val="00CA5D81"/>
    <w:rsid w:val="00CA766D"/>
    <w:rsid w:val="00CA7DE9"/>
    <w:rsid w:val="00CB0F76"/>
    <w:rsid w:val="00CB3198"/>
    <w:rsid w:val="00CB58E6"/>
    <w:rsid w:val="00CB5EE7"/>
    <w:rsid w:val="00CB5F9A"/>
    <w:rsid w:val="00CB6100"/>
    <w:rsid w:val="00CB7765"/>
    <w:rsid w:val="00CB785C"/>
    <w:rsid w:val="00CC01CE"/>
    <w:rsid w:val="00CC0689"/>
    <w:rsid w:val="00CC0E85"/>
    <w:rsid w:val="00CC0F20"/>
    <w:rsid w:val="00CC1C46"/>
    <w:rsid w:val="00CC239B"/>
    <w:rsid w:val="00CC3244"/>
    <w:rsid w:val="00CC3708"/>
    <w:rsid w:val="00CC40C4"/>
    <w:rsid w:val="00CC42BC"/>
    <w:rsid w:val="00CC4B23"/>
    <w:rsid w:val="00CC51A0"/>
    <w:rsid w:val="00CC59E3"/>
    <w:rsid w:val="00CC650E"/>
    <w:rsid w:val="00CC6F98"/>
    <w:rsid w:val="00CC72E5"/>
    <w:rsid w:val="00CC7D07"/>
    <w:rsid w:val="00CC7F1D"/>
    <w:rsid w:val="00CD0681"/>
    <w:rsid w:val="00CD1DB2"/>
    <w:rsid w:val="00CD1DC0"/>
    <w:rsid w:val="00CD2B7E"/>
    <w:rsid w:val="00CD3C5B"/>
    <w:rsid w:val="00CD3EEB"/>
    <w:rsid w:val="00CD48B5"/>
    <w:rsid w:val="00CD658F"/>
    <w:rsid w:val="00CD73CF"/>
    <w:rsid w:val="00CD74B1"/>
    <w:rsid w:val="00CE04A9"/>
    <w:rsid w:val="00CE0A00"/>
    <w:rsid w:val="00CE109E"/>
    <w:rsid w:val="00CE1142"/>
    <w:rsid w:val="00CE121E"/>
    <w:rsid w:val="00CE1429"/>
    <w:rsid w:val="00CE1C92"/>
    <w:rsid w:val="00CE1E36"/>
    <w:rsid w:val="00CE3F68"/>
    <w:rsid w:val="00CE448F"/>
    <w:rsid w:val="00CE4A2F"/>
    <w:rsid w:val="00CE5224"/>
    <w:rsid w:val="00CE549F"/>
    <w:rsid w:val="00CE65AD"/>
    <w:rsid w:val="00CE6AA4"/>
    <w:rsid w:val="00CE72C9"/>
    <w:rsid w:val="00CE73A2"/>
    <w:rsid w:val="00CE7CAB"/>
    <w:rsid w:val="00CE7E2C"/>
    <w:rsid w:val="00CE7F3F"/>
    <w:rsid w:val="00CF0FB2"/>
    <w:rsid w:val="00CF16D3"/>
    <w:rsid w:val="00CF19A1"/>
    <w:rsid w:val="00CF1F5A"/>
    <w:rsid w:val="00CF200D"/>
    <w:rsid w:val="00CF20F9"/>
    <w:rsid w:val="00CF3128"/>
    <w:rsid w:val="00CF33C2"/>
    <w:rsid w:val="00CF3AD7"/>
    <w:rsid w:val="00CF3FFF"/>
    <w:rsid w:val="00CF4073"/>
    <w:rsid w:val="00CF5B71"/>
    <w:rsid w:val="00CF7825"/>
    <w:rsid w:val="00D00120"/>
    <w:rsid w:val="00D0243A"/>
    <w:rsid w:val="00D02A29"/>
    <w:rsid w:val="00D02E3E"/>
    <w:rsid w:val="00D02EF4"/>
    <w:rsid w:val="00D03DA4"/>
    <w:rsid w:val="00D04EAA"/>
    <w:rsid w:val="00D056A1"/>
    <w:rsid w:val="00D05C18"/>
    <w:rsid w:val="00D05CCA"/>
    <w:rsid w:val="00D10628"/>
    <w:rsid w:val="00D1176B"/>
    <w:rsid w:val="00D11C7F"/>
    <w:rsid w:val="00D11DD5"/>
    <w:rsid w:val="00D130CE"/>
    <w:rsid w:val="00D155C6"/>
    <w:rsid w:val="00D163E3"/>
    <w:rsid w:val="00D16BAF"/>
    <w:rsid w:val="00D16CFC"/>
    <w:rsid w:val="00D17C59"/>
    <w:rsid w:val="00D17FDD"/>
    <w:rsid w:val="00D202DC"/>
    <w:rsid w:val="00D204ED"/>
    <w:rsid w:val="00D2092B"/>
    <w:rsid w:val="00D22381"/>
    <w:rsid w:val="00D229F4"/>
    <w:rsid w:val="00D233D0"/>
    <w:rsid w:val="00D23AE8"/>
    <w:rsid w:val="00D242CC"/>
    <w:rsid w:val="00D243E0"/>
    <w:rsid w:val="00D24A72"/>
    <w:rsid w:val="00D259DA"/>
    <w:rsid w:val="00D2608C"/>
    <w:rsid w:val="00D2635C"/>
    <w:rsid w:val="00D30465"/>
    <w:rsid w:val="00D308B1"/>
    <w:rsid w:val="00D3168C"/>
    <w:rsid w:val="00D31833"/>
    <w:rsid w:val="00D31AFA"/>
    <w:rsid w:val="00D31E59"/>
    <w:rsid w:val="00D33A48"/>
    <w:rsid w:val="00D349B4"/>
    <w:rsid w:val="00D35C58"/>
    <w:rsid w:val="00D35D10"/>
    <w:rsid w:val="00D35E81"/>
    <w:rsid w:val="00D36173"/>
    <w:rsid w:val="00D365EB"/>
    <w:rsid w:val="00D372F3"/>
    <w:rsid w:val="00D3799A"/>
    <w:rsid w:val="00D37FB9"/>
    <w:rsid w:val="00D40698"/>
    <w:rsid w:val="00D41CE5"/>
    <w:rsid w:val="00D41D0E"/>
    <w:rsid w:val="00D41E58"/>
    <w:rsid w:val="00D4318D"/>
    <w:rsid w:val="00D4328A"/>
    <w:rsid w:val="00D43410"/>
    <w:rsid w:val="00D447C2"/>
    <w:rsid w:val="00D45793"/>
    <w:rsid w:val="00D46272"/>
    <w:rsid w:val="00D4663C"/>
    <w:rsid w:val="00D468D7"/>
    <w:rsid w:val="00D46E36"/>
    <w:rsid w:val="00D46E5F"/>
    <w:rsid w:val="00D5014E"/>
    <w:rsid w:val="00D50CE5"/>
    <w:rsid w:val="00D50D1C"/>
    <w:rsid w:val="00D5108C"/>
    <w:rsid w:val="00D51C94"/>
    <w:rsid w:val="00D51E11"/>
    <w:rsid w:val="00D52A84"/>
    <w:rsid w:val="00D54821"/>
    <w:rsid w:val="00D5483B"/>
    <w:rsid w:val="00D549C5"/>
    <w:rsid w:val="00D54E78"/>
    <w:rsid w:val="00D561A5"/>
    <w:rsid w:val="00D56795"/>
    <w:rsid w:val="00D572DB"/>
    <w:rsid w:val="00D57ADD"/>
    <w:rsid w:val="00D602ED"/>
    <w:rsid w:val="00D60795"/>
    <w:rsid w:val="00D611E3"/>
    <w:rsid w:val="00D618B2"/>
    <w:rsid w:val="00D61BF3"/>
    <w:rsid w:val="00D640FE"/>
    <w:rsid w:val="00D6533F"/>
    <w:rsid w:val="00D65465"/>
    <w:rsid w:val="00D65941"/>
    <w:rsid w:val="00D65D5A"/>
    <w:rsid w:val="00D6703B"/>
    <w:rsid w:val="00D67215"/>
    <w:rsid w:val="00D67549"/>
    <w:rsid w:val="00D67771"/>
    <w:rsid w:val="00D679A5"/>
    <w:rsid w:val="00D706CE"/>
    <w:rsid w:val="00D709E4"/>
    <w:rsid w:val="00D70C77"/>
    <w:rsid w:val="00D71DD3"/>
    <w:rsid w:val="00D72638"/>
    <w:rsid w:val="00D72BCD"/>
    <w:rsid w:val="00D72DA0"/>
    <w:rsid w:val="00D730A4"/>
    <w:rsid w:val="00D733DF"/>
    <w:rsid w:val="00D73CF5"/>
    <w:rsid w:val="00D73F1E"/>
    <w:rsid w:val="00D749B9"/>
    <w:rsid w:val="00D75DF7"/>
    <w:rsid w:val="00D75F13"/>
    <w:rsid w:val="00D76037"/>
    <w:rsid w:val="00D76309"/>
    <w:rsid w:val="00D76F94"/>
    <w:rsid w:val="00D774F3"/>
    <w:rsid w:val="00D77967"/>
    <w:rsid w:val="00D800D8"/>
    <w:rsid w:val="00D80406"/>
    <w:rsid w:val="00D805D0"/>
    <w:rsid w:val="00D80FB8"/>
    <w:rsid w:val="00D810D7"/>
    <w:rsid w:val="00D81227"/>
    <w:rsid w:val="00D816C0"/>
    <w:rsid w:val="00D81CFE"/>
    <w:rsid w:val="00D82539"/>
    <w:rsid w:val="00D82A88"/>
    <w:rsid w:val="00D833E5"/>
    <w:rsid w:val="00D84795"/>
    <w:rsid w:val="00D84B88"/>
    <w:rsid w:val="00D84BB8"/>
    <w:rsid w:val="00D84D37"/>
    <w:rsid w:val="00D84DA9"/>
    <w:rsid w:val="00D85598"/>
    <w:rsid w:val="00D85C3D"/>
    <w:rsid w:val="00D8642B"/>
    <w:rsid w:val="00D86C1C"/>
    <w:rsid w:val="00D86EF1"/>
    <w:rsid w:val="00D86F65"/>
    <w:rsid w:val="00D876F0"/>
    <w:rsid w:val="00D90B9B"/>
    <w:rsid w:val="00D90BED"/>
    <w:rsid w:val="00D90C36"/>
    <w:rsid w:val="00D910B9"/>
    <w:rsid w:val="00D91B71"/>
    <w:rsid w:val="00D91C48"/>
    <w:rsid w:val="00D91CB2"/>
    <w:rsid w:val="00D91CDE"/>
    <w:rsid w:val="00D920F9"/>
    <w:rsid w:val="00D92162"/>
    <w:rsid w:val="00D922C7"/>
    <w:rsid w:val="00D92EA3"/>
    <w:rsid w:val="00D968D0"/>
    <w:rsid w:val="00D975EC"/>
    <w:rsid w:val="00D977E5"/>
    <w:rsid w:val="00D97C55"/>
    <w:rsid w:val="00D97C7D"/>
    <w:rsid w:val="00DA0296"/>
    <w:rsid w:val="00DA2228"/>
    <w:rsid w:val="00DA29A3"/>
    <w:rsid w:val="00DA2E3E"/>
    <w:rsid w:val="00DA3203"/>
    <w:rsid w:val="00DA3E1A"/>
    <w:rsid w:val="00DA3FCE"/>
    <w:rsid w:val="00DA4CF8"/>
    <w:rsid w:val="00DA57ED"/>
    <w:rsid w:val="00DA6D5C"/>
    <w:rsid w:val="00DA7AA6"/>
    <w:rsid w:val="00DA7C24"/>
    <w:rsid w:val="00DB0B3B"/>
    <w:rsid w:val="00DB0E38"/>
    <w:rsid w:val="00DB0EE2"/>
    <w:rsid w:val="00DB0F16"/>
    <w:rsid w:val="00DB2E1E"/>
    <w:rsid w:val="00DB7C0A"/>
    <w:rsid w:val="00DB7F27"/>
    <w:rsid w:val="00DB7FB4"/>
    <w:rsid w:val="00DC05D5"/>
    <w:rsid w:val="00DC1AD3"/>
    <w:rsid w:val="00DC2029"/>
    <w:rsid w:val="00DC27AD"/>
    <w:rsid w:val="00DC29B1"/>
    <w:rsid w:val="00DC2DEE"/>
    <w:rsid w:val="00DC479C"/>
    <w:rsid w:val="00DC499E"/>
    <w:rsid w:val="00DC4E9D"/>
    <w:rsid w:val="00DC4F9B"/>
    <w:rsid w:val="00DC5120"/>
    <w:rsid w:val="00DC51F5"/>
    <w:rsid w:val="00DC528A"/>
    <w:rsid w:val="00DC5894"/>
    <w:rsid w:val="00DC629D"/>
    <w:rsid w:val="00DC63CD"/>
    <w:rsid w:val="00DC796A"/>
    <w:rsid w:val="00DC7E8F"/>
    <w:rsid w:val="00DD2AD2"/>
    <w:rsid w:val="00DD2B65"/>
    <w:rsid w:val="00DD3269"/>
    <w:rsid w:val="00DD39CA"/>
    <w:rsid w:val="00DD3BDF"/>
    <w:rsid w:val="00DD3E8C"/>
    <w:rsid w:val="00DD4CCB"/>
    <w:rsid w:val="00DD559A"/>
    <w:rsid w:val="00DE0676"/>
    <w:rsid w:val="00DE0A38"/>
    <w:rsid w:val="00DE1281"/>
    <w:rsid w:val="00DE19FD"/>
    <w:rsid w:val="00DE21B9"/>
    <w:rsid w:val="00DE24F2"/>
    <w:rsid w:val="00DE2642"/>
    <w:rsid w:val="00DE345B"/>
    <w:rsid w:val="00DE4410"/>
    <w:rsid w:val="00DE4704"/>
    <w:rsid w:val="00DE4974"/>
    <w:rsid w:val="00DE54A1"/>
    <w:rsid w:val="00DE6DFD"/>
    <w:rsid w:val="00DE7076"/>
    <w:rsid w:val="00DE7405"/>
    <w:rsid w:val="00DE79B1"/>
    <w:rsid w:val="00DF0126"/>
    <w:rsid w:val="00DF06A6"/>
    <w:rsid w:val="00DF09FA"/>
    <w:rsid w:val="00DF0BBB"/>
    <w:rsid w:val="00DF0F56"/>
    <w:rsid w:val="00DF1D57"/>
    <w:rsid w:val="00DF1D6B"/>
    <w:rsid w:val="00DF22AB"/>
    <w:rsid w:val="00DF397A"/>
    <w:rsid w:val="00DF3C0D"/>
    <w:rsid w:val="00DF4048"/>
    <w:rsid w:val="00DF4172"/>
    <w:rsid w:val="00DF6D67"/>
    <w:rsid w:val="00DF6F01"/>
    <w:rsid w:val="00DF73FE"/>
    <w:rsid w:val="00E00096"/>
    <w:rsid w:val="00E003F5"/>
    <w:rsid w:val="00E0046E"/>
    <w:rsid w:val="00E008CA"/>
    <w:rsid w:val="00E018E7"/>
    <w:rsid w:val="00E03783"/>
    <w:rsid w:val="00E045F7"/>
    <w:rsid w:val="00E046CF"/>
    <w:rsid w:val="00E05CE3"/>
    <w:rsid w:val="00E0771E"/>
    <w:rsid w:val="00E078FA"/>
    <w:rsid w:val="00E07A92"/>
    <w:rsid w:val="00E10D5E"/>
    <w:rsid w:val="00E1151A"/>
    <w:rsid w:val="00E118A3"/>
    <w:rsid w:val="00E12C49"/>
    <w:rsid w:val="00E131A9"/>
    <w:rsid w:val="00E13A7D"/>
    <w:rsid w:val="00E14450"/>
    <w:rsid w:val="00E1467B"/>
    <w:rsid w:val="00E14731"/>
    <w:rsid w:val="00E153DF"/>
    <w:rsid w:val="00E155BB"/>
    <w:rsid w:val="00E156BE"/>
    <w:rsid w:val="00E1748A"/>
    <w:rsid w:val="00E17A29"/>
    <w:rsid w:val="00E17EEC"/>
    <w:rsid w:val="00E2021F"/>
    <w:rsid w:val="00E20EF9"/>
    <w:rsid w:val="00E218F4"/>
    <w:rsid w:val="00E21B8C"/>
    <w:rsid w:val="00E23582"/>
    <w:rsid w:val="00E23630"/>
    <w:rsid w:val="00E23A00"/>
    <w:rsid w:val="00E24027"/>
    <w:rsid w:val="00E24A3F"/>
    <w:rsid w:val="00E24A92"/>
    <w:rsid w:val="00E26A6C"/>
    <w:rsid w:val="00E26F13"/>
    <w:rsid w:val="00E27AE4"/>
    <w:rsid w:val="00E27CB2"/>
    <w:rsid w:val="00E27E1D"/>
    <w:rsid w:val="00E30464"/>
    <w:rsid w:val="00E30D86"/>
    <w:rsid w:val="00E31F13"/>
    <w:rsid w:val="00E329C9"/>
    <w:rsid w:val="00E32CBE"/>
    <w:rsid w:val="00E3303B"/>
    <w:rsid w:val="00E33B5C"/>
    <w:rsid w:val="00E33FD2"/>
    <w:rsid w:val="00E34042"/>
    <w:rsid w:val="00E34452"/>
    <w:rsid w:val="00E34B5C"/>
    <w:rsid w:val="00E35175"/>
    <w:rsid w:val="00E35D6D"/>
    <w:rsid w:val="00E36435"/>
    <w:rsid w:val="00E36893"/>
    <w:rsid w:val="00E37AEB"/>
    <w:rsid w:val="00E4021F"/>
    <w:rsid w:val="00E40282"/>
    <w:rsid w:val="00E41734"/>
    <w:rsid w:val="00E4184C"/>
    <w:rsid w:val="00E41ABF"/>
    <w:rsid w:val="00E4251F"/>
    <w:rsid w:val="00E42BA6"/>
    <w:rsid w:val="00E44203"/>
    <w:rsid w:val="00E4501B"/>
    <w:rsid w:val="00E45902"/>
    <w:rsid w:val="00E4749A"/>
    <w:rsid w:val="00E508B3"/>
    <w:rsid w:val="00E50A46"/>
    <w:rsid w:val="00E51552"/>
    <w:rsid w:val="00E51756"/>
    <w:rsid w:val="00E51BE2"/>
    <w:rsid w:val="00E52004"/>
    <w:rsid w:val="00E52970"/>
    <w:rsid w:val="00E52A46"/>
    <w:rsid w:val="00E54420"/>
    <w:rsid w:val="00E54E84"/>
    <w:rsid w:val="00E556ED"/>
    <w:rsid w:val="00E565EB"/>
    <w:rsid w:val="00E630B9"/>
    <w:rsid w:val="00E631D7"/>
    <w:rsid w:val="00E63472"/>
    <w:rsid w:val="00E643ED"/>
    <w:rsid w:val="00E647EC"/>
    <w:rsid w:val="00E65096"/>
    <w:rsid w:val="00E6563C"/>
    <w:rsid w:val="00E66281"/>
    <w:rsid w:val="00E67065"/>
    <w:rsid w:val="00E67F59"/>
    <w:rsid w:val="00E70009"/>
    <w:rsid w:val="00E70BDD"/>
    <w:rsid w:val="00E71A78"/>
    <w:rsid w:val="00E71D27"/>
    <w:rsid w:val="00E72FE7"/>
    <w:rsid w:val="00E731B1"/>
    <w:rsid w:val="00E7325B"/>
    <w:rsid w:val="00E7364E"/>
    <w:rsid w:val="00E74720"/>
    <w:rsid w:val="00E748BE"/>
    <w:rsid w:val="00E74945"/>
    <w:rsid w:val="00E75752"/>
    <w:rsid w:val="00E75A22"/>
    <w:rsid w:val="00E76BF6"/>
    <w:rsid w:val="00E76C8E"/>
    <w:rsid w:val="00E80030"/>
    <w:rsid w:val="00E82456"/>
    <w:rsid w:val="00E8259B"/>
    <w:rsid w:val="00E84C1E"/>
    <w:rsid w:val="00E8621B"/>
    <w:rsid w:val="00E86E8A"/>
    <w:rsid w:val="00E93FCB"/>
    <w:rsid w:val="00E94A16"/>
    <w:rsid w:val="00E94ACC"/>
    <w:rsid w:val="00E95825"/>
    <w:rsid w:val="00E95A08"/>
    <w:rsid w:val="00E96714"/>
    <w:rsid w:val="00E96A4F"/>
    <w:rsid w:val="00E97250"/>
    <w:rsid w:val="00E976A5"/>
    <w:rsid w:val="00E97C35"/>
    <w:rsid w:val="00EA1287"/>
    <w:rsid w:val="00EA36E9"/>
    <w:rsid w:val="00EA4263"/>
    <w:rsid w:val="00EA4556"/>
    <w:rsid w:val="00EA4869"/>
    <w:rsid w:val="00EA4B93"/>
    <w:rsid w:val="00EA4C2C"/>
    <w:rsid w:val="00EA5673"/>
    <w:rsid w:val="00EA6F86"/>
    <w:rsid w:val="00EB01CB"/>
    <w:rsid w:val="00EB0AC2"/>
    <w:rsid w:val="00EB0D4A"/>
    <w:rsid w:val="00EB1ABE"/>
    <w:rsid w:val="00EB201F"/>
    <w:rsid w:val="00EB261F"/>
    <w:rsid w:val="00EB2713"/>
    <w:rsid w:val="00EB2A49"/>
    <w:rsid w:val="00EB2D96"/>
    <w:rsid w:val="00EB4338"/>
    <w:rsid w:val="00EB5256"/>
    <w:rsid w:val="00EB52CD"/>
    <w:rsid w:val="00EB548A"/>
    <w:rsid w:val="00EB6C57"/>
    <w:rsid w:val="00EB6DBC"/>
    <w:rsid w:val="00EB7202"/>
    <w:rsid w:val="00EC046E"/>
    <w:rsid w:val="00EC099F"/>
    <w:rsid w:val="00EC0C44"/>
    <w:rsid w:val="00EC0CD7"/>
    <w:rsid w:val="00EC1A55"/>
    <w:rsid w:val="00EC1BE0"/>
    <w:rsid w:val="00EC1E91"/>
    <w:rsid w:val="00EC2D53"/>
    <w:rsid w:val="00EC3724"/>
    <w:rsid w:val="00EC3AFD"/>
    <w:rsid w:val="00EC3BA7"/>
    <w:rsid w:val="00EC4E54"/>
    <w:rsid w:val="00EC5095"/>
    <w:rsid w:val="00EC58F0"/>
    <w:rsid w:val="00EC59C3"/>
    <w:rsid w:val="00EC6511"/>
    <w:rsid w:val="00EC73C5"/>
    <w:rsid w:val="00ED01F4"/>
    <w:rsid w:val="00ED0DA6"/>
    <w:rsid w:val="00ED128E"/>
    <w:rsid w:val="00ED13AC"/>
    <w:rsid w:val="00ED1B9E"/>
    <w:rsid w:val="00ED249D"/>
    <w:rsid w:val="00ED2D04"/>
    <w:rsid w:val="00ED315B"/>
    <w:rsid w:val="00ED3DEF"/>
    <w:rsid w:val="00ED4AC0"/>
    <w:rsid w:val="00ED6493"/>
    <w:rsid w:val="00ED79E0"/>
    <w:rsid w:val="00ED7DBC"/>
    <w:rsid w:val="00ED7E6E"/>
    <w:rsid w:val="00EE0604"/>
    <w:rsid w:val="00EE16A1"/>
    <w:rsid w:val="00EE24ED"/>
    <w:rsid w:val="00EE2682"/>
    <w:rsid w:val="00EE27EB"/>
    <w:rsid w:val="00EE2C95"/>
    <w:rsid w:val="00EE2D3B"/>
    <w:rsid w:val="00EE438D"/>
    <w:rsid w:val="00EE4710"/>
    <w:rsid w:val="00EE528C"/>
    <w:rsid w:val="00EE5BCC"/>
    <w:rsid w:val="00EE5D86"/>
    <w:rsid w:val="00EE67C8"/>
    <w:rsid w:val="00EE709C"/>
    <w:rsid w:val="00EE77E1"/>
    <w:rsid w:val="00EF0158"/>
    <w:rsid w:val="00EF0ECD"/>
    <w:rsid w:val="00EF2C4C"/>
    <w:rsid w:val="00EF2F81"/>
    <w:rsid w:val="00EF423E"/>
    <w:rsid w:val="00EF4359"/>
    <w:rsid w:val="00EF5557"/>
    <w:rsid w:val="00EF5FF1"/>
    <w:rsid w:val="00EF60EF"/>
    <w:rsid w:val="00EF6A6C"/>
    <w:rsid w:val="00EF6A7B"/>
    <w:rsid w:val="00EF7B5A"/>
    <w:rsid w:val="00F0098B"/>
    <w:rsid w:val="00F0195D"/>
    <w:rsid w:val="00F02818"/>
    <w:rsid w:val="00F02A8F"/>
    <w:rsid w:val="00F02C18"/>
    <w:rsid w:val="00F032DC"/>
    <w:rsid w:val="00F0388B"/>
    <w:rsid w:val="00F03A95"/>
    <w:rsid w:val="00F04092"/>
    <w:rsid w:val="00F0453B"/>
    <w:rsid w:val="00F063F8"/>
    <w:rsid w:val="00F0708E"/>
    <w:rsid w:val="00F07EC0"/>
    <w:rsid w:val="00F11558"/>
    <w:rsid w:val="00F116F4"/>
    <w:rsid w:val="00F119EF"/>
    <w:rsid w:val="00F138F7"/>
    <w:rsid w:val="00F13F7B"/>
    <w:rsid w:val="00F145CA"/>
    <w:rsid w:val="00F14616"/>
    <w:rsid w:val="00F14765"/>
    <w:rsid w:val="00F14F67"/>
    <w:rsid w:val="00F15976"/>
    <w:rsid w:val="00F161C2"/>
    <w:rsid w:val="00F16620"/>
    <w:rsid w:val="00F177CC"/>
    <w:rsid w:val="00F17FBB"/>
    <w:rsid w:val="00F2137A"/>
    <w:rsid w:val="00F21FA3"/>
    <w:rsid w:val="00F22AAD"/>
    <w:rsid w:val="00F22FDC"/>
    <w:rsid w:val="00F23365"/>
    <w:rsid w:val="00F2435A"/>
    <w:rsid w:val="00F244A9"/>
    <w:rsid w:val="00F24868"/>
    <w:rsid w:val="00F2541D"/>
    <w:rsid w:val="00F256BF"/>
    <w:rsid w:val="00F257CA"/>
    <w:rsid w:val="00F2582D"/>
    <w:rsid w:val="00F26316"/>
    <w:rsid w:val="00F2643C"/>
    <w:rsid w:val="00F264A7"/>
    <w:rsid w:val="00F265A3"/>
    <w:rsid w:val="00F27964"/>
    <w:rsid w:val="00F279C7"/>
    <w:rsid w:val="00F307AA"/>
    <w:rsid w:val="00F308E5"/>
    <w:rsid w:val="00F30924"/>
    <w:rsid w:val="00F3097F"/>
    <w:rsid w:val="00F316A1"/>
    <w:rsid w:val="00F3196F"/>
    <w:rsid w:val="00F3269F"/>
    <w:rsid w:val="00F35EA0"/>
    <w:rsid w:val="00F36284"/>
    <w:rsid w:val="00F36320"/>
    <w:rsid w:val="00F36D16"/>
    <w:rsid w:val="00F37A8C"/>
    <w:rsid w:val="00F37FE9"/>
    <w:rsid w:val="00F40081"/>
    <w:rsid w:val="00F403F4"/>
    <w:rsid w:val="00F40823"/>
    <w:rsid w:val="00F411E3"/>
    <w:rsid w:val="00F41280"/>
    <w:rsid w:val="00F415C3"/>
    <w:rsid w:val="00F421FD"/>
    <w:rsid w:val="00F43E7C"/>
    <w:rsid w:val="00F4433A"/>
    <w:rsid w:val="00F44A69"/>
    <w:rsid w:val="00F44AED"/>
    <w:rsid w:val="00F44BB0"/>
    <w:rsid w:val="00F4515F"/>
    <w:rsid w:val="00F45AB4"/>
    <w:rsid w:val="00F4608A"/>
    <w:rsid w:val="00F4662A"/>
    <w:rsid w:val="00F46648"/>
    <w:rsid w:val="00F46785"/>
    <w:rsid w:val="00F47A31"/>
    <w:rsid w:val="00F51CC8"/>
    <w:rsid w:val="00F5248B"/>
    <w:rsid w:val="00F528F0"/>
    <w:rsid w:val="00F528F2"/>
    <w:rsid w:val="00F5411C"/>
    <w:rsid w:val="00F549E2"/>
    <w:rsid w:val="00F55BB1"/>
    <w:rsid w:val="00F55ED1"/>
    <w:rsid w:val="00F55F71"/>
    <w:rsid w:val="00F57BC2"/>
    <w:rsid w:val="00F606A7"/>
    <w:rsid w:val="00F60B3C"/>
    <w:rsid w:val="00F60BDE"/>
    <w:rsid w:val="00F60E71"/>
    <w:rsid w:val="00F61081"/>
    <w:rsid w:val="00F610DF"/>
    <w:rsid w:val="00F6432D"/>
    <w:rsid w:val="00F6485F"/>
    <w:rsid w:val="00F649BA"/>
    <w:rsid w:val="00F65219"/>
    <w:rsid w:val="00F65C56"/>
    <w:rsid w:val="00F668A0"/>
    <w:rsid w:val="00F66A0A"/>
    <w:rsid w:val="00F66D6F"/>
    <w:rsid w:val="00F67D28"/>
    <w:rsid w:val="00F7185B"/>
    <w:rsid w:val="00F721EF"/>
    <w:rsid w:val="00F72437"/>
    <w:rsid w:val="00F73175"/>
    <w:rsid w:val="00F73BAA"/>
    <w:rsid w:val="00F74120"/>
    <w:rsid w:val="00F74417"/>
    <w:rsid w:val="00F7442F"/>
    <w:rsid w:val="00F7475F"/>
    <w:rsid w:val="00F747A7"/>
    <w:rsid w:val="00F748B5"/>
    <w:rsid w:val="00F750C0"/>
    <w:rsid w:val="00F75767"/>
    <w:rsid w:val="00F75BD0"/>
    <w:rsid w:val="00F768C2"/>
    <w:rsid w:val="00F7775C"/>
    <w:rsid w:val="00F8036B"/>
    <w:rsid w:val="00F803CF"/>
    <w:rsid w:val="00F8057B"/>
    <w:rsid w:val="00F81A65"/>
    <w:rsid w:val="00F81C34"/>
    <w:rsid w:val="00F821C4"/>
    <w:rsid w:val="00F82B9D"/>
    <w:rsid w:val="00F83278"/>
    <w:rsid w:val="00F83571"/>
    <w:rsid w:val="00F852B8"/>
    <w:rsid w:val="00F855D0"/>
    <w:rsid w:val="00F857FB"/>
    <w:rsid w:val="00F85825"/>
    <w:rsid w:val="00F86E80"/>
    <w:rsid w:val="00F87600"/>
    <w:rsid w:val="00F87F83"/>
    <w:rsid w:val="00F90656"/>
    <w:rsid w:val="00F91A02"/>
    <w:rsid w:val="00F91BAF"/>
    <w:rsid w:val="00F91DE2"/>
    <w:rsid w:val="00F9244B"/>
    <w:rsid w:val="00F93181"/>
    <w:rsid w:val="00F93961"/>
    <w:rsid w:val="00F93BBB"/>
    <w:rsid w:val="00F93F75"/>
    <w:rsid w:val="00F9533E"/>
    <w:rsid w:val="00F95DFC"/>
    <w:rsid w:val="00F95F41"/>
    <w:rsid w:val="00F9781D"/>
    <w:rsid w:val="00FA08D6"/>
    <w:rsid w:val="00FA0B05"/>
    <w:rsid w:val="00FA14B3"/>
    <w:rsid w:val="00FA25AA"/>
    <w:rsid w:val="00FA302F"/>
    <w:rsid w:val="00FA3D39"/>
    <w:rsid w:val="00FA4741"/>
    <w:rsid w:val="00FA4868"/>
    <w:rsid w:val="00FA4B6F"/>
    <w:rsid w:val="00FA52BE"/>
    <w:rsid w:val="00FA54D0"/>
    <w:rsid w:val="00FA5550"/>
    <w:rsid w:val="00FA60E0"/>
    <w:rsid w:val="00FA7544"/>
    <w:rsid w:val="00FA786C"/>
    <w:rsid w:val="00FA7943"/>
    <w:rsid w:val="00FA7A91"/>
    <w:rsid w:val="00FA7AFE"/>
    <w:rsid w:val="00FA7D66"/>
    <w:rsid w:val="00FA7D73"/>
    <w:rsid w:val="00FB1368"/>
    <w:rsid w:val="00FB2097"/>
    <w:rsid w:val="00FB29BA"/>
    <w:rsid w:val="00FB399B"/>
    <w:rsid w:val="00FB49F1"/>
    <w:rsid w:val="00FB4FA1"/>
    <w:rsid w:val="00FB5516"/>
    <w:rsid w:val="00FB5776"/>
    <w:rsid w:val="00FB60A6"/>
    <w:rsid w:val="00FB7B9B"/>
    <w:rsid w:val="00FC042C"/>
    <w:rsid w:val="00FC05AF"/>
    <w:rsid w:val="00FC188C"/>
    <w:rsid w:val="00FC2922"/>
    <w:rsid w:val="00FC2CAC"/>
    <w:rsid w:val="00FC33EC"/>
    <w:rsid w:val="00FC37CF"/>
    <w:rsid w:val="00FC3EE8"/>
    <w:rsid w:val="00FC4100"/>
    <w:rsid w:val="00FD0726"/>
    <w:rsid w:val="00FD07B0"/>
    <w:rsid w:val="00FD09A6"/>
    <w:rsid w:val="00FD14B0"/>
    <w:rsid w:val="00FD1B66"/>
    <w:rsid w:val="00FD1BC9"/>
    <w:rsid w:val="00FD30A2"/>
    <w:rsid w:val="00FD387C"/>
    <w:rsid w:val="00FD394A"/>
    <w:rsid w:val="00FD46DE"/>
    <w:rsid w:val="00FD4AB9"/>
    <w:rsid w:val="00FD54C1"/>
    <w:rsid w:val="00FD722A"/>
    <w:rsid w:val="00FE079F"/>
    <w:rsid w:val="00FE224F"/>
    <w:rsid w:val="00FE3159"/>
    <w:rsid w:val="00FE33C3"/>
    <w:rsid w:val="00FE3649"/>
    <w:rsid w:val="00FE3E98"/>
    <w:rsid w:val="00FE4208"/>
    <w:rsid w:val="00FE438C"/>
    <w:rsid w:val="00FE43FC"/>
    <w:rsid w:val="00FE4CFC"/>
    <w:rsid w:val="00FE582D"/>
    <w:rsid w:val="00FE5AEF"/>
    <w:rsid w:val="00FE5E1C"/>
    <w:rsid w:val="00FE6788"/>
    <w:rsid w:val="00FE6BB9"/>
    <w:rsid w:val="00FE7625"/>
    <w:rsid w:val="00FE7B55"/>
    <w:rsid w:val="00FF01A3"/>
    <w:rsid w:val="00FF170B"/>
    <w:rsid w:val="00FF2218"/>
    <w:rsid w:val="00FF2881"/>
    <w:rsid w:val="00FF3A57"/>
    <w:rsid w:val="00FF3E92"/>
    <w:rsid w:val="00FF4164"/>
    <w:rsid w:val="00FF5085"/>
    <w:rsid w:val="00FF67DD"/>
    <w:rsid w:val="05CF5D5F"/>
    <w:rsid w:val="233C0E3F"/>
    <w:rsid w:val="24B80C2A"/>
    <w:rsid w:val="292255B4"/>
    <w:rsid w:val="2D115823"/>
    <w:rsid w:val="2D5A3519"/>
    <w:rsid w:val="331E393F"/>
    <w:rsid w:val="3C64369C"/>
    <w:rsid w:val="5F701402"/>
    <w:rsid w:val="6EA04A54"/>
    <w:rsid w:val="7CC52B68"/>
    <w:rsid w:val="7CEE16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6"/>
    <w:link w:val="2"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cjk"/>
    <w:basedOn w:val="1"/>
    <w:qFormat/>
    <w:uiPriority w:val="0"/>
    <w:pPr>
      <w:widowControl/>
      <w:spacing w:before="100" w:beforeAutospacing="1" w:after="142" w:line="288" w:lineRule="auto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默认段落字体 Para Char Char Char Char Char Char Char"/>
    <w:basedOn w:val="1"/>
    <w:uiPriority w:val="0"/>
    <w:rPr>
      <w:rFonts w:ascii="Tahoma" w:hAnsi="Tahoma" w:eastAsia="宋体" w:cs="Times New Roman"/>
      <w:sz w:val="24"/>
      <w:szCs w:val="20"/>
    </w:rPr>
  </w:style>
  <w:style w:type="paragraph" w:customStyle="1" w:styleId="16">
    <w:name w:val="p-t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&#25991;&#20214;&#22841;\&#27665;&#27835;&#34903;&#36947;&#27665;&#29983;&#23454;&#20107;&#21450;&#37325;&#28857;&#24037;&#20316;2018&#24449;&#27714;&#24847;&#35265;&#31295;\&#38468;&#20214;1&#65306;&#40857;&#21326;&#21306;&#27665;&#27835;&#34903;&#36947;2018&#24180;&#37325;&#28857;&#24037;&#20316;&#39033;&#30446;&#36131;&#20219;&#20998;&#35299;&#34920;4.28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353A4-47CA-4F31-A1C1-736EB640A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附件1：龙华区民治街道2018年重点工作项目责任分解表4.28</Template>
  <Company>微软中国</Company>
  <Pages>3</Pages>
  <Words>315</Words>
  <Characters>1802</Characters>
  <Lines>15</Lines>
  <Paragraphs>4</Paragraphs>
  <TotalTime>2</TotalTime>
  <ScaleCrop>false</ScaleCrop>
  <LinksUpToDate>false</LinksUpToDate>
  <CharactersWithSpaces>2113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2018-07-06T06:04:00Z</dcterms:created>
  <dc:creator>民治林珊</dc:creator>
  <cp:lastModifiedBy>民治林珊</cp:lastModifiedBy>
  <cp:lastPrinted>2018-12-21T04:01:00Z</cp:lastPrinted>
  <dcterms:modified xsi:type="dcterms:W3CDTF">2019-03-19T01:12:23Z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